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017" w:rsidRDefault="008D2017" w:rsidP="00C853FF">
      <w:pPr>
        <w:pStyle w:val="En-tte"/>
        <w:tabs>
          <w:tab w:val="clear" w:pos="4536"/>
          <w:tab w:val="clear" w:pos="9072"/>
        </w:tabs>
        <w:rPr>
          <w:noProof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402"/>
      </w:tblGrid>
      <w:tr w:rsidR="009E7E26" w:rsidTr="00C853FF">
        <w:trPr>
          <w:trHeight w:val="15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455" w:rsidRPr="009E7E26" w:rsidRDefault="00926EF6" w:rsidP="00C853FF">
            <w:pPr>
              <w:rPr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-149860</wp:posOffset>
                  </wp:positionH>
                  <wp:positionV relativeFrom="paragraph">
                    <wp:posOffset>23495</wp:posOffset>
                  </wp:positionV>
                  <wp:extent cx="1043940" cy="968375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968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 w:val="20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 w:val="20"/>
                <w:lang w:eastAsia="en-US"/>
              </w:rPr>
              <w:t>CLUB DES AINES DE COLOGNY</w:t>
            </w:r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4, chemin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Faguillon</w:t>
            </w:r>
            <w:proofErr w:type="spellEnd"/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case</w:t>
            </w:r>
            <w:proofErr w:type="gramEnd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 postale 8</w:t>
            </w:r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1223 </w:t>
            </w:r>
            <w:proofErr w:type="spellStart"/>
            <w:r w:rsidRPr="009E7E26">
              <w:rPr>
                <w:rFonts w:ascii="Times New Roman" w:hAnsi="Times New Roman" w:cs="Times New Roman"/>
                <w:i/>
                <w:szCs w:val="22"/>
                <w:lang w:eastAsia="en-US"/>
              </w:rPr>
              <w:t>Cologny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  <w:p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proofErr w:type="gramStart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>e-mail</w:t>
            </w:r>
            <w:proofErr w:type="gramEnd"/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 : </w:t>
            </w:r>
            <w:hyperlink r:id="rId9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info@ainescologny.ch</w:t>
              </w:r>
            </w:hyperlink>
          </w:p>
          <w:p w:rsidR="00D75455" w:rsidRPr="00A17840" w:rsidRDefault="00D75455" w:rsidP="00C853FF">
            <w:pPr>
              <w:jc w:val="right"/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  <w:r w:rsidRPr="00A17840">
              <w:rPr>
                <w:rFonts w:ascii="Times New Roman" w:hAnsi="Times New Roman" w:cs="Times New Roman"/>
                <w:i/>
                <w:szCs w:val="22"/>
                <w:lang w:eastAsia="en-US"/>
              </w:rPr>
              <w:t xml:space="preserve">Internet : </w:t>
            </w:r>
            <w:hyperlink r:id="rId10" w:history="1">
              <w:r w:rsidRPr="00A17840">
                <w:rPr>
                  <w:rStyle w:val="Lienhypertexte"/>
                  <w:rFonts w:ascii="Times New Roman" w:hAnsi="Times New Roman" w:cs="Times New Roman"/>
                  <w:i/>
                  <w:szCs w:val="22"/>
                  <w:lang w:eastAsia="en-US"/>
                </w:rPr>
                <w:t>www.ainescologny.ch</w:t>
              </w:r>
            </w:hyperlink>
          </w:p>
          <w:p w:rsidR="00D75455" w:rsidRPr="009E7E26" w:rsidRDefault="00D75455" w:rsidP="00C853FF">
            <w:pPr>
              <w:rPr>
                <w:rFonts w:ascii="Times New Roman" w:hAnsi="Times New Roman" w:cs="Times New Roman"/>
                <w:i/>
                <w:szCs w:val="22"/>
                <w:lang w:eastAsia="en-US"/>
              </w:rPr>
            </w:pPr>
          </w:p>
        </w:tc>
      </w:tr>
    </w:tbl>
    <w:p w:rsidR="008D2017" w:rsidRPr="00D75455" w:rsidRDefault="008D2017" w:rsidP="00C853FF">
      <w:pPr>
        <w:rPr>
          <w:rFonts w:ascii="Arial" w:hAnsi="Arial"/>
          <w:sz w:val="24"/>
          <w:szCs w:val="24"/>
          <w:lang w:val="fr-CH"/>
        </w:rPr>
      </w:pPr>
    </w:p>
    <w:p w:rsidR="008D2017" w:rsidRPr="00D75455" w:rsidRDefault="008D2017" w:rsidP="001F07C3">
      <w:pPr>
        <w:pBdr>
          <w:top w:val="single" w:sz="4" w:space="1" w:color="auto"/>
        </w:pBdr>
        <w:rPr>
          <w:rFonts w:ascii="Arial" w:hAnsi="Arial"/>
          <w:sz w:val="24"/>
          <w:szCs w:val="24"/>
          <w:lang w:val="fr-CH"/>
        </w:rPr>
      </w:pPr>
    </w:p>
    <w:p w:rsidR="008D2017" w:rsidRPr="00D75455" w:rsidRDefault="008D2017" w:rsidP="00C853FF">
      <w:pPr>
        <w:tabs>
          <w:tab w:val="left" w:pos="1160"/>
        </w:tabs>
        <w:rPr>
          <w:rFonts w:ascii="Arial" w:hAnsi="Arial"/>
          <w:sz w:val="24"/>
          <w:szCs w:val="24"/>
          <w:lang w:val="fr-CH"/>
        </w:rPr>
      </w:pPr>
    </w:p>
    <w:p w:rsidR="00770470" w:rsidRPr="00926EF6" w:rsidRDefault="00770470" w:rsidP="00C853FF">
      <w:pPr>
        <w:jc w:val="center"/>
        <w:rPr>
          <w:rFonts w:ascii="Arial" w:hAnsi="Arial"/>
          <w:b/>
          <w:color w:val="FF0000"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Bulletin d’inscription </w:t>
      </w:r>
      <w:r w:rsidRPr="00926EF6">
        <w:rPr>
          <w:rFonts w:ascii="Arial" w:hAnsi="Arial"/>
          <w:b/>
          <w:color w:val="FF0000"/>
          <w:sz w:val="24"/>
          <w:szCs w:val="24"/>
          <w:lang w:val="fr-CH"/>
        </w:rPr>
        <w:t xml:space="preserve">No </w:t>
      </w:r>
      <w:r w:rsidR="00366466">
        <w:rPr>
          <w:rFonts w:ascii="Arial" w:hAnsi="Arial"/>
          <w:b/>
          <w:color w:val="FF0000"/>
          <w:sz w:val="24"/>
          <w:szCs w:val="24"/>
          <w:lang w:val="fr-CH"/>
        </w:rPr>
        <w:t>1</w:t>
      </w: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Pr="00C853FF" w:rsidRDefault="00770470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 w:rsidRPr="00C853FF">
        <w:rPr>
          <w:rFonts w:ascii="Arial" w:hAnsi="Arial"/>
          <w:b/>
          <w:sz w:val="24"/>
          <w:szCs w:val="24"/>
          <w:lang w:val="fr-CH"/>
        </w:rPr>
        <w:t xml:space="preserve">EXCURSION </w:t>
      </w:r>
      <w:r w:rsidR="00366466">
        <w:rPr>
          <w:rFonts w:ascii="Arial" w:hAnsi="Arial"/>
          <w:b/>
          <w:sz w:val="24"/>
          <w:szCs w:val="24"/>
          <w:lang w:val="fr-CH"/>
        </w:rPr>
        <w:t>au lac de Saint-Point</w:t>
      </w:r>
    </w:p>
    <w:p w:rsidR="00770470" w:rsidRPr="00C853FF" w:rsidRDefault="00366466" w:rsidP="00C853FF">
      <w:pPr>
        <w:jc w:val="center"/>
        <w:rPr>
          <w:rFonts w:ascii="Arial" w:hAnsi="Arial"/>
          <w:b/>
          <w:sz w:val="24"/>
          <w:szCs w:val="24"/>
          <w:lang w:val="fr-CH"/>
        </w:rPr>
      </w:pPr>
      <w:r>
        <w:rPr>
          <w:rFonts w:ascii="Arial" w:hAnsi="Arial"/>
          <w:b/>
          <w:sz w:val="24"/>
          <w:szCs w:val="24"/>
          <w:lang w:val="fr-CH"/>
        </w:rPr>
        <w:t>Jeudi 7 novembre 2019</w:t>
      </w: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78"/>
        <w:gridCol w:w="2667"/>
        <w:gridCol w:w="1276"/>
        <w:gridCol w:w="1635"/>
      </w:tblGrid>
      <w:tr w:rsidR="005F76D3" w:rsidRPr="003C2436" w:rsidTr="003C2436">
        <w:trPr>
          <w:trHeight w:val="397"/>
        </w:trPr>
        <w:tc>
          <w:tcPr>
            <w:tcW w:w="3828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Nom</w:t>
            </w:r>
          </w:p>
        </w:tc>
        <w:tc>
          <w:tcPr>
            <w:tcW w:w="2693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Prénom</w:t>
            </w:r>
          </w:p>
        </w:tc>
        <w:tc>
          <w:tcPr>
            <w:tcW w:w="1276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 xml:space="preserve">Membre </w:t>
            </w:r>
            <w:proofErr w:type="spellStart"/>
            <w:r w:rsidRPr="003C2436">
              <w:rPr>
                <w:rFonts w:ascii="Arial" w:hAnsi="Arial"/>
                <w:b/>
                <w:szCs w:val="22"/>
                <w:lang w:val="fr-CH"/>
              </w:rPr>
              <w:t>colognote</w:t>
            </w:r>
            <w:proofErr w:type="spellEnd"/>
          </w:p>
        </w:tc>
        <w:tc>
          <w:tcPr>
            <w:tcW w:w="1559" w:type="dxa"/>
            <w:shd w:val="pct10" w:color="auto" w:fill="auto"/>
          </w:tcPr>
          <w:p w:rsidR="00770470" w:rsidRPr="003C2436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3C2436">
              <w:rPr>
                <w:rFonts w:ascii="Arial" w:hAnsi="Arial"/>
                <w:b/>
                <w:szCs w:val="22"/>
                <w:lang w:val="fr-CH"/>
              </w:rPr>
              <w:t>Membre sympathisant</w:t>
            </w:r>
          </w:p>
        </w:tc>
      </w:tr>
      <w:tr w:rsidR="005F76D3" w:rsidRPr="00770470" w:rsidTr="003C2436">
        <w:trPr>
          <w:trHeight w:val="397"/>
        </w:trPr>
        <w:tc>
          <w:tcPr>
            <w:tcW w:w="3828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5F76D3" w:rsidRPr="00770470" w:rsidTr="003C2436">
        <w:trPr>
          <w:trHeight w:val="397"/>
        </w:trPr>
        <w:tc>
          <w:tcPr>
            <w:tcW w:w="3828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693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59" w:type="dxa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:rsidR="005F76D3" w:rsidRDefault="005F76D3" w:rsidP="00C853FF">
      <w:pPr>
        <w:tabs>
          <w:tab w:val="left" w:pos="5954"/>
        </w:tabs>
        <w:spacing w:line="360" w:lineRule="auto"/>
        <w:rPr>
          <w:rFonts w:ascii="Arial" w:hAnsi="Arial"/>
          <w:sz w:val="24"/>
          <w:szCs w:val="24"/>
          <w:lang w:val="fr-CH"/>
        </w:rPr>
      </w:pPr>
    </w:p>
    <w:p w:rsidR="00770470" w:rsidRPr="00001374" w:rsidRDefault="00770470" w:rsidP="00CF220C">
      <w:pPr>
        <w:tabs>
          <w:tab w:val="left" w:pos="851"/>
          <w:tab w:val="decimal" w:pos="4820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Prix :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Pr="00770470">
        <w:rPr>
          <w:rFonts w:ascii="Arial" w:hAnsi="Arial"/>
          <w:sz w:val="24"/>
          <w:szCs w:val="24"/>
          <w:lang w:val="fr-CH"/>
        </w:rPr>
        <w:t xml:space="preserve">Membres </w:t>
      </w:r>
      <w:proofErr w:type="spellStart"/>
      <w:r w:rsidRPr="00770470">
        <w:rPr>
          <w:rFonts w:ascii="Arial" w:hAnsi="Arial"/>
          <w:sz w:val="24"/>
          <w:szCs w:val="24"/>
          <w:lang w:val="fr-CH"/>
        </w:rPr>
        <w:t>colognotes</w:t>
      </w:r>
      <w:proofErr w:type="spellEnd"/>
      <w:r w:rsidRPr="00770470">
        <w:rPr>
          <w:rFonts w:ascii="Arial" w:hAnsi="Arial"/>
          <w:sz w:val="24"/>
          <w:szCs w:val="24"/>
          <w:lang w:val="fr-CH"/>
        </w:rPr>
        <w:t xml:space="preserve"> </w:t>
      </w:r>
      <w:r w:rsidR="005F76D3">
        <w:rPr>
          <w:rFonts w:ascii="Arial" w:hAnsi="Arial"/>
          <w:sz w:val="24"/>
          <w:szCs w:val="24"/>
          <w:lang w:val="fr-CH"/>
        </w:rPr>
        <w:tab/>
      </w:r>
      <w:r w:rsidR="008417A4">
        <w:rPr>
          <w:rFonts w:ascii="Arial" w:hAnsi="Arial"/>
          <w:sz w:val="24"/>
          <w:szCs w:val="24"/>
          <w:lang w:val="fr-CH"/>
        </w:rPr>
        <w:tab/>
      </w:r>
      <w:r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366466">
        <w:rPr>
          <w:rFonts w:ascii="Arial" w:hAnsi="Arial"/>
          <w:sz w:val="24"/>
          <w:szCs w:val="24"/>
          <w:lang w:val="fr-CH"/>
        </w:rPr>
        <w:t>95.00</w:t>
      </w:r>
    </w:p>
    <w:p w:rsidR="00770470" w:rsidRPr="00001374" w:rsidRDefault="005F76D3" w:rsidP="00CF220C">
      <w:pPr>
        <w:tabs>
          <w:tab w:val="left" w:pos="851"/>
          <w:tab w:val="left" w:pos="5954"/>
          <w:tab w:val="decimal" w:pos="6946"/>
        </w:tabs>
        <w:spacing w:line="360" w:lineRule="auto"/>
        <w:rPr>
          <w:rFonts w:ascii="Arial" w:hAnsi="Arial"/>
          <w:strike/>
          <w:sz w:val="24"/>
          <w:szCs w:val="24"/>
          <w:lang w:val="fr-CH"/>
        </w:rPr>
      </w:pPr>
      <w:r>
        <w:rPr>
          <w:rFonts w:ascii="Arial" w:hAnsi="Arial"/>
          <w:sz w:val="24"/>
          <w:szCs w:val="24"/>
          <w:lang w:val="fr-CH"/>
        </w:rPr>
        <w:tab/>
      </w:r>
      <w:r w:rsidR="00770470" w:rsidRPr="00770470">
        <w:rPr>
          <w:rFonts w:ascii="Arial" w:hAnsi="Arial"/>
          <w:sz w:val="24"/>
          <w:szCs w:val="24"/>
          <w:lang w:val="fr-CH"/>
        </w:rPr>
        <w:t>Membres sympathisants</w:t>
      </w:r>
      <w:r w:rsidR="00770470" w:rsidRPr="00770470">
        <w:rPr>
          <w:rFonts w:ascii="Arial" w:hAnsi="Arial"/>
          <w:sz w:val="24"/>
          <w:szCs w:val="24"/>
          <w:lang w:val="fr-CH"/>
        </w:rPr>
        <w:tab/>
      </w:r>
      <w:r w:rsidR="00770470" w:rsidRPr="00926EF6">
        <w:rPr>
          <w:rFonts w:ascii="Arial" w:hAnsi="Arial"/>
          <w:sz w:val="24"/>
          <w:szCs w:val="24"/>
          <w:lang w:val="fr-CH"/>
        </w:rPr>
        <w:t>CHF</w:t>
      </w:r>
      <w:r w:rsidR="00CF220C" w:rsidRPr="00926EF6">
        <w:rPr>
          <w:rFonts w:ascii="Arial" w:hAnsi="Arial"/>
          <w:sz w:val="24"/>
          <w:szCs w:val="24"/>
          <w:lang w:val="fr-CH"/>
        </w:rPr>
        <w:tab/>
      </w:r>
      <w:r w:rsidR="00366466">
        <w:rPr>
          <w:rFonts w:ascii="Arial" w:hAnsi="Arial"/>
          <w:sz w:val="24"/>
          <w:szCs w:val="24"/>
          <w:lang w:val="fr-CH"/>
        </w:rPr>
        <w:t>105.00</w:t>
      </w:r>
    </w:p>
    <w:p w:rsidR="00770470" w:rsidRPr="00770470" w:rsidRDefault="00770470" w:rsidP="00C853FF">
      <w:pPr>
        <w:tabs>
          <w:tab w:val="left" w:pos="5954"/>
        </w:tabs>
        <w:rPr>
          <w:rFonts w:ascii="Arial" w:hAnsi="Arial"/>
          <w:sz w:val="24"/>
          <w:szCs w:val="24"/>
          <w:lang w:val="fr-CH"/>
        </w:rPr>
      </w:pPr>
    </w:p>
    <w:p w:rsidR="00770470" w:rsidRDefault="00770470" w:rsidP="00C853FF">
      <w:pPr>
        <w:tabs>
          <w:tab w:val="left" w:pos="5954"/>
        </w:tabs>
        <w:rPr>
          <w:rFonts w:ascii="Arial" w:hAnsi="Arial"/>
          <w:b/>
          <w:strike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Dernier délai d’inscription </w:t>
      </w:r>
      <w:r w:rsidRPr="00770470">
        <w:rPr>
          <w:rFonts w:ascii="Arial" w:hAnsi="Arial"/>
          <w:b/>
          <w:sz w:val="24"/>
          <w:szCs w:val="24"/>
          <w:u w:val="single"/>
          <w:lang w:val="fr-CH"/>
        </w:rPr>
        <w:t>et</w:t>
      </w:r>
      <w:r w:rsidRPr="00770470">
        <w:rPr>
          <w:rFonts w:ascii="Arial" w:hAnsi="Arial"/>
          <w:b/>
          <w:sz w:val="24"/>
          <w:szCs w:val="24"/>
          <w:lang w:val="fr-CH"/>
        </w:rPr>
        <w:t xml:space="preserve"> de paiement :  </w:t>
      </w:r>
      <w:r w:rsidRPr="00926EF6">
        <w:rPr>
          <w:rFonts w:ascii="Arial" w:hAnsi="Arial"/>
          <w:b/>
          <w:color w:val="FF0000"/>
          <w:sz w:val="24"/>
          <w:szCs w:val="24"/>
          <w:lang w:val="fr-CH"/>
        </w:rPr>
        <w:t xml:space="preserve">VENDREDI </w:t>
      </w:r>
      <w:r w:rsidR="00366466">
        <w:rPr>
          <w:rFonts w:ascii="Arial" w:hAnsi="Arial"/>
          <w:b/>
          <w:color w:val="FF0000"/>
          <w:sz w:val="24"/>
          <w:szCs w:val="24"/>
          <w:lang w:val="fr-CH"/>
        </w:rPr>
        <w:t>25 octobre 2019</w:t>
      </w:r>
      <w:r w:rsidRPr="00770470">
        <w:rPr>
          <w:rFonts w:ascii="Arial" w:hAnsi="Arial"/>
          <w:b/>
          <w:strike/>
          <w:sz w:val="24"/>
          <w:szCs w:val="24"/>
          <w:lang w:val="fr-CH"/>
        </w:rPr>
        <w:t xml:space="preserve"> </w:t>
      </w:r>
    </w:p>
    <w:p w:rsidR="00770470" w:rsidRPr="00770470" w:rsidRDefault="00770470" w:rsidP="00273473">
      <w:pPr>
        <w:rPr>
          <w:rFonts w:ascii="Arial" w:hAnsi="Arial"/>
          <w:b/>
          <w:strike/>
          <w:sz w:val="24"/>
          <w:szCs w:val="24"/>
          <w:lang w:val="fr-CH"/>
        </w:rPr>
      </w:pP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 xml:space="preserve">Paiement total à notre CCP 12-20824-0 « Club des Aînés » ou à notre compte auprès de UBS SA. IBAN </w:t>
      </w:r>
      <w:r w:rsidRPr="00770470">
        <w:rPr>
          <w:rFonts w:ascii="Arial" w:hAnsi="Arial"/>
          <w:b/>
          <w:sz w:val="24"/>
          <w:szCs w:val="24"/>
        </w:rPr>
        <w:t>CH57 0024 0240 9000 44J4 M</w:t>
      </w:r>
      <w:r w:rsidRPr="00770470">
        <w:rPr>
          <w:rFonts w:ascii="Arial" w:hAnsi="Arial"/>
          <w:b/>
          <w:sz w:val="24"/>
          <w:szCs w:val="24"/>
          <w:lang w:val="fr-CH"/>
        </w:rPr>
        <w:t>.</w:t>
      </w: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  <w:r w:rsidRPr="00770470">
        <w:rPr>
          <w:rFonts w:ascii="Arial" w:hAnsi="Arial"/>
          <w:sz w:val="24"/>
          <w:szCs w:val="24"/>
          <w:lang w:val="fr-CH"/>
        </w:rPr>
        <w:t>Veuillez compléter les deux dernières colonnes du tableau suivant, selon votre cas :</w:t>
      </w:r>
    </w:p>
    <w:p w:rsidR="00770470" w:rsidRPr="00770470" w:rsidRDefault="00770470" w:rsidP="00C853FF">
      <w:pPr>
        <w:rPr>
          <w:rFonts w:ascii="Arial" w:hAnsi="Arial"/>
          <w:sz w:val="24"/>
          <w:szCs w:val="24"/>
          <w:lang w:val="fr-CH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8"/>
        <w:gridCol w:w="1582"/>
        <w:gridCol w:w="1560"/>
        <w:gridCol w:w="2126"/>
      </w:tblGrid>
      <w:tr w:rsidR="00770470" w:rsidRPr="00770470" w:rsidTr="008417A4">
        <w:trPr>
          <w:trHeight w:val="397"/>
        </w:trPr>
        <w:tc>
          <w:tcPr>
            <w:tcW w:w="3694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Rubrique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CHF par personne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X nombre de participants</w:t>
            </w:r>
          </w:p>
        </w:tc>
        <w:tc>
          <w:tcPr>
            <w:tcW w:w="1745" w:type="dxa"/>
            <w:tcBorders>
              <w:bottom w:val="single" w:sz="4" w:space="0" w:color="000000"/>
            </w:tcBorders>
            <w:shd w:val="pct10" w:color="auto" w:fill="auto"/>
          </w:tcPr>
          <w:p w:rsidR="00770470" w:rsidRPr="006F772A" w:rsidRDefault="00770470" w:rsidP="00C853FF">
            <w:pPr>
              <w:rPr>
                <w:rFonts w:ascii="Arial" w:hAnsi="Arial"/>
                <w:b/>
                <w:szCs w:val="22"/>
                <w:lang w:val="fr-CH"/>
              </w:rPr>
            </w:pPr>
            <w:r w:rsidRPr="006F772A">
              <w:rPr>
                <w:rFonts w:ascii="Arial" w:hAnsi="Arial"/>
                <w:b/>
                <w:szCs w:val="22"/>
                <w:lang w:val="fr-CH"/>
              </w:rPr>
              <w:t>Total</w:t>
            </w:r>
          </w:p>
        </w:tc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VOYAGE</w:t>
            </w:r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colognotes</w:t>
            </w:r>
            <w:proofErr w:type="spellEnd"/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926EF6" w:rsidRDefault="00366466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95.00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4" w:space="0" w:color="000000"/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  <w:proofErr w:type="gramStart"/>
            <w:r w:rsidRPr="00770470">
              <w:rPr>
                <w:rFonts w:ascii="Arial" w:hAnsi="Arial"/>
                <w:sz w:val="24"/>
                <w:szCs w:val="24"/>
                <w:lang w:val="fr-CH"/>
              </w:rPr>
              <w:t>membres</w:t>
            </w:r>
            <w:proofErr w:type="gramEnd"/>
            <w:r w:rsidRPr="00770470">
              <w:rPr>
                <w:rFonts w:ascii="Arial" w:hAnsi="Arial"/>
                <w:sz w:val="24"/>
                <w:szCs w:val="24"/>
                <w:lang w:val="fr-CH"/>
              </w:rPr>
              <w:t xml:space="preserve"> sympathisants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</w:tcPr>
          <w:p w:rsidR="00770470" w:rsidRPr="00926EF6" w:rsidRDefault="00366466" w:rsidP="00C853FF">
            <w:pPr>
              <w:tabs>
                <w:tab w:val="decimal" w:pos="1011"/>
              </w:tabs>
              <w:rPr>
                <w:rFonts w:ascii="Arial" w:hAnsi="Arial"/>
                <w:sz w:val="24"/>
                <w:szCs w:val="24"/>
                <w:lang w:val="fr-CH"/>
              </w:rPr>
            </w:pPr>
            <w:r>
              <w:rPr>
                <w:rFonts w:ascii="Arial" w:hAnsi="Arial"/>
                <w:sz w:val="24"/>
                <w:szCs w:val="24"/>
                <w:lang w:val="fr-CH"/>
              </w:rPr>
              <w:t>105.00</w:t>
            </w:r>
            <w:r w:rsidR="008417A4" w:rsidRPr="00926EF6">
              <w:rPr>
                <w:rFonts w:ascii="Arial" w:hAnsi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bottom w:val="single" w:sz="18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bookmarkStart w:id="0" w:name="_GoBack"/>
        <w:bookmarkEnd w:id="0"/>
      </w:tr>
      <w:tr w:rsidR="00770470" w:rsidRPr="00770470" w:rsidTr="008417A4">
        <w:trPr>
          <w:trHeight w:val="397"/>
        </w:trPr>
        <w:tc>
          <w:tcPr>
            <w:tcW w:w="4088" w:type="dxa"/>
            <w:tcBorders>
              <w:top w:val="single" w:sz="4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TOTAL à PAYER</w:t>
            </w: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E0E0E0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E0E0E0"/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  <w:tc>
          <w:tcPr>
            <w:tcW w:w="1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70470" w:rsidRPr="00770470" w:rsidRDefault="00770470" w:rsidP="00C853FF">
            <w:pPr>
              <w:rPr>
                <w:rFonts w:ascii="Arial" w:hAnsi="Arial"/>
                <w:sz w:val="24"/>
                <w:szCs w:val="24"/>
                <w:lang w:val="fr-CH"/>
              </w:rPr>
            </w:pPr>
          </w:p>
        </w:tc>
      </w:tr>
    </w:tbl>
    <w:p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P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</w:p>
    <w:p w:rsidR="00770470" w:rsidRDefault="00770470" w:rsidP="00C853FF">
      <w:pPr>
        <w:rPr>
          <w:rFonts w:ascii="Arial" w:hAnsi="Arial"/>
          <w:b/>
          <w:sz w:val="24"/>
          <w:szCs w:val="24"/>
          <w:lang w:val="fr-CH"/>
        </w:rPr>
      </w:pPr>
      <w:r w:rsidRPr="00770470">
        <w:rPr>
          <w:rFonts w:ascii="Arial" w:hAnsi="Arial"/>
          <w:b/>
          <w:sz w:val="24"/>
          <w:szCs w:val="24"/>
          <w:lang w:val="fr-CH"/>
        </w:rPr>
        <w:t>Bulletin d’inscription à retourner à :</w:t>
      </w:r>
    </w:p>
    <w:p w:rsidR="006F772A" w:rsidRPr="00770470" w:rsidRDefault="006F772A" w:rsidP="00C853FF">
      <w:pPr>
        <w:rPr>
          <w:rFonts w:ascii="Arial" w:hAnsi="Arial"/>
          <w:b/>
          <w:sz w:val="24"/>
          <w:szCs w:val="24"/>
          <w:lang w:val="fr-CH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770470" w:rsidRPr="0069479B" w:rsidTr="008417A4">
        <w:tc>
          <w:tcPr>
            <w:tcW w:w="9356" w:type="dxa"/>
          </w:tcPr>
          <w:p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  <w:p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Madame Monique HÄUSERMANN</w:t>
            </w:r>
          </w:p>
          <w:p w:rsidR="00770470" w:rsidRPr="0077047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770470">
              <w:rPr>
                <w:rFonts w:ascii="Arial" w:hAnsi="Arial"/>
                <w:b/>
                <w:sz w:val="24"/>
                <w:szCs w:val="24"/>
                <w:lang w:val="fr-CH"/>
              </w:rPr>
              <w:t>Chemin de Planta 51</w:t>
            </w:r>
          </w:p>
          <w:p w:rsidR="00770470" w:rsidRPr="00A1784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>CH-1223 COLOGNY</w:t>
            </w:r>
          </w:p>
          <w:p w:rsidR="00770470" w:rsidRPr="00A17840" w:rsidRDefault="00770470" w:rsidP="00C853FF">
            <w:pPr>
              <w:ind w:left="142" w:hanging="142"/>
              <w:jc w:val="center"/>
              <w:rPr>
                <w:rFonts w:ascii="Arial" w:hAnsi="Arial"/>
                <w:b/>
                <w:color w:val="0070C0"/>
                <w:sz w:val="24"/>
                <w:szCs w:val="24"/>
                <w:lang w:val="fr-CH"/>
              </w:rPr>
            </w:pPr>
            <w:proofErr w:type="gramStart"/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>e-mail</w:t>
            </w:r>
            <w:proofErr w:type="gramEnd"/>
            <w:r w:rsidRPr="00A17840">
              <w:rPr>
                <w:rFonts w:ascii="Arial" w:hAnsi="Arial"/>
                <w:b/>
                <w:sz w:val="24"/>
                <w:szCs w:val="24"/>
                <w:lang w:val="fr-CH"/>
              </w:rPr>
              <w:t xml:space="preserve"> : </w:t>
            </w:r>
            <w:hyperlink r:id="rId11" w:history="1">
              <w:r w:rsidR="005F76D3" w:rsidRPr="00A17840">
                <w:rPr>
                  <w:rStyle w:val="Lienhypertexte"/>
                  <w:rFonts w:ascii="Arial" w:hAnsi="Arial"/>
                  <w:b/>
                  <w:sz w:val="24"/>
                  <w:szCs w:val="24"/>
                  <w:lang w:val="fr-CH"/>
                </w:rPr>
                <w:t>m.hausermann@bluewin.ch</w:t>
              </w:r>
            </w:hyperlink>
          </w:p>
          <w:p w:rsidR="005F76D3" w:rsidRPr="00A17840" w:rsidRDefault="005F76D3" w:rsidP="00C853FF">
            <w:pPr>
              <w:ind w:left="142" w:hanging="142"/>
              <w:jc w:val="center"/>
              <w:rPr>
                <w:rFonts w:ascii="Arial" w:hAnsi="Arial"/>
                <w:b/>
                <w:sz w:val="24"/>
                <w:szCs w:val="24"/>
                <w:lang w:val="fr-CH"/>
              </w:rPr>
            </w:pPr>
          </w:p>
        </w:tc>
      </w:tr>
    </w:tbl>
    <w:p w:rsidR="00770470" w:rsidRPr="00A17840" w:rsidRDefault="00770470" w:rsidP="00C853FF">
      <w:pPr>
        <w:rPr>
          <w:rFonts w:ascii="Arial" w:hAnsi="Arial"/>
          <w:sz w:val="24"/>
          <w:szCs w:val="24"/>
          <w:lang w:val="fr-CH"/>
        </w:rPr>
      </w:pPr>
    </w:p>
    <w:p w:rsidR="00273473" w:rsidRDefault="00273473" w:rsidP="00273473">
      <w:pPr>
        <w:rPr>
          <w:rFonts w:ascii="Arial" w:hAnsi="Arial"/>
          <w:sz w:val="24"/>
          <w:szCs w:val="24"/>
          <w:lang w:val="fr-CH"/>
        </w:rPr>
      </w:pPr>
    </w:p>
    <w:p w:rsidR="00273473" w:rsidRPr="00273473" w:rsidRDefault="00273473" w:rsidP="00273473">
      <w:pPr>
        <w:rPr>
          <w:rFonts w:ascii="Arial" w:hAnsi="Arial"/>
          <w:sz w:val="24"/>
          <w:szCs w:val="24"/>
          <w:lang w:val="fr-CH"/>
        </w:rPr>
      </w:pPr>
    </w:p>
    <w:p w:rsidR="00273473" w:rsidRPr="00273473" w:rsidRDefault="00273473" w:rsidP="00273473">
      <w:pPr>
        <w:rPr>
          <w:rFonts w:ascii="Arial" w:hAnsi="Arial"/>
          <w:sz w:val="24"/>
          <w:szCs w:val="24"/>
          <w:lang w:val="fr-CH"/>
        </w:rPr>
      </w:pPr>
    </w:p>
    <w:sectPr w:rsidR="00273473" w:rsidRPr="00273473" w:rsidSect="008E0C52">
      <w:footerReference w:type="even" r:id="rId12"/>
      <w:footerReference w:type="default" r:id="rId13"/>
      <w:pgSz w:w="11900" w:h="16840"/>
      <w:pgMar w:top="329" w:right="984" w:bottom="567" w:left="1418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BE8" w:rsidRDefault="00BC2BE8">
      <w:r>
        <w:separator/>
      </w:r>
    </w:p>
  </w:endnote>
  <w:endnote w:type="continuationSeparator" w:id="0">
    <w:p w:rsidR="00BC2BE8" w:rsidRDefault="00BC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2D" w:rsidRDefault="006B072D" w:rsidP="008D201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3606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6B072D" w:rsidRDefault="006B072D" w:rsidP="008D201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C52" w:rsidRDefault="008E0C52" w:rsidP="008E0C52">
    <w:pPr>
      <w:pStyle w:val="Pieddepage"/>
      <w:pBdr>
        <w:top w:val="single" w:sz="4" w:space="1" w:color="auto"/>
      </w:pBdr>
      <w:tabs>
        <w:tab w:val="clear" w:pos="4320"/>
        <w:tab w:val="center" w:pos="4820"/>
      </w:tabs>
      <w:ind w:right="360"/>
      <w:rPr>
        <w:rFonts w:ascii="Arial" w:hAnsi="Arial"/>
        <w:sz w:val="21"/>
        <w:szCs w:val="21"/>
      </w:rPr>
    </w:pPr>
  </w:p>
  <w:p w:rsidR="00273473" w:rsidRPr="00273473" w:rsidRDefault="000A051A" w:rsidP="00273473">
    <w:pPr>
      <w:pStyle w:val="Pieddepage"/>
      <w:tabs>
        <w:tab w:val="clear" w:pos="4320"/>
        <w:tab w:val="center" w:pos="4820"/>
      </w:tabs>
      <w:ind w:right="360"/>
      <w:rPr>
        <w:rFonts w:ascii="Arial" w:hAnsi="Arial"/>
        <w:sz w:val="21"/>
        <w:szCs w:val="21"/>
      </w:rPr>
    </w:pP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TIME \@ "d MMMM yyyy"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24 septembre 2019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FILENAME  \* MERGEFORMAT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Inscription_Lac Saint-Point.docx</w:t>
    </w:r>
    <w:r>
      <w:rPr>
        <w:rFonts w:ascii="Arial" w:hAnsi="Arial"/>
        <w:sz w:val="20"/>
      </w:rPr>
      <w:fldChar w:fldCharType="end"/>
    </w:r>
    <w:r w:rsidR="008E0C52" w:rsidRPr="008E0C52">
      <w:rPr>
        <w:rFonts w:ascii="Arial" w:hAnsi="Arial"/>
        <w:sz w:val="21"/>
        <w:szCs w:val="2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BE8" w:rsidRDefault="00BC2BE8">
      <w:r>
        <w:separator/>
      </w:r>
    </w:p>
  </w:footnote>
  <w:footnote w:type="continuationSeparator" w:id="0">
    <w:p w:rsidR="00BC2BE8" w:rsidRDefault="00BC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F87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4102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5FB47F0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5435303"/>
    <w:multiLevelType w:val="hybridMultilevel"/>
    <w:tmpl w:val="0AB874F2"/>
    <w:lvl w:ilvl="0" w:tplc="6048264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FF"/>
    <w:rsid w:val="00001374"/>
    <w:rsid w:val="00061664"/>
    <w:rsid w:val="00095105"/>
    <w:rsid w:val="000A051A"/>
    <w:rsid w:val="000A1822"/>
    <w:rsid w:val="000B1C90"/>
    <w:rsid w:val="000B21E0"/>
    <w:rsid w:val="000B444D"/>
    <w:rsid w:val="000D5AE1"/>
    <w:rsid w:val="000E2C41"/>
    <w:rsid w:val="000F722D"/>
    <w:rsid w:val="00101B7E"/>
    <w:rsid w:val="00117AA7"/>
    <w:rsid w:val="00127EDF"/>
    <w:rsid w:val="0013494C"/>
    <w:rsid w:val="00140B76"/>
    <w:rsid w:val="00146E3A"/>
    <w:rsid w:val="001629D4"/>
    <w:rsid w:val="001631C6"/>
    <w:rsid w:val="0016548A"/>
    <w:rsid w:val="00171093"/>
    <w:rsid w:val="001824D4"/>
    <w:rsid w:val="001B5E8C"/>
    <w:rsid w:val="001D163E"/>
    <w:rsid w:val="001E3DD1"/>
    <w:rsid w:val="001E6B26"/>
    <w:rsid w:val="001F07C3"/>
    <w:rsid w:val="001F51DA"/>
    <w:rsid w:val="002142E5"/>
    <w:rsid w:val="002255FA"/>
    <w:rsid w:val="00227DDC"/>
    <w:rsid w:val="00233A37"/>
    <w:rsid w:val="00242794"/>
    <w:rsid w:val="002509F6"/>
    <w:rsid w:val="00273473"/>
    <w:rsid w:val="00275A7F"/>
    <w:rsid w:val="00283BDA"/>
    <w:rsid w:val="002877FC"/>
    <w:rsid w:val="00295A5A"/>
    <w:rsid w:val="00295B55"/>
    <w:rsid w:val="002C0E6D"/>
    <w:rsid w:val="002C2AA1"/>
    <w:rsid w:val="002D1CB0"/>
    <w:rsid w:val="002E0204"/>
    <w:rsid w:val="002F760F"/>
    <w:rsid w:val="00307AAD"/>
    <w:rsid w:val="00320F3E"/>
    <w:rsid w:val="0034148E"/>
    <w:rsid w:val="00352A60"/>
    <w:rsid w:val="00365542"/>
    <w:rsid w:val="003663A4"/>
    <w:rsid w:val="00366466"/>
    <w:rsid w:val="00384967"/>
    <w:rsid w:val="003849D9"/>
    <w:rsid w:val="003C0FFD"/>
    <w:rsid w:val="003C2436"/>
    <w:rsid w:val="003D269B"/>
    <w:rsid w:val="003D3606"/>
    <w:rsid w:val="003D4664"/>
    <w:rsid w:val="003F4CCB"/>
    <w:rsid w:val="003F618F"/>
    <w:rsid w:val="00405052"/>
    <w:rsid w:val="00415F6D"/>
    <w:rsid w:val="00435C67"/>
    <w:rsid w:val="00467906"/>
    <w:rsid w:val="0047268F"/>
    <w:rsid w:val="00477466"/>
    <w:rsid w:val="004B0609"/>
    <w:rsid w:val="004B765E"/>
    <w:rsid w:val="004C3EEC"/>
    <w:rsid w:val="004C5BD0"/>
    <w:rsid w:val="004D22B2"/>
    <w:rsid w:val="004F2CB8"/>
    <w:rsid w:val="0051522B"/>
    <w:rsid w:val="0051621D"/>
    <w:rsid w:val="00525AD4"/>
    <w:rsid w:val="00533066"/>
    <w:rsid w:val="005548A2"/>
    <w:rsid w:val="005A6784"/>
    <w:rsid w:val="005B4F8F"/>
    <w:rsid w:val="005D6B1C"/>
    <w:rsid w:val="005F53B2"/>
    <w:rsid w:val="005F76D3"/>
    <w:rsid w:val="00601C6E"/>
    <w:rsid w:val="00613364"/>
    <w:rsid w:val="00630BB1"/>
    <w:rsid w:val="00636999"/>
    <w:rsid w:val="00643CED"/>
    <w:rsid w:val="00656719"/>
    <w:rsid w:val="00661449"/>
    <w:rsid w:val="0069479B"/>
    <w:rsid w:val="006A0C0E"/>
    <w:rsid w:val="006B072D"/>
    <w:rsid w:val="006B6DC8"/>
    <w:rsid w:val="006E32CC"/>
    <w:rsid w:val="006F3EC7"/>
    <w:rsid w:val="006F772A"/>
    <w:rsid w:val="00770470"/>
    <w:rsid w:val="00772A4D"/>
    <w:rsid w:val="00787A78"/>
    <w:rsid w:val="00791BF5"/>
    <w:rsid w:val="007A236E"/>
    <w:rsid w:val="007D620A"/>
    <w:rsid w:val="007F0CE7"/>
    <w:rsid w:val="00800814"/>
    <w:rsid w:val="008334A0"/>
    <w:rsid w:val="00836723"/>
    <w:rsid w:val="008417A4"/>
    <w:rsid w:val="008604ED"/>
    <w:rsid w:val="00883514"/>
    <w:rsid w:val="008A6F5F"/>
    <w:rsid w:val="008B0778"/>
    <w:rsid w:val="008B090F"/>
    <w:rsid w:val="008B67A1"/>
    <w:rsid w:val="008D2017"/>
    <w:rsid w:val="008E0C52"/>
    <w:rsid w:val="00904225"/>
    <w:rsid w:val="00906D84"/>
    <w:rsid w:val="00926EF6"/>
    <w:rsid w:val="00927A97"/>
    <w:rsid w:val="00937FB1"/>
    <w:rsid w:val="00944059"/>
    <w:rsid w:val="00947722"/>
    <w:rsid w:val="0095508C"/>
    <w:rsid w:val="009578AD"/>
    <w:rsid w:val="0096518C"/>
    <w:rsid w:val="00977020"/>
    <w:rsid w:val="00997816"/>
    <w:rsid w:val="009B22CD"/>
    <w:rsid w:val="009C54B1"/>
    <w:rsid w:val="009D36D8"/>
    <w:rsid w:val="009D3F3A"/>
    <w:rsid w:val="009E3DA0"/>
    <w:rsid w:val="009E7E26"/>
    <w:rsid w:val="009F3846"/>
    <w:rsid w:val="009F4DF2"/>
    <w:rsid w:val="009F50A9"/>
    <w:rsid w:val="00A01434"/>
    <w:rsid w:val="00A019BB"/>
    <w:rsid w:val="00A032D5"/>
    <w:rsid w:val="00A17840"/>
    <w:rsid w:val="00A246C4"/>
    <w:rsid w:val="00A25C1C"/>
    <w:rsid w:val="00A35478"/>
    <w:rsid w:val="00A43AC2"/>
    <w:rsid w:val="00A63F8C"/>
    <w:rsid w:val="00A67D3B"/>
    <w:rsid w:val="00A8289E"/>
    <w:rsid w:val="00A856F4"/>
    <w:rsid w:val="00A92188"/>
    <w:rsid w:val="00AA42E1"/>
    <w:rsid w:val="00AB12BB"/>
    <w:rsid w:val="00AB6BB3"/>
    <w:rsid w:val="00AC3EDE"/>
    <w:rsid w:val="00AC5347"/>
    <w:rsid w:val="00AC78D5"/>
    <w:rsid w:val="00AD0722"/>
    <w:rsid w:val="00AE756A"/>
    <w:rsid w:val="00AF6B9C"/>
    <w:rsid w:val="00B21505"/>
    <w:rsid w:val="00B24507"/>
    <w:rsid w:val="00B3111A"/>
    <w:rsid w:val="00B31839"/>
    <w:rsid w:val="00B402B9"/>
    <w:rsid w:val="00B42310"/>
    <w:rsid w:val="00B46010"/>
    <w:rsid w:val="00B52055"/>
    <w:rsid w:val="00B73C3F"/>
    <w:rsid w:val="00BC2BE8"/>
    <w:rsid w:val="00BD7DC6"/>
    <w:rsid w:val="00C258E0"/>
    <w:rsid w:val="00C27A4C"/>
    <w:rsid w:val="00C37030"/>
    <w:rsid w:val="00C43924"/>
    <w:rsid w:val="00C43EF0"/>
    <w:rsid w:val="00C51071"/>
    <w:rsid w:val="00C548FD"/>
    <w:rsid w:val="00C7715B"/>
    <w:rsid w:val="00C853FF"/>
    <w:rsid w:val="00CB3C21"/>
    <w:rsid w:val="00CB4CAF"/>
    <w:rsid w:val="00CF220C"/>
    <w:rsid w:val="00CF266B"/>
    <w:rsid w:val="00D00CE2"/>
    <w:rsid w:val="00D212FC"/>
    <w:rsid w:val="00D27569"/>
    <w:rsid w:val="00D27A4D"/>
    <w:rsid w:val="00D332E9"/>
    <w:rsid w:val="00D416A4"/>
    <w:rsid w:val="00D50963"/>
    <w:rsid w:val="00D75455"/>
    <w:rsid w:val="00D804E7"/>
    <w:rsid w:val="00D91AA2"/>
    <w:rsid w:val="00DA5379"/>
    <w:rsid w:val="00DC02D2"/>
    <w:rsid w:val="00DD1DAB"/>
    <w:rsid w:val="00DD2D82"/>
    <w:rsid w:val="00DD4A7F"/>
    <w:rsid w:val="00E052D3"/>
    <w:rsid w:val="00E11E7F"/>
    <w:rsid w:val="00E15264"/>
    <w:rsid w:val="00E16C4F"/>
    <w:rsid w:val="00E214EE"/>
    <w:rsid w:val="00E43662"/>
    <w:rsid w:val="00E54DB0"/>
    <w:rsid w:val="00E923B2"/>
    <w:rsid w:val="00EA31A5"/>
    <w:rsid w:val="00EA6075"/>
    <w:rsid w:val="00EB36DA"/>
    <w:rsid w:val="00EE172D"/>
    <w:rsid w:val="00EF0063"/>
    <w:rsid w:val="00EF6BD0"/>
    <w:rsid w:val="00F06DAC"/>
    <w:rsid w:val="00F40C1F"/>
    <w:rsid w:val="00F4281B"/>
    <w:rsid w:val="00F46706"/>
    <w:rsid w:val="00F7251E"/>
    <w:rsid w:val="00F930F5"/>
    <w:rsid w:val="00FC322A"/>
    <w:rsid w:val="00FD02E7"/>
    <w:rsid w:val="00FE2944"/>
    <w:rsid w:val="00FE6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49FC7B3"/>
  <w14:defaultImageDpi w14:val="300"/>
  <w15:chartTrackingRefBased/>
  <w15:docId w15:val="{800A20C9-693B-3D4C-BF62-72E074C7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semiHidden="1" w:unhideWhenUsed="1"/>
  </w:latentStyles>
  <w:style w:type="paragraph" w:default="1" w:styleId="Normal">
    <w:name w:val="Normal"/>
    <w:qFormat/>
    <w:rsid w:val="0051621D"/>
    <w:rPr>
      <w:rFonts w:ascii="Century Gothic" w:eastAsia="Times New Roman" w:hAnsi="Century Gothic" w:cs="Arial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51621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51621D"/>
    <w:rPr>
      <w:rFonts w:ascii="Century Gothic" w:eastAsia="Times New Roman" w:hAnsi="Century Gothic" w:cs="Arial"/>
      <w:b/>
      <w:bCs/>
      <w:kern w:val="28"/>
      <w:sz w:val="32"/>
      <w:szCs w:val="32"/>
      <w:lang w:eastAsia="fr-FR"/>
    </w:rPr>
  </w:style>
  <w:style w:type="paragraph" w:styleId="Sous-titre">
    <w:name w:val="Subtitle"/>
    <w:basedOn w:val="Normal"/>
    <w:link w:val="Sous-titreCar"/>
    <w:qFormat/>
    <w:rsid w:val="0051621D"/>
    <w:pPr>
      <w:spacing w:after="60"/>
      <w:jc w:val="center"/>
      <w:outlineLvl w:val="1"/>
    </w:pPr>
    <w:rPr>
      <w:sz w:val="24"/>
      <w:szCs w:val="24"/>
    </w:rPr>
  </w:style>
  <w:style w:type="character" w:customStyle="1" w:styleId="Sous-titreCar">
    <w:name w:val="Sous-titre Car"/>
    <w:link w:val="Sous-titre"/>
    <w:rsid w:val="0051621D"/>
    <w:rPr>
      <w:rFonts w:ascii="Century Gothic" w:eastAsia="Times New Roman" w:hAnsi="Century Gothic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51621D"/>
    <w:rPr>
      <w:sz w:val="20"/>
    </w:rPr>
  </w:style>
  <w:style w:type="character" w:customStyle="1" w:styleId="NotedebasdepageCar">
    <w:name w:val="Note de bas de page Car"/>
    <w:link w:val="Notedebasdepage"/>
    <w:semiHidden/>
    <w:rsid w:val="0051621D"/>
    <w:rPr>
      <w:rFonts w:ascii="Century Gothic" w:eastAsia="Times New Roman" w:hAnsi="Century Gothic" w:cs="Arial"/>
      <w:sz w:val="20"/>
      <w:szCs w:val="20"/>
      <w:lang w:eastAsia="fr-FR"/>
    </w:rPr>
  </w:style>
  <w:style w:type="character" w:styleId="Appelnotedebasdep">
    <w:name w:val="footnote reference"/>
    <w:semiHidden/>
    <w:rsid w:val="0051621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14D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4DE6"/>
    <w:rPr>
      <w:rFonts w:ascii="Century Gothic" w:eastAsia="Times New Roman" w:hAnsi="Century Gothic" w:cs="Arial"/>
      <w:sz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914DE6"/>
  </w:style>
  <w:style w:type="paragraph" w:styleId="En-tte">
    <w:name w:val="header"/>
    <w:basedOn w:val="Normal"/>
    <w:link w:val="En-tteCar"/>
    <w:rsid w:val="00DA6752"/>
    <w:pPr>
      <w:tabs>
        <w:tab w:val="center" w:pos="4536"/>
        <w:tab w:val="right" w:pos="9072"/>
      </w:tabs>
    </w:pPr>
    <w:rPr>
      <w:rFonts w:ascii="Arial" w:hAnsi="Arial"/>
      <w:szCs w:val="22"/>
    </w:rPr>
  </w:style>
  <w:style w:type="character" w:customStyle="1" w:styleId="En-tteCar">
    <w:name w:val="En-tête Car"/>
    <w:link w:val="En-tte"/>
    <w:rsid w:val="00DA6752"/>
    <w:rPr>
      <w:rFonts w:ascii="Arial" w:eastAsia="Times New Roman" w:hAnsi="Arial" w:cs="Arial"/>
      <w:sz w:val="22"/>
      <w:szCs w:val="22"/>
      <w:lang w:eastAsia="fr-FR"/>
    </w:rPr>
  </w:style>
  <w:style w:type="character" w:styleId="Accentuation">
    <w:name w:val="Emphasis"/>
    <w:uiPriority w:val="20"/>
    <w:qFormat/>
    <w:rsid w:val="009F50A9"/>
    <w:rPr>
      <w:i/>
      <w:iCs/>
    </w:rPr>
  </w:style>
  <w:style w:type="character" w:styleId="lev">
    <w:name w:val="Strong"/>
    <w:uiPriority w:val="99"/>
    <w:qFormat/>
    <w:rsid w:val="0051522B"/>
    <w:rPr>
      <w:b/>
      <w:bCs/>
    </w:rPr>
  </w:style>
  <w:style w:type="paragraph" w:styleId="Corpsdetexte">
    <w:name w:val="Body Text"/>
    <w:basedOn w:val="Normal"/>
    <w:link w:val="CorpsdetexteCar"/>
    <w:rsid w:val="0051522B"/>
    <w:pPr>
      <w:jc w:val="both"/>
    </w:pPr>
    <w:rPr>
      <w:rFonts w:ascii="Comic Sans MS" w:hAnsi="Comic Sans MS" w:cs="Times New Roman"/>
      <w:sz w:val="24"/>
    </w:rPr>
  </w:style>
  <w:style w:type="character" w:customStyle="1" w:styleId="CorpsdetexteCar">
    <w:name w:val="Corps de texte Car"/>
    <w:link w:val="Corpsdetexte"/>
    <w:rsid w:val="0051522B"/>
    <w:rPr>
      <w:rFonts w:ascii="Comic Sans MS" w:eastAsia="Times New Roman" w:hAnsi="Comic Sans MS"/>
      <w:sz w:val="24"/>
      <w:lang w:val="fr-FR" w:eastAsia="fr-FR"/>
    </w:rPr>
  </w:style>
  <w:style w:type="character" w:styleId="Lienhypertexte">
    <w:name w:val="Hyperlink"/>
    <w:uiPriority w:val="99"/>
    <w:unhideWhenUsed/>
    <w:rsid w:val="00601C6E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E43662"/>
    <w:rPr>
      <w:color w:val="800080"/>
      <w:u w:val="single"/>
    </w:rPr>
  </w:style>
  <w:style w:type="character" w:customStyle="1" w:styleId="text11">
    <w:name w:val="text11"/>
    <w:rsid w:val="00836723"/>
    <w:rPr>
      <w:rFonts w:ascii="Verdana" w:hAnsi="Verdana" w:hint="default"/>
      <w:b w:val="0"/>
      <w:bCs w:val="0"/>
      <w:color w:val="336666"/>
      <w:sz w:val="13"/>
      <w:szCs w:val="13"/>
    </w:rPr>
  </w:style>
  <w:style w:type="character" w:styleId="Mentionnonrsolue">
    <w:name w:val="Unresolved Mention"/>
    <w:uiPriority w:val="47"/>
    <w:rsid w:val="005F76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D75455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545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75455"/>
    <w:rPr>
      <w:rFonts w:ascii="Times New Roman" w:eastAsia="Times New Roman" w:hAnsi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hausermann@bluewin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inescologny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inescologny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ierrebuser/Library/Group%20Containers/UBF8T346G9.Office/User%20Content.localized/Mode&#768;les/Mes%20mode&#768;les/Aines_Bulletin-1%20jo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E81A-C787-FE4F-AFE6-4214791B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Aines_Bulletin-1 jour.dotx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1076</CharactersWithSpaces>
  <SharedDoc>false</SharedDoc>
  <HLinks>
    <vt:vector size="12" baseType="variant">
      <vt:variant>
        <vt:i4>8323073</vt:i4>
      </vt:variant>
      <vt:variant>
        <vt:i4>3</vt:i4>
      </vt:variant>
      <vt:variant>
        <vt:i4>0</vt:i4>
      </vt:variant>
      <vt:variant>
        <vt:i4>5</vt:i4>
      </vt:variant>
      <vt:variant>
        <vt:lpwstr>http://www.ainescologny.ch/</vt:lpwstr>
      </vt:variant>
      <vt:variant>
        <vt:lpwstr/>
      </vt:variant>
      <vt:variant>
        <vt:i4>5439519</vt:i4>
      </vt:variant>
      <vt:variant>
        <vt:i4>0</vt:i4>
      </vt:variant>
      <vt:variant>
        <vt:i4>0</vt:i4>
      </vt:variant>
      <vt:variant>
        <vt:i4>5</vt:i4>
      </vt:variant>
      <vt:variant>
        <vt:lpwstr>mailto:info@ainescologny.ch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Buser</dc:creator>
  <cp:keywords/>
  <cp:lastModifiedBy>Pierre Buser</cp:lastModifiedBy>
  <cp:revision>2</cp:revision>
  <cp:lastPrinted>2019-06-12T21:24:00Z</cp:lastPrinted>
  <dcterms:created xsi:type="dcterms:W3CDTF">2019-09-24T19:56:00Z</dcterms:created>
  <dcterms:modified xsi:type="dcterms:W3CDTF">2019-09-24T19:56:00Z</dcterms:modified>
</cp:coreProperties>
</file>