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8BD2" w14:textId="77777777" w:rsidR="008D2017" w:rsidRDefault="008D2017" w:rsidP="00C853FF">
      <w:pPr>
        <w:pStyle w:val="En-tte"/>
        <w:tabs>
          <w:tab w:val="clear" w:pos="4536"/>
          <w:tab w:val="clear" w:pos="9072"/>
        </w:tabs>
        <w:rPr>
          <w:noProof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399"/>
      </w:tblGrid>
      <w:tr w:rsidR="009E7E26" w14:paraId="6BDD9D3A" w14:textId="77777777" w:rsidTr="00A34EEE">
        <w:trPr>
          <w:trHeight w:val="1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1DE9E" w14:textId="77777777" w:rsidR="00D75455" w:rsidRPr="009E7E26" w:rsidRDefault="00926EF6" w:rsidP="00C853FF">
            <w:pPr>
              <w:rPr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3A26852" wp14:editId="688902A1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23495</wp:posOffset>
                  </wp:positionV>
                  <wp:extent cx="1043940" cy="968375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6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61962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5378911A" w14:textId="77777777" w:rsidR="00293F25" w:rsidRDefault="00293F2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14:paraId="53637DBE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 w:val="20"/>
                <w:lang w:eastAsia="en-US"/>
              </w:rPr>
              <w:t>CLUB DES AINES DE COLOGNY</w:t>
            </w:r>
          </w:p>
          <w:p w14:paraId="2ADBC00F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4, chemin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Faguillon</w:t>
            </w:r>
            <w:proofErr w:type="spellEnd"/>
          </w:p>
          <w:p w14:paraId="4B63D7B7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1223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Cologny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6045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43151A46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14:paraId="1B9DB5CA" w14:textId="77777777"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proofErr w:type="gramStart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>e-mail</w:t>
            </w:r>
            <w:proofErr w:type="gramEnd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 : </w:t>
            </w:r>
            <w:hyperlink r:id="rId9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info@ainescologny.ch</w:t>
              </w:r>
            </w:hyperlink>
          </w:p>
          <w:p w14:paraId="0C53CF5E" w14:textId="77777777"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Internet : </w:t>
            </w:r>
            <w:hyperlink r:id="rId10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www.ainescologny.ch</w:t>
              </w:r>
            </w:hyperlink>
          </w:p>
          <w:p w14:paraId="0646F97B" w14:textId="77777777"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</w:tr>
    </w:tbl>
    <w:p w14:paraId="2FE5A718" w14:textId="77777777" w:rsidR="008D2017" w:rsidRPr="00D75455" w:rsidRDefault="008D2017" w:rsidP="00C853FF">
      <w:pPr>
        <w:rPr>
          <w:rFonts w:ascii="Arial" w:hAnsi="Arial"/>
          <w:sz w:val="24"/>
          <w:szCs w:val="24"/>
          <w:lang w:val="fr-CH"/>
        </w:rPr>
      </w:pPr>
    </w:p>
    <w:p w14:paraId="18480249" w14:textId="77777777" w:rsidR="008D2017" w:rsidRPr="00D75455" w:rsidRDefault="008D2017" w:rsidP="001F07C3">
      <w:pPr>
        <w:pBdr>
          <w:top w:val="single" w:sz="4" w:space="1" w:color="auto"/>
        </w:pBdr>
        <w:rPr>
          <w:rFonts w:ascii="Arial" w:hAnsi="Arial"/>
          <w:sz w:val="24"/>
          <w:szCs w:val="24"/>
          <w:lang w:val="fr-CH"/>
        </w:rPr>
      </w:pPr>
    </w:p>
    <w:p w14:paraId="1D8C77B3" w14:textId="77777777" w:rsidR="008D2017" w:rsidRPr="00D75455" w:rsidRDefault="008D2017" w:rsidP="00C853FF">
      <w:pPr>
        <w:tabs>
          <w:tab w:val="left" w:pos="1160"/>
        </w:tabs>
        <w:rPr>
          <w:rFonts w:ascii="Arial" w:hAnsi="Arial"/>
          <w:sz w:val="24"/>
          <w:szCs w:val="24"/>
          <w:lang w:val="fr-CH"/>
        </w:rPr>
      </w:pPr>
    </w:p>
    <w:p w14:paraId="30D8C4F3" w14:textId="1F03A7CB" w:rsidR="00770470" w:rsidRPr="00FA7237" w:rsidRDefault="00770470" w:rsidP="00C853FF">
      <w:pPr>
        <w:jc w:val="center"/>
        <w:rPr>
          <w:rFonts w:ascii="Arial" w:hAnsi="Arial"/>
          <w:b/>
          <w:color w:val="FF0000"/>
          <w:sz w:val="24"/>
          <w:szCs w:val="24"/>
          <w:lang w:val="fr-CH"/>
        </w:rPr>
      </w:pPr>
      <w:r w:rsidRPr="00FE136B">
        <w:rPr>
          <w:rFonts w:ascii="Arial" w:hAnsi="Arial"/>
          <w:b/>
          <w:color w:val="000000" w:themeColor="text1"/>
          <w:sz w:val="24"/>
          <w:szCs w:val="24"/>
          <w:lang w:val="fr-CH"/>
        </w:rPr>
        <w:t xml:space="preserve">Bulletin d’inscription </w:t>
      </w:r>
      <w:r w:rsidR="00FE136B">
        <w:rPr>
          <w:rFonts w:ascii="Arial" w:hAnsi="Arial"/>
          <w:b/>
          <w:color w:val="FF0000"/>
          <w:sz w:val="24"/>
          <w:szCs w:val="24"/>
          <w:lang w:val="fr-CH"/>
        </w:rPr>
        <w:t>N° 2</w:t>
      </w:r>
    </w:p>
    <w:p w14:paraId="07087D97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6BC6BF21" w14:textId="0431859D" w:rsidR="00770470" w:rsidRPr="00C853FF" w:rsidRDefault="00770470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 w:rsidRPr="00C853FF">
        <w:rPr>
          <w:rFonts w:ascii="Arial" w:hAnsi="Arial"/>
          <w:b/>
          <w:sz w:val="24"/>
          <w:szCs w:val="24"/>
          <w:lang w:val="fr-CH"/>
        </w:rPr>
        <w:t xml:space="preserve">EXCURSION </w:t>
      </w:r>
      <w:r w:rsidR="008D0640">
        <w:rPr>
          <w:rFonts w:ascii="Arial" w:hAnsi="Arial"/>
          <w:b/>
          <w:sz w:val="24"/>
          <w:szCs w:val="24"/>
          <w:lang w:val="fr-CH"/>
        </w:rPr>
        <w:t>VALLEE D'AOSTE</w:t>
      </w:r>
    </w:p>
    <w:p w14:paraId="429F3472" w14:textId="70509E85" w:rsidR="00770470" w:rsidRPr="00C853FF" w:rsidRDefault="007B589F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 xml:space="preserve">Jeudi </w:t>
      </w:r>
      <w:r w:rsidR="008D0640">
        <w:rPr>
          <w:rFonts w:ascii="Arial" w:hAnsi="Arial"/>
          <w:b/>
          <w:sz w:val="24"/>
          <w:szCs w:val="24"/>
          <w:lang w:val="fr-CH"/>
        </w:rPr>
        <w:t>7 octobre</w:t>
      </w:r>
      <w:r w:rsidR="00B54D78">
        <w:rPr>
          <w:rFonts w:ascii="Arial" w:hAnsi="Arial"/>
          <w:b/>
          <w:sz w:val="24"/>
          <w:szCs w:val="24"/>
          <w:lang w:val="fr-CH"/>
        </w:rPr>
        <w:t xml:space="preserve"> 2021</w:t>
      </w:r>
    </w:p>
    <w:p w14:paraId="70ABE323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2667"/>
        <w:gridCol w:w="1276"/>
        <w:gridCol w:w="1635"/>
      </w:tblGrid>
      <w:tr w:rsidR="005F76D3" w:rsidRPr="003C2436" w14:paraId="6E084CC0" w14:textId="77777777" w:rsidTr="003C2436">
        <w:trPr>
          <w:trHeight w:val="397"/>
        </w:trPr>
        <w:tc>
          <w:tcPr>
            <w:tcW w:w="3828" w:type="dxa"/>
            <w:shd w:val="pct10" w:color="auto" w:fill="auto"/>
          </w:tcPr>
          <w:p w14:paraId="0D359ADF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Nom</w:t>
            </w:r>
          </w:p>
        </w:tc>
        <w:tc>
          <w:tcPr>
            <w:tcW w:w="2693" w:type="dxa"/>
            <w:shd w:val="pct10" w:color="auto" w:fill="auto"/>
          </w:tcPr>
          <w:p w14:paraId="5C8318E1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Prénom</w:t>
            </w:r>
          </w:p>
        </w:tc>
        <w:tc>
          <w:tcPr>
            <w:tcW w:w="1276" w:type="dxa"/>
            <w:shd w:val="pct10" w:color="auto" w:fill="auto"/>
          </w:tcPr>
          <w:p w14:paraId="2C5E4E99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 xml:space="preserve">Membre </w:t>
            </w:r>
            <w:proofErr w:type="spellStart"/>
            <w:r w:rsidRPr="003C2436">
              <w:rPr>
                <w:rFonts w:ascii="Arial" w:hAnsi="Arial"/>
                <w:b/>
                <w:szCs w:val="22"/>
                <w:lang w:val="fr-CH"/>
              </w:rPr>
              <w:t>colognote</w:t>
            </w:r>
            <w:proofErr w:type="spellEnd"/>
          </w:p>
        </w:tc>
        <w:tc>
          <w:tcPr>
            <w:tcW w:w="1559" w:type="dxa"/>
            <w:shd w:val="pct10" w:color="auto" w:fill="auto"/>
          </w:tcPr>
          <w:p w14:paraId="38FA1BC6" w14:textId="77777777"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Membre sympathisant</w:t>
            </w:r>
          </w:p>
        </w:tc>
      </w:tr>
      <w:tr w:rsidR="005F76D3" w:rsidRPr="00770470" w14:paraId="3CC77499" w14:textId="77777777" w:rsidTr="003C2436">
        <w:trPr>
          <w:trHeight w:val="397"/>
        </w:trPr>
        <w:tc>
          <w:tcPr>
            <w:tcW w:w="3828" w:type="dxa"/>
          </w:tcPr>
          <w:p w14:paraId="4F75491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61814A52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14:paraId="380D25A0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14:paraId="6B692BF0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5F76D3" w:rsidRPr="00770470" w14:paraId="4463C0C7" w14:textId="77777777" w:rsidTr="003C2436">
        <w:trPr>
          <w:trHeight w:val="397"/>
        </w:trPr>
        <w:tc>
          <w:tcPr>
            <w:tcW w:w="3828" w:type="dxa"/>
          </w:tcPr>
          <w:p w14:paraId="4AD0E65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14:paraId="4B20E8B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14:paraId="488C001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14:paraId="3DECE6EC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14:paraId="41E7725A" w14:textId="77777777" w:rsidR="005F76D3" w:rsidRDefault="005F76D3" w:rsidP="00C853FF">
      <w:pPr>
        <w:tabs>
          <w:tab w:val="left" w:pos="5954"/>
        </w:tabs>
        <w:spacing w:line="360" w:lineRule="auto"/>
        <w:rPr>
          <w:rFonts w:ascii="Arial" w:hAnsi="Arial"/>
          <w:sz w:val="24"/>
          <w:szCs w:val="24"/>
          <w:lang w:val="fr-CH"/>
        </w:rPr>
      </w:pPr>
    </w:p>
    <w:p w14:paraId="671ABB4A" w14:textId="7EC1E658" w:rsidR="00770470" w:rsidRPr="006C0546" w:rsidRDefault="00770470" w:rsidP="00CF220C">
      <w:pPr>
        <w:tabs>
          <w:tab w:val="left" w:pos="851"/>
          <w:tab w:val="decimal" w:pos="4820"/>
          <w:tab w:val="left" w:pos="5954"/>
          <w:tab w:val="decimal" w:pos="6946"/>
        </w:tabs>
        <w:spacing w:line="360" w:lineRule="auto"/>
        <w:rPr>
          <w:rFonts w:ascii="Arial" w:hAnsi="Arial"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Prix :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Pr="00770470">
        <w:rPr>
          <w:rFonts w:ascii="Arial" w:hAnsi="Arial"/>
          <w:sz w:val="24"/>
          <w:szCs w:val="24"/>
          <w:lang w:val="fr-CH"/>
        </w:rPr>
        <w:t xml:space="preserve">Membres </w:t>
      </w:r>
      <w:proofErr w:type="spellStart"/>
      <w:r w:rsidRPr="00770470">
        <w:rPr>
          <w:rFonts w:ascii="Arial" w:hAnsi="Arial"/>
          <w:sz w:val="24"/>
          <w:szCs w:val="24"/>
          <w:lang w:val="fr-CH"/>
        </w:rPr>
        <w:t>colognotes</w:t>
      </w:r>
      <w:proofErr w:type="spellEnd"/>
      <w:r w:rsidRPr="00770470">
        <w:rPr>
          <w:rFonts w:ascii="Arial" w:hAnsi="Arial"/>
          <w:sz w:val="24"/>
          <w:szCs w:val="24"/>
          <w:lang w:val="fr-CH"/>
        </w:rPr>
        <w:t xml:space="preserve"> 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="008417A4">
        <w:rPr>
          <w:rFonts w:ascii="Arial" w:hAnsi="Arial"/>
          <w:sz w:val="24"/>
          <w:szCs w:val="24"/>
          <w:lang w:val="fr-CH"/>
        </w:rPr>
        <w:tab/>
      </w:r>
      <w:r w:rsidRPr="006C0546">
        <w:rPr>
          <w:rFonts w:ascii="Arial" w:hAnsi="Arial"/>
          <w:sz w:val="24"/>
          <w:szCs w:val="24"/>
          <w:lang w:val="fr-CH"/>
        </w:rPr>
        <w:t>CHF</w:t>
      </w:r>
      <w:r w:rsidR="00CF220C" w:rsidRPr="006C0546">
        <w:rPr>
          <w:rFonts w:ascii="Arial" w:hAnsi="Arial"/>
          <w:sz w:val="24"/>
          <w:szCs w:val="24"/>
          <w:lang w:val="fr-CH"/>
        </w:rPr>
        <w:tab/>
      </w:r>
      <w:r w:rsidR="009D4984">
        <w:rPr>
          <w:rFonts w:ascii="Arial" w:hAnsi="Arial"/>
          <w:sz w:val="24"/>
          <w:szCs w:val="24"/>
          <w:lang w:val="fr-CH"/>
        </w:rPr>
        <w:t>13</w:t>
      </w:r>
      <w:r w:rsidR="006C0546">
        <w:rPr>
          <w:rFonts w:ascii="Arial" w:hAnsi="Arial"/>
          <w:sz w:val="24"/>
          <w:szCs w:val="24"/>
          <w:lang w:val="fr-CH"/>
        </w:rPr>
        <w:t>5.</w:t>
      </w:r>
      <w:r w:rsidR="00736B78" w:rsidRPr="006C0546">
        <w:rPr>
          <w:rFonts w:ascii="Arial" w:hAnsi="Arial"/>
          <w:sz w:val="24"/>
          <w:szCs w:val="24"/>
          <w:lang w:val="fr-CH"/>
        </w:rPr>
        <w:t>00</w:t>
      </w:r>
    </w:p>
    <w:p w14:paraId="078FE27F" w14:textId="0C66AAB9" w:rsidR="00770470" w:rsidRPr="006C0546" w:rsidRDefault="005F76D3" w:rsidP="00CF220C">
      <w:pPr>
        <w:tabs>
          <w:tab w:val="left" w:pos="851"/>
          <w:tab w:val="left" w:pos="5954"/>
          <w:tab w:val="decimal" w:pos="6946"/>
        </w:tabs>
        <w:spacing w:line="360" w:lineRule="auto"/>
        <w:rPr>
          <w:rFonts w:ascii="Arial" w:hAnsi="Arial"/>
          <w:sz w:val="24"/>
          <w:szCs w:val="24"/>
          <w:lang w:val="fr-CH"/>
        </w:rPr>
      </w:pPr>
      <w:r w:rsidRPr="005F7BFD">
        <w:rPr>
          <w:rFonts w:ascii="Arial" w:hAnsi="Arial"/>
          <w:sz w:val="24"/>
          <w:szCs w:val="24"/>
          <w:lang w:val="fr-CH"/>
        </w:rPr>
        <w:tab/>
      </w:r>
      <w:r w:rsidR="00770470" w:rsidRPr="005F7BFD">
        <w:rPr>
          <w:rFonts w:ascii="Arial" w:hAnsi="Arial"/>
          <w:sz w:val="24"/>
          <w:szCs w:val="24"/>
          <w:lang w:val="fr-CH"/>
        </w:rPr>
        <w:t>Membres sympathisants</w:t>
      </w:r>
      <w:r w:rsidR="00770470" w:rsidRPr="005F7BFD">
        <w:rPr>
          <w:rFonts w:ascii="Arial" w:hAnsi="Arial"/>
          <w:sz w:val="24"/>
          <w:szCs w:val="24"/>
          <w:lang w:val="fr-CH"/>
        </w:rPr>
        <w:tab/>
      </w:r>
      <w:r w:rsidR="00770470" w:rsidRPr="006C0546">
        <w:rPr>
          <w:rFonts w:ascii="Arial" w:hAnsi="Arial"/>
          <w:sz w:val="24"/>
          <w:szCs w:val="24"/>
          <w:lang w:val="fr-CH"/>
        </w:rPr>
        <w:t>CHF</w:t>
      </w:r>
      <w:r w:rsidR="00CF220C" w:rsidRPr="006C0546">
        <w:rPr>
          <w:rFonts w:ascii="Arial" w:hAnsi="Arial"/>
          <w:sz w:val="24"/>
          <w:szCs w:val="24"/>
          <w:lang w:val="fr-CH"/>
        </w:rPr>
        <w:tab/>
      </w:r>
      <w:r w:rsidR="00736B78" w:rsidRPr="006C0546">
        <w:rPr>
          <w:rFonts w:ascii="Arial" w:hAnsi="Arial"/>
          <w:sz w:val="24"/>
          <w:szCs w:val="24"/>
          <w:lang w:val="fr-CH"/>
        </w:rPr>
        <w:t>1</w:t>
      </w:r>
      <w:r w:rsidR="009D4984">
        <w:rPr>
          <w:rFonts w:ascii="Arial" w:hAnsi="Arial"/>
          <w:sz w:val="24"/>
          <w:szCs w:val="24"/>
          <w:lang w:val="fr-CH"/>
        </w:rPr>
        <w:t>55</w:t>
      </w:r>
      <w:r w:rsidR="00736B78" w:rsidRPr="006C0546">
        <w:rPr>
          <w:rFonts w:ascii="Arial" w:hAnsi="Arial"/>
          <w:sz w:val="24"/>
          <w:szCs w:val="24"/>
          <w:lang w:val="fr-CH"/>
        </w:rPr>
        <w:t>.00</w:t>
      </w:r>
    </w:p>
    <w:p w14:paraId="35F0E918" w14:textId="77777777" w:rsidR="00770470" w:rsidRPr="00770470" w:rsidRDefault="00770470" w:rsidP="00C853FF">
      <w:pPr>
        <w:tabs>
          <w:tab w:val="left" w:pos="5954"/>
        </w:tabs>
        <w:rPr>
          <w:rFonts w:ascii="Arial" w:hAnsi="Arial"/>
          <w:sz w:val="24"/>
          <w:szCs w:val="24"/>
          <w:lang w:val="fr-CH"/>
        </w:rPr>
      </w:pPr>
    </w:p>
    <w:p w14:paraId="762B1814" w14:textId="5E13F7BA" w:rsidR="00770470" w:rsidRPr="00163EFF" w:rsidRDefault="00770470" w:rsidP="00C853FF">
      <w:pPr>
        <w:tabs>
          <w:tab w:val="left" w:pos="5954"/>
        </w:tabs>
        <w:rPr>
          <w:rFonts w:ascii="Arial" w:hAnsi="Arial"/>
          <w:b/>
          <w:strike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Dernier délai d’inscription </w:t>
      </w:r>
      <w:r w:rsidRPr="00770470">
        <w:rPr>
          <w:rFonts w:ascii="Arial" w:hAnsi="Arial"/>
          <w:b/>
          <w:sz w:val="24"/>
          <w:szCs w:val="24"/>
          <w:u w:val="single"/>
          <w:lang w:val="fr-CH"/>
        </w:rPr>
        <w:t>et</w:t>
      </w:r>
      <w:r w:rsidRPr="00770470">
        <w:rPr>
          <w:rFonts w:ascii="Arial" w:hAnsi="Arial"/>
          <w:b/>
          <w:sz w:val="24"/>
          <w:szCs w:val="24"/>
          <w:lang w:val="fr-CH"/>
        </w:rPr>
        <w:t xml:space="preserve"> de paiement :  </w:t>
      </w:r>
      <w:r w:rsidR="00030BB1" w:rsidRPr="00030BB1">
        <w:rPr>
          <w:rFonts w:ascii="Arial" w:hAnsi="Arial"/>
          <w:b/>
          <w:color w:val="FF0000"/>
          <w:sz w:val="24"/>
          <w:szCs w:val="24"/>
          <w:lang w:val="fr-CH"/>
        </w:rPr>
        <w:t xml:space="preserve">MERCREDI </w:t>
      </w:r>
      <w:r w:rsidR="008D0640">
        <w:rPr>
          <w:rFonts w:ascii="Arial" w:hAnsi="Arial"/>
          <w:b/>
          <w:color w:val="FF0000"/>
          <w:sz w:val="24"/>
          <w:szCs w:val="24"/>
          <w:lang w:val="fr-CH"/>
        </w:rPr>
        <w:t>29 septembre</w:t>
      </w:r>
      <w:r w:rsidR="00030BB1" w:rsidRPr="00030BB1">
        <w:rPr>
          <w:rFonts w:ascii="Arial" w:hAnsi="Arial"/>
          <w:b/>
          <w:color w:val="FF0000"/>
          <w:sz w:val="24"/>
          <w:szCs w:val="24"/>
          <w:lang w:val="fr-CH"/>
        </w:rPr>
        <w:t xml:space="preserve"> 2021</w:t>
      </w:r>
    </w:p>
    <w:p w14:paraId="6E47B9B7" w14:textId="77777777" w:rsidR="00770470" w:rsidRPr="00770470" w:rsidRDefault="00770470" w:rsidP="00273473">
      <w:pPr>
        <w:rPr>
          <w:rFonts w:ascii="Arial" w:hAnsi="Arial"/>
          <w:b/>
          <w:strike/>
          <w:sz w:val="24"/>
          <w:szCs w:val="24"/>
          <w:lang w:val="fr-CH"/>
        </w:rPr>
      </w:pPr>
    </w:p>
    <w:p w14:paraId="1C6C0269" w14:textId="2244610C" w:rsidR="00B54D78" w:rsidRPr="00CF6D48" w:rsidRDefault="00770470" w:rsidP="008D0640">
      <w:pPr>
        <w:ind w:right="-144"/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>Paiement total à notre CCP 12-20824-0 « Club des Aînés » ou à notre compte</w:t>
      </w:r>
      <w:r w:rsidR="00B54D78" w:rsidRPr="00CF6D48">
        <w:rPr>
          <w:rFonts w:ascii="Arial" w:hAnsi="Arial"/>
          <w:b/>
          <w:sz w:val="24"/>
          <w:szCs w:val="24"/>
          <w:lang w:val="fr-CH"/>
        </w:rPr>
        <w:t xml:space="preserve"> </w:t>
      </w:r>
      <w:proofErr w:type="spellStart"/>
      <w:r w:rsidR="00B54D78">
        <w:rPr>
          <w:rFonts w:ascii="Arial" w:hAnsi="Arial"/>
          <w:b/>
          <w:sz w:val="24"/>
          <w:szCs w:val="24"/>
          <w:lang w:val="fr-CH"/>
        </w:rPr>
        <w:t>PostFinance</w:t>
      </w:r>
      <w:proofErr w:type="spellEnd"/>
      <w:r w:rsidR="00B54D78">
        <w:rPr>
          <w:rFonts w:ascii="Arial" w:hAnsi="Arial"/>
          <w:b/>
          <w:sz w:val="24"/>
          <w:szCs w:val="24"/>
          <w:lang w:val="fr-CH"/>
        </w:rPr>
        <w:t xml:space="preserve"> IBAN CH07 0900 0000 1202 0824 0</w:t>
      </w:r>
    </w:p>
    <w:p w14:paraId="50AC8476" w14:textId="3F1373BC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05627AC3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2E0C40CA" w14:textId="77777777"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Veuillez compléter les deux dernières colonnes du tableau suivant, selon votre cas :</w:t>
      </w:r>
    </w:p>
    <w:p w14:paraId="271E56D5" w14:textId="77777777"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8"/>
        <w:gridCol w:w="1582"/>
        <w:gridCol w:w="1560"/>
        <w:gridCol w:w="2126"/>
      </w:tblGrid>
      <w:tr w:rsidR="00770470" w:rsidRPr="00770470" w14:paraId="6768B340" w14:textId="77777777" w:rsidTr="008417A4">
        <w:trPr>
          <w:trHeight w:val="397"/>
        </w:trPr>
        <w:tc>
          <w:tcPr>
            <w:tcW w:w="3694" w:type="dxa"/>
            <w:tcBorders>
              <w:bottom w:val="single" w:sz="4" w:space="0" w:color="000000"/>
            </w:tcBorders>
            <w:shd w:val="pct10" w:color="auto" w:fill="auto"/>
          </w:tcPr>
          <w:p w14:paraId="51F5EDDD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Rubrique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pct10" w:color="auto" w:fill="auto"/>
          </w:tcPr>
          <w:p w14:paraId="62B311DF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CHF par personne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pct10" w:color="auto" w:fill="auto"/>
          </w:tcPr>
          <w:p w14:paraId="0AC18902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X nombre de participants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shd w:val="pct10" w:color="auto" w:fill="auto"/>
          </w:tcPr>
          <w:p w14:paraId="3DB1C1E8" w14:textId="77777777"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Total</w:t>
            </w:r>
          </w:p>
        </w:tc>
      </w:tr>
      <w:tr w:rsidR="00770470" w:rsidRPr="00770470" w14:paraId="5EDC8387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14:paraId="36B19383" w14:textId="77777777"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VOYAGE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14:paraId="5574ECB1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01A935E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3863643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55AFAD5D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14:paraId="4CAEB985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proofErr w:type="gram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</w:t>
            </w:r>
            <w:proofErr w:type="gramEnd"/>
            <w:r w:rsidRPr="00770470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colognotes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14:paraId="660FF73C" w14:textId="77E9982D" w:rsidR="00770470" w:rsidRPr="006C0546" w:rsidRDefault="009D4984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>13</w:t>
            </w:r>
            <w:r w:rsidR="006C0546" w:rsidRPr="006C0546">
              <w:rPr>
                <w:rFonts w:ascii="Arial" w:hAnsi="Arial"/>
                <w:sz w:val="24"/>
                <w:szCs w:val="24"/>
                <w:lang w:val="fr-CH"/>
              </w:rPr>
              <w:t>5.00</w:t>
            </w:r>
            <w:r w:rsidR="008417A4" w:rsidRPr="006C0546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0D8CA36C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14:paraId="67662BEA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71F5904A" w14:textId="77777777" w:rsidTr="008417A4">
        <w:trPr>
          <w:trHeight w:val="397"/>
        </w:trPr>
        <w:tc>
          <w:tcPr>
            <w:tcW w:w="4088" w:type="dxa"/>
            <w:tcBorders>
              <w:bottom w:val="single" w:sz="4" w:space="0" w:color="000000"/>
            </w:tcBorders>
          </w:tcPr>
          <w:p w14:paraId="4F9A9E34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proofErr w:type="gram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</w:t>
            </w:r>
            <w:proofErr w:type="gramEnd"/>
            <w:r w:rsidRPr="00770470">
              <w:rPr>
                <w:rFonts w:ascii="Arial" w:hAnsi="Arial"/>
                <w:sz w:val="24"/>
                <w:szCs w:val="24"/>
                <w:lang w:val="fr-CH"/>
              </w:rPr>
              <w:t xml:space="preserve"> sympathisants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 w14:paraId="79B40D6D" w14:textId="0C1712E5" w:rsidR="00770470" w:rsidRPr="006C0546" w:rsidRDefault="009D4984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>155</w:t>
            </w:r>
            <w:r w:rsidR="006C0546" w:rsidRPr="006C0546">
              <w:rPr>
                <w:rFonts w:ascii="Arial" w:hAnsi="Arial"/>
                <w:sz w:val="24"/>
                <w:szCs w:val="24"/>
                <w:lang w:val="fr-CH"/>
              </w:rPr>
              <w:t>.00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B73F4F4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bottom w:val="single" w:sz="18" w:space="0" w:color="000000"/>
            </w:tcBorders>
          </w:tcPr>
          <w:p w14:paraId="7A88ECE9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14:paraId="236485E5" w14:textId="77777777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</w:tcBorders>
          </w:tcPr>
          <w:p w14:paraId="74AD6B94" w14:textId="77777777"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TOTAL à PAYER</w:t>
            </w:r>
          </w:p>
        </w:tc>
        <w:tc>
          <w:tcPr>
            <w:tcW w:w="1582" w:type="dxa"/>
            <w:tcBorders>
              <w:top w:val="single" w:sz="4" w:space="0" w:color="000000"/>
            </w:tcBorders>
            <w:shd w:val="clear" w:color="auto" w:fill="E0E0E0"/>
          </w:tcPr>
          <w:p w14:paraId="3C0500FB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E0E0E0"/>
          </w:tcPr>
          <w:p w14:paraId="27036C89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6784F5" w14:textId="77777777"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14:paraId="62716254" w14:textId="77777777"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32D61CF0" w14:textId="77777777"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14:paraId="5B20F6A8" w14:textId="77777777"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>Bulletin d’inscription à retourner à :</w:t>
      </w:r>
    </w:p>
    <w:p w14:paraId="1AA37236" w14:textId="77777777" w:rsidR="006F772A" w:rsidRPr="00770470" w:rsidRDefault="006F772A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770470" w:rsidRPr="00276EB1" w14:paraId="4CDE8103" w14:textId="77777777" w:rsidTr="008417A4">
        <w:tc>
          <w:tcPr>
            <w:tcW w:w="9356" w:type="dxa"/>
          </w:tcPr>
          <w:p w14:paraId="0B6139AB" w14:textId="77777777"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14:paraId="2BEE0381" w14:textId="5DDAF838" w:rsidR="00770470" w:rsidRPr="00770470" w:rsidRDefault="00163EFF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/>
                <w:b/>
                <w:sz w:val="24"/>
                <w:szCs w:val="24"/>
                <w:lang w:val="fr-CH"/>
              </w:rPr>
              <w:t>Club des aînés</w:t>
            </w:r>
            <w:r w:rsidR="00B035CD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de </w:t>
            </w:r>
            <w:proofErr w:type="spellStart"/>
            <w:r w:rsidR="00B035CD">
              <w:rPr>
                <w:rFonts w:ascii="Arial" w:hAnsi="Arial"/>
                <w:b/>
                <w:sz w:val="24"/>
                <w:szCs w:val="24"/>
                <w:lang w:val="fr-CH"/>
              </w:rPr>
              <w:t>Cologny</w:t>
            </w:r>
            <w:proofErr w:type="spellEnd"/>
          </w:p>
          <w:p w14:paraId="6509300C" w14:textId="108CC5CE" w:rsidR="00770470" w:rsidRPr="00770470" w:rsidRDefault="00163EFF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Chemin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  <w:lang w:val="fr-CH"/>
              </w:rPr>
              <w:t>Faguillon</w:t>
            </w:r>
            <w:proofErr w:type="spellEnd"/>
            <w:r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4</w:t>
            </w:r>
          </w:p>
          <w:p w14:paraId="2C852170" w14:textId="0065E9DC" w:rsidR="00770470" w:rsidRPr="00030BB1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CH-1223 COLOGNY</w:t>
            </w:r>
          </w:p>
          <w:p w14:paraId="60C95232" w14:textId="77777777" w:rsidR="00276EB1" w:rsidRPr="00030BB1" w:rsidRDefault="00276EB1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14:paraId="01DFAD7A" w14:textId="7EA490F8" w:rsidR="00276EB1" w:rsidRPr="00030BB1" w:rsidRDefault="00276EB1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ou de pr</w:t>
            </w:r>
            <w:r w:rsidR="000552F2">
              <w:rPr>
                <w:rFonts w:ascii="Arial" w:hAnsi="Arial"/>
                <w:b/>
                <w:sz w:val="24"/>
                <w:szCs w:val="24"/>
                <w:lang w:val="fr-CH"/>
              </w:rPr>
              <w:t>é</w:t>
            </w:r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f</w:t>
            </w:r>
            <w:r w:rsidR="000552F2">
              <w:rPr>
                <w:rFonts w:ascii="Arial" w:hAnsi="Arial"/>
                <w:b/>
                <w:sz w:val="24"/>
                <w:szCs w:val="24"/>
                <w:lang w:val="fr-CH"/>
              </w:rPr>
              <w:t>é</w:t>
            </w:r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rence par</w:t>
            </w:r>
            <w:r w:rsidR="00B035CD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:</w:t>
            </w:r>
          </w:p>
          <w:p w14:paraId="0A60A0CE" w14:textId="691AD5A1" w:rsid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proofErr w:type="gramStart"/>
            <w:r w:rsidRPr="009347ED">
              <w:rPr>
                <w:rFonts w:ascii="Arial" w:hAnsi="Arial"/>
                <w:b/>
                <w:sz w:val="24"/>
                <w:szCs w:val="24"/>
                <w:lang w:val="fr-CH"/>
              </w:rPr>
              <w:t>e-mai</w:t>
            </w:r>
            <w:r w:rsidR="009347ED">
              <w:rPr>
                <w:rFonts w:ascii="Arial" w:hAnsi="Arial"/>
                <w:b/>
                <w:sz w:val="24"/>
                <w:szCs w:val="24"/>
                <w:lang w:val="fr-CH"/>
              </w:rPr>
              <w:t>l:</w:t>
            </w:r>
            <w:proofErr w:type="gramEnd"/>
            <w:r w:rsidR="009347ED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</w:t>
            </w:r>
            <w:hyperlink r:id="rId11" w:history="1">
              <w:r w:rsidR="009347ED" w:rsidRPr="00341D81">
                <w:rPr>
                  <w:rStyle w:val="Lienhypertexte"/>
                  <w:rFonts w:ascii="Arial" w:hAnsi="Arial"/>
                  <w:b/>
                  <w:sz w:val="24"/>
                  <w:szCs w:val="24"/>
                  <w:lang w:val="fr-CH"/>
                </w:rPr>
                <w:t>voyages@ainescologny.ch</w:t>
              </w:r>
            </w:hyperlink>
          </w:p>
          <w:p w14:paraId="1F37A17D" w14:textId="77777777" w:rsidR="00163EFF" w:rsidRPr="009347ED" w:rsidRDefault="00163EFF" w:rsidP="009B7BF0">
            <w:pPr>
              <w:rPr>
                <w:rFonts w:ascii="Arial" w:hAnsi="Arial"/>
                <w:b/>
                <w:color w:val="0070C0"/>
                <w:sz w:val="24"/>
                <w:szCs w:val="24"/>
                <w:lang w:val="fr-CH"/>
              </w:rPr>
            </w:pPr>
          </w:p>
          <w:p w14:paraId="3805AD84" w14:textId="77777777" w:rsidR="005F76D3" w:rsidRPr="009347ED" w:rsidRDefault="005F76D3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</w:tc>
      </w:tr>
    </w:tbl>
    <w:p w14:paraId="52640F0E" w14:textId="77777777" w:rsidR="00273473" w:rsidRPr="009347ED" w:rsidRDefault="00273473" w:rsidP="00A34EEE">
      <w:pPr>
        <w:rPr>
          <w:rFonts w:ascii="Arial" w:hAnsi="Arial"/>
          <w:sz w:val="24"/>
          <w:szCs w:val="24"/>
          <w:lang w:val="fr-CH"/>
        </w:rPr>
      </w:pPr>
    </w:p>
    <w:sectPr w:rsidR="00273473" w:rsidRPr="009347ED" w:rsidSect="008E0C52">
      <w:footerReference w:type="even" r:id="rId12"/>
      <w:footerReference w:type="default" r:id="rId13"/>
      <w:pgSz w:w="11900" w:h="16840"/>
      <w:pgMar w:top="329" w:right="984" w:bottom="567" w:left="1418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33B7A" w14:textId="77777777" w:rsidR="00171FCB" w:rsidRDefault="00171FCB">
      <w:r>
        <w:separator/>
      </w:r>
    </w:p>
  </w:endnote>
  <w:endnote w:type="continuationSeparator" w:id="0">
    <w:p w14:paraId="172490F2" w14:textId="77777777" w:rsidR="00171FCB" w:rsidRDefault="0017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101D" w14:textId="77777777" w:rsidR="006B072D" w:rsidRDefault="006B072D" w:rsidP="008D2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360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3E7E9A6" w14:textId="77777777" w:rsidR="006B072D" w:rsidRDefault="006B072D" w:rsidP="008D20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CA54" w14:textId="77777777" w:rsidR="008E0C52" w:rsidRDefault="008E0C52" w:rsidP="00A34EEE">
    <w:pPr>
      <w:pStyle w:val="Pieddepage"/>
      <w:pBdr>
        <w:top w:val="single" w:sz="4" w:space="1" w:color="auto"/>
      </w:pBdr>
      <w:tabs>
        <w:tab w:val="clear" w:pos="4320"/>
        <w:tab w:val="center" w:pos="4820"/>
      </w:tabs>
      <w:ind w:right="426"/>
      <w:rPr>
        <w:rFonts w:ascii="Arial" w:hAnsi="Arial"/>
        <w:sz w:val="21"/>
        <w:szCs w:val="21"/>
      </w:rPr>
    </w:pPr>
  </w:p>
  <w:p w14:paraId="0050E491" w14:textId="3E3AD547" w:rsidR="00273473" w:rsidRPr="00273473" w:rsidRDefault="008D0640" w:rsidP="00273473">
    <w:pPr>
      <w:pStyle w:val="Pieddepage"/>
      <w:tabs>
        <w:tab w:val="clear" w:pos="4320"/>
        <w:tab w:val="center" w:pos="4820"/>
      </w:tabs>
      <w:ind w:right="360"/>
      <w:rPr>
        <w:rFonts w:ascii="Arial" w:hAnsi="Arial"/>
        <w:sz w:val="21"/>
        <w:szCs w:val="21"/>
      </w:rPr>
    </w:pPr>
    <w:r>
      <w:rPr>
        <w:rFonts w:ascii="Arial" w:hAnsi="Arial"/>
        <w:sz w:val="20"/>
      </w:rPr>
      <w:t>07.10.2021</w:t>
    </w:r>
    <w:r w:rsidR="000A051A">
      <w:rPr>
        <w:rFonts w:ascii="Arial" w:hAnsi="Arial"/>
        <w:sz w:val="20"/>
      </w:rPr>
      <w:tab/>
    </w:r>
    <w:proofErr w:type="spellStart"/>
    <w:r w:rsidR="0090180B">
      <w:rPr>
        <w:rFonts w:ascii="Arial" w:hAnsi="Arial"/>
        <w:sz w:val="20"/>
      </w:rPr>
      <w:t>Inscription_</w:t>
    </w:r>
    <w:r>
      <w:rPr>
        <w:rFonts w:ascii="Arial" w:hAnsi="Arial"/>
        <w:sz w:val="20"/>
      </w:rPr>
      <w:t>Vallée</w:t>
    </w:r>
    <w:proofErr w:type="spellEnd"/>
    <w:r>
      <w:rPr>
        <w:rFonts w:ascii="Arial" w:hAnsi="Arial"/>
        <w:sz w:val="20"/>
      </w:rPr>
      <w:t xml:space="preserve"> d'Aoste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1EAC3" w14:textId="77777777" w:rsidR="00171FCB" w:rsidRDefault="00171FCB">
      <w:r>
        <w:separator/>
      </w:r>
    </w:p>
  </w:footnote>
  <w:footnote w:type="continuationSeparator" w:id="0">
    <w:p w14:paraId="4DF0B7E2" w14:textId="77777777" w:rsidR="00171FCB" w:rsidRDefault="0017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F87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410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5FB47F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435303"/>
    <w:multiLevelType w:val="hybridMultilevel"/>
    <w:tmpl w:val="0AB874F2"/>
    <w:lvl w:ilvl="0" w:tplc="604826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FF"/>
    <w:rsid w:val="00001374"/>
    <w:rsid w:val="00006D6C"/>
    <w:rsid w:val="000140FA"/>
    <w:rsid w:val="00030BB1"/>
    <w:rsid w:val="000552F2"/>
    <w:rsid w:val="00061664"/>
    <w:rsid w:val="00095105"/>
    <w:rsid w:val="000A051A"/>
    <w:rsid w:val="000A1822"/>
    <w:rsid w:val="000B1C90"/>
    <w:rsid w:val="000B21E0"/>
    <w:rsid w:val="000B444D"/>
    <w:rsid w:val="000D5AE1"/>
    <w:rsid w:val="000E2C41"/>
    <w:rsid w:val="000F722D"/>
    <w:rsid w:val="00101B7E"/>
    <w:rsid w:val="00117AA7"/>
    <w:rsid w:val="00127EDF"/>
    <w:rsid w:val="0013494C"/>
    <w:rsid w:val="00140B76"/>
    <w:rsid w:val="00146E3A"/>
    <w:rsid w:val="001629D4"/>
    <w:rsid w:val="001631C6"/>
    <w:rsid w:val="00163EFF"/>
    <w:rsid w:val="0016548A"/>
    <w:rsid w:val="00171093"/>
    <w:rsid w:val="00171FCB"/>
    <w:rsid w:val="001824D4"/>
    <w:rsid w:val="001B5E8C"/>
    <w:rsid w:val="001D163E"/>
    <w:rsid w:val="001E3DD1"/>
    <w:rsid w:val="001E6B26"/>
    <w:rsid w:val="001F07C3"/>
    <w:rsid w:val="001F51DA"/>
    <w:rsid w:val="001F6937"/>
    <w:rsid w:val="002046D9"/>
    <w:rsid w:val="002142E5"/>
    <w:rsid w:val="002255FA"/>
    <w:rsid w:val="00227DDC"/>
    <w:rsid w:val="00233A37"/>
    <w:rsid w:val="00242794"/>
    <w:rsid w:val="002509F6"/>
    <w:rsid w:val="00273473"/>
    <w:rsid w:val="00275A7F"/>
    <w:rsid w:val="00276EB1"/>
    <w:rsid w:val="00283BDA"/>
    <w:rsid w:val="002877FC"/>
    <w:rsid w:val="00293F25"/>
    <w:rsid w:val="00295A5A"/>
    <w:rsid w:val="00295B55"/>
    <w:rsid w:val="002A0996"/>
    <w:rsid w:val="002B058C"/>
    <w:rsid w:val="002C0E6D"/>
    <w:rsid w:val="002C2AA1"/>
    <w:rsid w:val="002D1CB0"/>
    <w:rsid w:val="002E0204"/>
    <w:rsid w:val="002F760F"/>
    <w:rsid w:val="002F7C72"/>
    <w:rsid w:val="00303C26"/>
    <w:rsid w:val="00305E59"/>
    <w:rsid w:val="00307AAD"/>
    <w:rsid w:val="00320F3E"/>
    <w:rsid w:val="0033021E"/>
    <w:rsid w:val="0034148E"/>
    <w:rsid w:val="00352A60"/>
    <w:rsid w:val="00365542"/>
    <w:rsid w:val="003663A4"/>
    <w:rsid w:val="00366466"/>
    <w:rsid w:val="003843D0"/>
    <w:rsid w:val="00384967"/>
    <w:rsid w:val="003849D9"/>
    <w:rsid w:val="00393CEC"/>
    <w:rsid w:val="003C0FFD"/>
    <w:rsid w:val="003C2436"/>
    <w:rsid w:val="003D269B"/>
    <w:rsid w:val="003D3606"/>
    <w:rsid w:val="003D4664"/>
    <w:rsid w:val="003F4CCB"/>
    <w:rsid w:val="003F555C"/>
    <w:rsid w:val="003F618F"/>
    <w:rsid w:val="00405052"/>
    <w:rsid w:val="00415F6D"/>
    <w:rsid w:val="00422367"/>
    <w:rsid w:val="00433CAE"/>
    <w:rsid w:val="00435C67"/>
    <w:rsid w:val="00467906"/>
    <w:rsid w:val="0047268F"/>
    <w:rsid w:val="00477466"/>
    <w:rsid w:val="004B0609"/>
    <w:rsid w:val="004B765E"/>
    <w:rsid w:val="004C3EEC"/>
    <w:rsid w:val="004C5BD0"/>
    <w:rsid w:val="004D22B2"/>
    <w:rsid w:val="004F2CB8"/>
    <w:rsid w:val="0051522B"/>
    <w:rsid w:val="0051621D"/>
    <w:rsid w:val="00525AD4"/>
    <w:rsid w:val="00533066"/>
    <w:rsid w:val="005548A2"/>
    <w:rsid w:val="00572C46"/>
    <w:rsid w:val="00585D38"/>
    <w:rsid w:val="005A6784"/>
    <w:rsid w:val="005B4F8F"/>
    <w:rsid w:val="005B651C"/>
    <w:rsid w:val="005D6B1C"/>
    <w:rsid w:val="005F53B2"/>
    <w:rsid w:val="005F76D3"/>
    <w:rsid w:val="005F7BFD"/>
    <w:rsid w:val="00601C6E"/>
    <w:rsid w:val="00613364"/>
    <w:rsid w:val="00630BB1"/>
    <w:rsid w:val="00636999"/>
    <w:rsid w:val="00643CED"/>
    <w:rsid w:val="00647449"/>
    <w:rsid w:val="00656719"/>
    <w:rsid w:val="00661449"/>
    <w:rsid w:val="0069479B"/>
    <w:rsid w:val="00695321"/>
    <w:rsid w:val="006A0C0E"/>
    <w:rsid w:val="006B072D"/>
    <w:rsid w:val="006B6DC8"/>
    <w:rsid w:val="006C0546"/>
    <w:rsid w:val="006D0E37"/>
    <w:rsid w:val="006E32CC"/>
    <w:rsid w:val="006F3EC7"/>
    <w:rsid w:val="006F772A"/>
    <w:rsid w:val="00736B78"/>
    <w:rsid w:val="00770470"/>
    <w:rsid w:val="00772A4D"/>
    <w:rsid w:val="00787A78"/>
    <w:rsid w:val="00791BF5"/>
    <w:rsid w:val="007A236E"/>
    <w:rsid w:val="007B589F"/>
    <w:rsid w:val="007D620A"/>
    <w:rsid w:val="007F0CE7"/>
    <w:rsid w:val="00800814"/>
    <w:rsid w:val="008334A0"/>
    <w:rsid w:val="00836723"/>
    <w:rsid w:val="0083741B"/>
    <w:rsid w:val="008417A4"/>
    <w:rsid w:val="008604ED"/>
    <w:rsid w:val="00883514"/>
    <w:rsid w:val="00893BBA"/>
    <w:rsid w:val="008A6F5F"/>
    <w:rsid w:val="008B0778"/>
    <w:rsid w:val="008B090F"/>
    <w:rsid w:val="008B67A1"/>
    <w:rsid w:val="008D0640"/>
    <w:rsid w:val="008D2017"/>
    <w:rsid w:val="008E0C52"/>
    <w:rsid w:val="0090180B"/>
    <w:rsid w:val="00904225"/>
    <w:rsid w:val="00906D84"/>
    <w:rsid w:val="00926EF6"/>
    <w:rsid w:val="00927A97"/>
    <w:rsid w:val="009347ED"/>
    <w:rsid w:val="00937FB1"/>
    <w:rsid w:val="00944059"/>
    <w:rsid w:val="00947722"/>
    <w:rsid w:val="0095508C"/>
    <w:rsid w:val="009578AD"/>
    <w:rsid w:val="0096518C"/>
    <w:rsid w:val="00974024"/>
    <w:rsid w:val="0097479B"/>
    <w:rsid w:val="00977020"/>
    <w:rsid w:val="00997816"/>
    <w:rsid w:val="009B22CD"/>
    <w:rsid w:val="009B7BF0"/>
    <w:rsid w:val="009C54B1"/>
    <w:rsid w:val="009D36D8"/>
    <w:rsid w:val="009D3F3A"/>
    <w:rsid w:val="009D4984"/>
    <w:rsid w:val="009E3DA0"/>
    <w:rsid w:val="009E7E26"/>
    <w:rsid w:val="009F3846"/>
    <w:rsid w:val="009F4DF2"/>
    <w:rsid w:val="009F50A9"/>
    <w:rsid w:val="00A01434"/>
    <w:rsid w:val="00A019BB"/>
    <w:rsid w:val="00A032D5"/>
    <w:rsid w:val="00A17840"/>
    <w:rsid w:val="00A246C4"/>
    <w:rsid w:val="00A25C1C"/>
    <w:rsid w:val="00A34EEE"/>
    <w:rsid w:val="00A35478"/>
    <w:rsid w:val="00A43AC2"/>
    <w:rsid w:val="00A63F8C"/>
    <w:rsid w:val="00A67D3B"/>
    <w:rsid w:val="00A8289E"/>
    <w:rsid w:val="00A856F4"/>
    <w:rsid w:val="00A92188"/>
    <w:rsid w:val="00AA42E1"/>
    <w:rsid w:val="00AB12BB"/>
    <w:rsid w:val="00AB6BB3"/>
    <w:rsid w:val="00AC3EDE"/>
    <w:rsid w:val="00AC5347"/>
    <w:rsid w:val="00AC78D5"/>
    <w:rsid w:val="00AD0722"/>
    <w:rsid w:val="00AE756A"/>
    <w:rsid w:val="00AF6B9C"/>
    <w:rsid w:val="00B035CD"/>
    <w:rsid w:val="00B21505"/>
    <w:rsid w:val="00B24507"/>
    <w:rsid w:val="00B3111A"/>
    <w:rsid w:val="00B31839"/>
    <w:rsid w:val="00B402B9"/>
    <w:rsid w:val="00B42310"/>
    <w:rsid w:val="00B46010"/>
    <w:rsid w:val="00B52055"/>
    <w:rsid w:val="00B54D78"/>
    <w:rsid w:val="00B73C3F"/>
    <w:rsid w:val="00B75FCC"/>
    <w:rsid w:val="00BB320F"/>
    <w:rsid w:val="00BC2BE8"/>
    <w:rsid w:val="00BD7DC6"/>
    <w:rsid w:val="00C258E0"/>
    <w:rsid w:val="00C27A4C"/>
    <w:rsid w:val="00C37030"/>
    <w:rsid w:val="00C43924"/>
    <w:rsid w:val="00C43EF0"/>
    <w:rsid w:val="00C51071"/>
    <w:rsid w:val="00C548FD"/>
    <w:rsid w:val="00C66529"/>
    <w:rsid w:val="00C7715B"/>
    <w:rsid w:val="00C853FF"/>
    <w:rsid w:val="00C9652E"/>
    <w:rsid w:val="00CB3C21"/>
    <w:rsid w:val="00CB4CAF"/>
    <w:rsid w:val="00CC697C"/>
    <w:rsid w:val="00CC6A10"/>
    <w:rsid w:val="00CE7B37"/>
    <w:rsid w:val="00CF220C"/>
    <w:rsid w:val="00CF266B"/>
    <w:rsid w:val="00CF3971"/>
    <w:rsid w:val="00D00CE2"/>
    <w:rsid w:val="00D212FC"/>
    <w:rsid w:val="00D27569"/>
    <w:rsid w:val="00D27A4D"/>
    <w:rsid w:val="00D332E9"/>
    <w:rsid w:val="00D416A4"/>
    <w:rsid w:val="00D50963"/>
    <w:rsid w:val="00D75455"/>
    <w:rsid w:val="00D804E7"/>
    <w:rsid w:val="00D91AA2"/>
    <w:rsid w:val="00DA1DAB"/>
    <w:rsid w:val="00DA5379"/>
    <w:rsid w:val="00DC02D2"/>
    <w:rsid w:val="00DD1DAB"/>
    <w:rsid w:val="00DD2D82"/>
    <w:rsid w:val="00DD4A7F"/>
    <w:rsid w:val="00E052D3"/>
    <w:rsid w:val="00E11E7F"/>
    <w:rsid w:val="00E15264"/>
    <w:rsid w:val="00E16C4F"/>
    <w:rsid w:val="00E214EE"/>
    <w:rsid w:val="00E43662"/>
    <w:rsid w:val="00E54DB0"/>
    <w:rsid w:val="00E923B2"/>
    <w:rsid w:val="00E9702B"/>
    <w:rsid w:val="00EA31A5"/>
    <w:rsid w:val="00EA6075"/>
    <w:rsid w:val="00EB36DA"/>
    <w:rsid w:val="00ED035C"/>
    <w:rsid w:val="00EE172D"/>
    <w:rsid w:val="00EF0063"/>
    <w:rsid w:val="00EF6BD0"/>
    <w:rsid w:val="00F06DAC"/>
    <w:rsid w:val="00F40C1F"/>
    <w:rsid w:val="00F4281B"/>
    <w:rsid w:val="00F46706"/>
    <w:rsid w:val="00F7251E"/>
    <w:rsid w:val="00F81F7E"/>
    <w:rsid w:val="00F930F5"/>
    <w:rsid w:val="00F96E58"/>
    <w:rsid w:val="00FA7237"/>
    <w:rsid w:val="00FB7C0B"/>
    <w:rsid w:val="00FC322A"/>
    <w:rsid w:val="00FD02E7"/>
    <w:rsid w:val="00FE136B"/>
    <w:rsid w:val="00FE2944"/>
    <w:rsid w:val="00FE6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4A6FDD4"/>
  <w14:defaultImageDpi w14:val="300"/>
  <w15:chartTrackingRefBased/>
  <w15:docId w15:val="{800A20C9-693B-3D4C-BF62-72E074C7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51621D"/>
    <w:rPr>
      <w:rFonts w:ascii="Century Gothic" w:eastAsia="Times New Roman" w:hAnsi="Century Gothic" w:cs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162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1621D"/>
    <w:rPr>
      <w:rFonts w:ascii="Century Gothic" w:eastAsia="Times New Roman" w:hAnsi="Century Gothic" w:cs="Arial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qFormat/>
    <w:rsid w:val="0051621D"/>
    <w:pPr>
      <w:spacing w:after="60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51621D"/>
    <w:rPr>
      <w:rFonts w:ascii="Century Gothic" w:eastAsia="Times New Roman" w:hAnsi="Century Gothic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51621D"/>
    <w:rPr>
      <w:sz w:val="20"/>
    </w:rPr>
  </w:style>
  <w:style w:type="character" w:customStyle="1" w:styleId="NotedebasdepageCar">
    <w:name w:val="Note de bas de page Car"/>
    <w:link w:val="Notedebasdepage"/>
    <w:semiHidden/>
    <w:rsid w:val="0051621D"/>
    <w:rPr>
      <w:rFonts w:ascii="Century Gothic" w:eastAsia="Times New Roman" w:hAnsi="Century Gothic" w:cs="Arial"/>
      <w:sz w:val="20"/>
      <w:szCs w:val="20"/>
      <w:lang w:eastAsia="fr-FR"/>
    </w:rPr>
  </w:style>
  <w:style w:type="character" w:styleId="Appelnotedebasdep">
    <w:name w:val="footnote reference"/>
    <w:semiHidden/>
    <w:rsid w:val="0051621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4DE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4DE6"/>
    <w:rPr>
      <w:rFonts w:ascii="Century Gothic" w:eastAsia="Times New Roman" w:hAnsi="Century Gothic" w:cs="Arial"/>
      <w:sz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14DE6"/>
  </w:style>
  <w:style w:type="paragraph" w:styleId="En-tte">
    <w:name w:val="header"/>
    <w:basedOn w:val="Normal"/>
    <w:link w:val="En-tteCar"/>
    <w:rsid w:val="00DA6752"/>
    <w:pPr>
      <w:tabs>
        <w:tab w:val="center" w:pos="4536"/>
        <w:tab w:val="right" w:pos="9072"/>
      </w:tabs>
    </w:pPr>
    <w:rPr>
      <w:rFonts w:ascii="Arial" w:hAnsi="Arial"/>
      <w:szCs w:val="22"/>
    </w:rPr>
  </w:style>
  <w:style w:type="character" w:customStyle="1" w:styleId="En-tteCar">
    <w:name w:val="En-tête Car"/>
    <w:link w:val="En-tte"/>
    <w:rsid w:val="00DA6752"/>
    <w:rPr>
      <w:rFonts w:ascii="Arial" w:eastAsia="Times New Roman" w:hAnsi="Arial" w:cs="Arial"/>
      <w:sz w:val="22"/>
      <w:szCs w:val="22"/>
      <w:lang w:eastAsia="fr-FR"/>
    </w:rPr>
  </w:style>
  <w:style w:type="character" w:styleId="Accentuation">
    <w:name w:val="Emphasis"/>
    <w:uiPriority w:val="20"/>
    <w:qFormat/>
    <w:rsid w:val="009F50A9"/>
    <w:rPr>
      <w:i/>
      <w:iCs/>
    </w:rPr>
  </w:style>
  <w:style w:type="character" w:styleId="lev">
    <w:name w:val="Strong"/>
    <w:uiPriority w:val="99"/>
    <w:qFormat/>
    <w:rsid w:val="0051522B"/>
    <w:rPr>
      <w:b/>
      <w:bCs/>
    </w:rPr>
  </w:style>
  <w:style w:type="paragraph" w:styleId="Corpsdetexte">
    <w:name w:val="Body Text"/>
    <w:basedOn w:val="Normal"/>
    <w:link w:val="CorpsdetexteCar"/>
    <w:rsid w:val="0051522B"/>
    <w:pPr>
      <w:jc w:val="both"/>
    </w:pPr>
    <w:rPr>
      <w:rFonts w:ascii="Comic Sans MS" w:hAnsi="Comic Sans MS" w:cs="Times New Roman"/>
      <w:sz w:val="24"/>
    </w:rPr>
  </w:style>
  <w:style w:type="character" w:customStyle="1" w:styleId="CorpsdetexteCar">
    <w:name w:val="Corps de texte Car"/>
    <w:link w:val="Corpsdetexte"/>
    <w:rsid w:val="0051522B"/>
    <w:rPr>
      <w:rFonts w:ascii="Comic Sans MS" w:eastAsia="Times New Roman" w:hAnsi="Comic Sans MS"/>
      <w:sz w:val="24"/>
      <w:lang w:val="fr-FR" w:eastAsia="fr-FR"/>
    </w:rPr>
  </w:style>
  <w:style w:type="character" w:styleId="Lienhypertexte">
    <w:name w:val="Hyperlink"/>
    <w:uiPriority w:val="99"/>
    <w:unhideWhenUsed/>
    <w:rsid w:val="00601C6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43662"/>
    <w:rPr>
      <w:color w:val="800080"/>
      <w:u w:val="single"/>
    </w:rPr>
  </w:style>
  <w:style w:type="character" w:customStyle="1" w:styleId="text11">
    <w:name w:val="text11"/>
    <w:rsid w:val="00836723"/>
    <w:rPr>
      <w:rFonts w:ascii="Verdana" w:hAnsi="Verdana" w:hint="default"/>
      <w:b w:val="0"/>
      <w:bCs w:val="0"/>
      <w:color w:val="336666"/>
      <w:sz w:val="13"/>
      <w:szCs w:val="13"/>
    </w:rPr>
  </w:style>
  <w:style w:type="character" w:styleId="Mentionnonrsolue">
    <w:name w:val="Unresolved Mention"/>
    <w:uiPriority w:val="47"/>
    <w:rsid w:val="005F76D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75455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54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75455"/>
    <w:rPr>
      <w:rFonts w:ascii="Times New Roman" w:eastAsia="Times New Roman" w:hAnsi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yages@ainescologny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nescologny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nescologny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ebuser/Library/Group%20Containers/UBF8T346G9.Office/User%20Content.localized/Mode&#768;les/Mes%20mode&#768;les/Aines_Bulletin-1%20jo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DBAA-8BDB-2F47-B7DE-13E78F80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Aines_Bulletin-1 jour.dotx</Template>
  <TotalTime>11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1068</CharactersWithSpaces>
  <SharedDoc>false</SharedDoc>
  <HLinks>
    <vt:vector size="12" baseType="variant"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http://www.ainescologny.ch/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mailto:info@ainescologny.ch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cp:lastModifiedBy>Pierre Buser</cp:lastModifiedBy>
  <cp:revision>7</cp:revision>
  <cp:lastPrinted>2019-06-12T21:24:00Z</cp:lastPrinted>
  <dcterms:created xsi:type="dcterms:W3CDTF">2021-06-09T12:08:00Z</dcterms:created>
  <dcterms:modified xsi:type="dcterms:W3CDTF">2021-06-19T19:00:00Z</dcterms:modified>
</cp:coreProperties>
</file>