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8BD2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14:paraId="6BDD9D3A" w14:textId="77777777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DE9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A26852" wp14:editId="688902A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962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78911A" w14:textId="77777777"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637DBE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ADBC00F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4B63D7B7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4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3151A46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B9DB5CA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C53CF5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0646F97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2FE5A718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18480249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D8C77B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D8C4F3" w14:textId="0A3C96A8" w:rsidR="00770470" w:rsidRPr="00FA7237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FA7237">
        <w:rPr>
          <w:rFonts w:ascii="Arial" w:hAnsi="Arial"/>
          <w:b/>
          <w:color w:val="FF0000"/>
          <w:sz w:val="24"/>
          <w:szCs w:val="24"/>
          <w:lang w:val="fr-CH"/>
        </w:rPr>
        <w:t xml:space="preserve">Bulletin d’inscription </w:t>
      </w:r>
      <w:r w:rsidR="00303C26">
        <w:rPr>
          <w:rFonts w:ascii="Arial" w:hAnsi="Arial"/>
          <w:b/>
          <w:color w:val="FF0000"/>
          <w:sz w:val="24"/>
          <w:szCs w:val="24"/>
          <w:lang w:val="fr-CH"/>
        </w:rPr>
        <w:t>"Lac Noir"</w:t>
      </w:r>
    </w:p>
    <w:p w14:paraId="07087D97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BC6BF21" w14:textId="23209773"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7B589F">
        <w:rPr>
          <w:rFonts w:ascii="Arial" w:hAnsi="Arial"/>
          <w:b/>
          <w:sz w:val="24"/>
          <w:szCs w:val="24"/>
          <w:lang w:val="fr-CH"/>
        </w:rPr>
        <w:t>LAC NOIR</w:t>
      </w:r>
    </w:p>
    <w:p w14:paraId="429F3472" w14:textId="713FF764" w:rsidR="00770470" w:rsidRPr="00C853FF" w:rsidRDefault="007B589F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Jeudi 29 avril 2021</w:t>
      </w:r>
    </w:p>
    <w:p w14:paraId="70ABE32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E084CC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D359AD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C8318E1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2C5E4E99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38FA1BC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3CC77499" w14:textId="77777777" w:rsidTr="003C2436">
        <w:trPr>
          <w:trHeight w:val="397"/>
        </w:trPr>
        <w:tc>
          <w:tcPr>
            <w:tcW w:w="3828" w:type="dxa"/>
          </w:tcPr>
          <w:p w14:paraId="4F75491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1814A5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80D25A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B692BF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4463C0C7" w14:textId="77777777" w:rsidTr="003C2436">
        <w:trPr>
          <w:trHeight w:val="397"/>
        </w:trPr>
        <w:tc>
          <w:tcPr>
            <w:tcW w:w="3828" w:type="dxa"/>
          </w:tcPr>
          <w:p w14:paraId="4AD0E65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B20E8B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488C001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3DECE6E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41E7725A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671ABB4A" w14:textId="4C3EF5DC" w:rsidR="00770470" w:rsidRPr="005F7BFD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5F7BFD">
        <w:rPr>
          <w:rFonts w:ascii="Arial" w:hAnsi="Arial"/>
          <w:sz w:val="24"/>
          <w:szCs w:val="24"/>
          <w:lang w:val="fr-CH"/>
        </w:rPr>
        <w:t>CHF</w:t>
      </w:r>
      <w:r w:rsidR="00CF220C" w:rsidRPr="005F7BFD">
        <w:rPr>
          <w:rFonts w:ascii="Arial" w:hAnsi="Arial"/>
          <w:sz w:val="24"/>
          <w:szCs w:val="24"/>
          <w:lang w:val="fr-CH"/>
        </w:rPr>
        <w:tab/>
      </w:r>
      <w:r w:rsidR="005F7BFD" w:rsidRPr="005F7BFD">
        <w:rPr>
          <w:rFonts w:ascii="Arial" w:hAnsi="Arial"/>
          <w:sz w:val="24"/>
          <w:szCs w:val="24"/>
          <w:lang w:val="fr-CH"/>
        </w:rPr>
        <w:t>110.00</w:t>
      </w:r>
    </w:p>
    <w:p w14:paraId="078FE27F" w14:textId="57C033C4" w:rsidR="00770470" w:rsidRPr="005F7BFD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z w:val="24"/>
          <w:szCs w:val="24"/>
          <w:lang w:val="fr-CH"/>
        </w:rPr>
      </w:pPr>
      <w:r w:rsidRPr="005F7BFD">
        <w:rPr>
          <w:rFonts w:ascii="Arial" w:hAnsi="Arial"/>
          <w:sz w:val="24"/>
          <w:szCs w:val="24"/>
          <w:lang w:val="fr-CH"/>
        </w:rPr>
        <w:tab/>
      </w:r>
      <w:r w:rsidR="00770470" w:rsidRPr="005F7BFD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5F7BFD">
        <w:rPr>
          <w:rFonts w:ascii="Arial" w:hAnsi="Arial"/>
          <w:sz w:val="24"/>
          <w:szCs w:val="24"/>
          <w:lang w:val="fr-CH"/>
        </w:rPr>
        <w:tab/>
        <w:t>CHF</w:t>
      </w:r>
      <w:r w:rsidR="00CF220C" w:rsidRPr="005F7BFD">
        <w:rPr>
          <w:rFonts w:ascii="Arial" w:hAnsi="Arial"/>
          <w:sz w:val="24"/>
          <w:szCs w:val="24"/>
          <w:lang w:val="fr-CH"/>
        </w:rPr>
        <w:tab/>
      </w:r>
      <w:r w:rsidR="005F7BFD" w:rsidRPr="005F7BFD">
        <w:rPr>
          <w:rFonts w:ascii="Arial" w:hAnsi="Arial"/>
          <w:sz w:val="24"/>
          <w:szCs w:val="24"/>
          <w:lang w:val="fr-CH"/>
        </w:rPr>
        <w:t>125.00</w:t>
      </w:r>
    </w:p>
    <w:p w14:paraId="35F0E918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762B1814" w14:textId="4AC809B9" w:rsidR="00770470" w:rsidRPr="00163EFF" w:rsidRDefault="00770470" w:rsidP="00C853FF">
      <w:pPr>
        <w:tabs>
          <w:tab w:val="left" w:pos="5954"/>
        </w:tabs>
        <w:rPr>
          <w:rFonts w:ascii="Arial" w:hAnsi="Arial"/>
          <w:b/>
          <w:strike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="00030BB1" w:rsidRPr="00030BB1">
        <w:rPr>
          <w:rFonts w:ascii="Arial" w:hAnsi="Arial"/>
          <w:b/>
          <w:color w:val="FF0000"/>
          <w:sz w:val="24"/>
          <w:szCs w:val="24"/>
          <w:lang w:val="fr-CH"/>
        </w:rPr>
        <w:t>MERCREDI 21 avril 2021</w:t>
      </w:r>
    </w:p>
    <w:p w14:paraId="6E47B9B7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50AC8476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UBS. IBAN </w:t>
      </w:r>
      <w:r w:rsidRPr="00770470">
        <w:rPr>
          <w:rFonts w:ascii="Arial" w:hAnsi="Arial"/>
          <w:b/>
          <w:sz w:val="24"/>
          <w:szCs w:val="24"/>
        </w:rPr>
        <w:t>CH57 0024 0240 9000 44J4 M</w:t>
      </w:r>
      <w:r w:rsidRPr="00770470">
        <w:rPr>
          <w:rFonts w:ascii="Arial" w:hAnsi="Arial"/>
          <w:b/>
          <w:sz w:val="24"/>
          <w:szCs w:val="24"/>
          <w:lang w:val="fr-CH"/>
        </w:rPr>
        <w:t>.</w:t>
      </w:r>
    </w:p>
    <w:p w14:paraId="05627AC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2E0C40CA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271E56D5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6768B340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51F5EDDD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62B311D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0AC18902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3DB1C1E8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5EDC8387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36B19383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5574ECB1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1A935E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386364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5AFAD5D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4CAEB98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660FF73C" w14:textId="33464C2A" w:rsidR="00770470" w:rsidRPr="005F7BFD" w:rsidRDefault="005F7BFD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 w:rsidRPr="005F7BFD">
              <w:rPr>
                <w:rFonts w:ascii="Arial" w:hAnsi="Arial"/>
                <w:sz w:val="24"/>
                <w:szCs w:val="24"/>
                <w:lang w:val="fr-CH"/>
              </w:rPr>
              <w:t>110.00</w:t>
            </w:r>
            <w:r w:rsidR="008417A4" w:rsidRPr="005F7BFD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D8CA36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7662BE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1F5904A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4F9A9E3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79B40D6D" w14:textId="7589FB76" w:rsidR="00770470" w:rsidRPr="005F7BFD" w:rsidRDefault="005F7BFD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 w:rsidRPr="005F7BFD">
              <w:rPr>
                <w:rFonts w:ascii="Arial" w:hAnsi="Arial"/>
                <w:sz w:val="24"/>
                <w:szCs w:val="24"/>
                <w:lang w:val="fr-CH"/>
              </w:rPr>
              <w:t>125.00</w:t>
            </w:r>
            <w:r w:rsidR="008417A4" w:rsidRPr="005F7BFD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73F4F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7A88ECE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236485E5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74AD6B94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3C0500F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27036C8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784F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271625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2D61CF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B20F6A8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1AA37236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276EB1" w14:paraId="4CDE8103" w14:textId="77777777" w:rsidTr="008417A4">
        <w:tc>
          <w:tcPr>
            <w:tcW w:w="9356" w:type="dxa"/>
          </w:tcPr>
          <w:p w14:paraId="0B6139AB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BEE0381" w14:textId="7F490462" w:rsidR="00770470" w:rsidRPr="00770470" w:rsidRDefault="00163EFF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Club des aînés</w:t>
            </w:r>
          </w:p>
          <w:p w14:paraId="6509300C" w14:textId="108CC5CE" w:rsidR="00770470" w:rsidRPr="00770470" w:rsidRDefault="00163EFF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Chemin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>Faguillon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4</w:t>
            </w:r>
          </w:p>
          <w:p w14:paraId="2C852170" w14:textId="0065E9DC" w:rsidR="00770470" w:rsidRPr="00030BB1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60C95232" w14:textId="77777777" w:rsidR="00276EB1" w:rsidRPr="00030BB1" w:rsidRDefault="00276EB1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01DFAD7A" w14:textId="0D910905" w:rsidR="00276EB1" w:rsidRPr="00030BB1" w:rsidRDefault="00276EB1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ou</w:t>
            </w:r>
            <w:proofErr w:type="gramEnd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pr</w:t>
            </w:r>
            <w:r w:rsidR="000552F2"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f</w:t>
            </w:r>
            <w:r w:rsidR="000552F2"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rence par</w:t>
            </w:r>
          </w:p>
          <w:p w14:paraId="0A60A0CE" w14:textId="691AD5A1" w:rsid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9347ED">
              <w:rPr>
                <w:rFonts w:ascii="Arial" w:hAnsi="Arial"/>
                <w:b/>
                <w:sz w:val="24"/>
                <w:szCs w:val="24"/>
                <w:lang w:val="fr-CH"/>
              </w:rPr>
              <w:t>e-mai</w:t>
            </w:r>
            <w:r w:rsidR="009347ED">
              <w:rPr>
                <w:rFonts w:ascii="Arial" w:hAnsi="Arial"/>
                <w:b/>
                <w:sz w:val="24"/>
                <w:szCs w:val="24"/>
                <w:lang w:val="fr-CH"/>
              </w:rPr>
              <w:t>l:</w:t>
            </w:r>
            <w:proofErr w:type="gramEnd"/>
            <w:r w:rsidR="009347ED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="009347ED" w:rsidRPr="00341D81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voyages@ainescologny.ch</w:t>
              </w:r>
            </w:hyperlink>
          </w:p>
          <w:p w14:paraId="1F37A17D" w14:textId="77777777" w:rsidR="00163EFF" w:rsidRPr="009347ED" w:rsidRDefault="00163EFF" w:rsidP="009B7BF0">
            <w:pPr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</w:p>
          <w:p w14:paraId="3805AD84" w14:textId="77777777" w:rsidR="005F76D3" w:rsidRPr="009347ED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52640F0E" w14:textId="77777777" w:rsidR="00273473" w:rsidRPr="009347ED" w:rsidRDefault="00273473" w:rsidP="00A34EEE">
      <w:pPr>
        <w:rPr>
          <w:rFonts w:ascii="Arial" w:hAnsi="Arial"/>
          <w:sz w:val="24"/>
          <w:szCs w:val="24"/>
          <w:lang w:val="fr-CH"/>
        </w:rPr>
      </w:pPr>
    </w:p>
    <w:sectPr w:rsidR="00273473" w:rsidRPr="009347ED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3D38" w14:textId="77777777" w:rsidR="003F555C" w:rsidRDefault="003F555C">
      <w:r>
        <w:separator/>
      </w:r>
    </w:p>
  </w:endnote>
  <w:endnote w:type="continuationSeparator" w:id="0">
    <w:p w14:paraId="7BD83A3D" w14:textId="77777777" w:rsidR="003F555C" w:rsidRDefault="003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101D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3E7E9A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CA54" w14:textId="77777777" w:rsidR="008E0C52" w:rsidRDefault="008E0C52" w:rsidP="00A34EEE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426"/>
      <w:rPr>
        <w:rFonts w:ascii="Arial" w:hAnsi="Arial"/>
        <w:sz w:val="21"/>
        <w:szCs w:val="21"/>
      </w:rPr>
    </w:pPr>
  </w:p>
  <w:p w14:paraId="0050E491" w14:textId="1E200870" w:rsidR="00273473" w:rsidRPr="00273473" w:rsidRDefault="00974024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t>11.01.2021</w:t>
    </w:r>
    <w:r w:rsidR="000A051A">
      <w:rPr>
        <w:rFonts w:ascii="Arial" w:hAnsi="Arial"/>
        <w:sz w:val="20"/>
      </w:rPr>
      <w:tab/>
    </w:r>
    <w:proofErr w:type="spellStart"/>
    <w:r w:rsidR="0090180B">
      <w:rPr>
        <w:rFonts w:ascii="Arial" w:hAnsi="Arial"/>
        <w:sz w:val="20"/>
      </w:rPr>
      <w:t>Inscription_</w:t>
    </w:r>
    <w:r w:rsidR="007B589F">
      <w:rPr>
        <w:rFonts w:ascii="Arial" w:hAnsi="Arial"/>
        <w:sz w:val="20"/>
      </w:rPr>
      <w:t>Lac</w:t>
    </w:r>
    <w:proofErr w:type="spellEnd"/>
    <w:r w:rsidR="007B589F">
      <w:rPr>
        <w:rFonts w:ascii="Arial" w:hAnsi="Arial"/>
        <w:sz w:val="20"/>
      </w:rPr>
      <w:t xml:space="preserve"> Noir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021D" w14:textId="77777777" w:rsidR="003F555C" w:rsidRDefault="003F555C">
      <w:r>
        <w:separator/>
      </w:r>
    </w:p>
  </w:footnote>
  <w:footnote w:type="continuationSeparator" w:id="0">
    <w:p w14:paraId="551D1B22" w14:textId="77777777" w:rsidR="003F555C" w:rsidRDefault="003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30BB1"/>
    <w:rsid w:val="000552F2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3EFF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046D9"/>
    <w:rsid w:val="002142E5"/>
    <w:rsid w:val="002255FA"/>
    <w:rsid w:val="00227DDC"/>
    <w:rsid w:val="00233A37"/>
    <w:rsid w:val="00242794"/>
    <w:rsid w:val="002509F6"/>
    <w:rsid w:val="00273473"/>
    <w:rsid w:val="00275A7F"/>
    <w:rsid w:val="00276EB1"/>
    <w:rsid w:val="00283BDA"/>
    <w:rsid w:val="002877FC"/>
    <w:rsid w:val="00293F25"/>
    <w:rsid w:val="00295A5A"/>
    <w:rsid w:val="00295B55"/>
    <w:rsid w:val="002A0996"/>
    <w:rsid w:val="002B058C"/>
    <w:rsid w:val="002C0E6D"/>
    <w:rsid w:val="002C2AA1"/>
    <w:rsid w:val="002D1CB0"/>
    <w:rsid w:val="002E0204"/>
    <w:rsid w:val="002F760F"/>
    <w:rsid w:val="00303C26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3D0"/>
    <w:rsid w:val="00384967"/>
    <w:rsid w:val="003849D9"/>
    <w:rsid w:val="003C0FFD"/>
    <w:rsid w:val="003C2436"/>
    <w:rsid w:val="003D269B"/>
    <w:rsid w:val="003D3606"/>
    <w:rsid w:val="003D4664"/>
    <w:rsid w:val="003F4CCB"/>
    <w:rsid w:val="003F555C"/>
    <w:rsid w:val="003F618F"/>
    <w:rsid w:val="00405052"/>
    <w:rsid w:val="00415F6D"/>
    <w:rsid w:val="00422367"/>
    <w:rsid w:val="00433CAE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85D38"/>
    <w:rsid w:val="005A6784"/>
    <w:rsid w:val="005B4F8F"/>
    <w:rsid w:val="005B651C"/>
    <w:rsid w:val="005D6B1C"/>
    <w:rsid w:val="005F53B2"/>
    <w:rsid w:val="005F76D3"/>
    <w:rsid w:val="005F7BFD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B072D"/>
    <w:rsid w:val="006B6DC8"/>
    <w:rsid w:val="006D0E37"/>
    <w:rsid w:val="006E32CC"/>
    <w:rsid w:val="006F3EC7"/>
    <w:rsid w:val="006F772A"/>
    <w:rsid w:val="00770470"/>
    <w:rsid w:val="00772A4D"/>
    <w:rsid w:val="00787A78"/>
    <w:rsid w:val="00791BF5"/>
    <w:rsid w:val="007A236E"/>
    <w:rsid w:val="007B589F"/>
    <w:rsid w:val="007D620A"/>
    <w:rsid w:val="007F0CE7"/>
    <w:rsid w:val="00800814"/>
    <w:rsid w:val="008334A0"/>
    <w:rsid w:val="00836723"/>
    <w:rsid w:val="008417A4"/>
    <w:rsid w:val="008604ED"/>
    <w:rsid w:val="00883514"/>
    <w:rsid w:val="00893BBA"/>
    <w:rsid w:val="008A6F5F"/>
    <w:rsid w:val="008B0778"/>
    <w:rsid w:val="008B090F"/>
    <w:rsid w:val="008B67A1"/>
    <w:rsid w:val="008D2017"/>
    <w:rsid w:val="008E0C52"/>
    <w:rsid w:val="0090180B"/>
    <w:rsid w:val="00904225"/>
    <w:rsid w:val="00906D84"/>
    <w:rsid w:val="00926EF6"/>
    <w:rsid w:val="00927A97"/>
    <w:rsid w:val="009347ED"/>
    <w:rsid w:val="00937FB1"/>
    <w:rsid w:val="00944059"/>
    <w:rsid w:val="00947722"/>
    <w:rsid w:val="0095508C"/>
    <w:rsid w:val="009578AD"/>
    <w:rsid w:val="0096518C"/>
    <w:rsid w:val="00974024"/>
    <w:rsid w:val="0097479B"/>
    <w:rsid w:val="00977020"/>
    <w:rsid w:val="00997816"/>
    <w:rsid w:val="009B22CD"/>
    <w:rsid w:val="009B7BF0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B320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66529"/>
    <w:rsid w:val="00C7715B"/>
    <w:rsid w:val="00C853FF"/>
    <w:rsid w:val="00C9652E"/>
    <w:rsid w:val="00CB3C21"/>
    <w:rsid w:val="00CB4CAF"/>
    <w:rsid w:val="00CC697C"/>
    <w:rsid w:val="00CC6A10"/>
    <w:rsid w:val="00CE7B37"/>
    <w:rsid w:val="00CF220C"/>
    <w:rsid w:val="00CF266B"/>
    <w:rsid w:val="00CF3971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9702B"/>
    <w:rsid w:val="00EA31A5"/>
    <w:rsid w:val="00EA6075"/>
    <w:rsid w:val="00EB36DA"/>
    <w:rsid w:val="00ED035C"/>
    <w:rsid w:val="00EE172D"/>
    <w:rsid w:val="00EF0063"/>
    <w:rsid w:val="00EF6BD0"/>
    <w:rsid w:val="00F06DAC"/>
    <w:rsid w:val="00F40C1F"/>
    <w:rsid w:val="00F4281B"/>
    <w:rsid w:val="00F46706"/>
    <w:rsid w:val="00F7251E"/>
    <w:rsid w:val="00F81F7E"/>
    <w:rsid w:val="00F930F5"/>
    <w:rsid w:val="00FA7237"/>
    <w:rsid w:val="00FB7C0B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A6FDD4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buser/Library/Group%20Containers/UBF8T346G9.Office/User%20Content.localized/Templates.localized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1054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7</cp:revision>
  <cp:lastPrinted>2019-06-12T21:24:00Z</cp:lastPrinted>
  <dcterms:created xsi:type="dcterms:W3CDTF">2020-12-17T10:24:00Z</dcterms:created>
  <dcterms:modified xsi:type="dcterms:W3CDTF">2021-01-06T20:13:00Z</dcterms:modified>
</cp:coreProperties>
</file>