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FF93" w14:textId="77777777" w:rsidR="008D2017" w:rsidRPr="002B176E" w:rsidRDefault="008D2017" w:rsidP="00210684">
      <w:pPr>
        <w:ind w:left="142" w:right="-144"/>
        <w:rPr>
          <w:rFonts w:ascii="Arial" w:hAnsi="Arial"/>
          <w:szCs w:val="22"/>
          <w:lang w:val="fr-CH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2B176E" w14:paraId="3B3016A6" w14:textId="77777777" w:rsidTr="00521224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9553" w14:textId="77777777" w:rsidR="002B176E" w:rsidRPr="009E7E26" w:rsidRDefault="00EE780E" w:rsidP="00210684">
            <w:pPr>
              <w:ind w:left="142" w:right="-144"/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45D9A0E" wp14:editId="55EBD2A4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30480</wp:posOffset>
                  </wp:positionV>
                  <wp:extent cx="1042670" cy="96710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6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172B6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384A76A0" w14:textId="77777777" w:rsidR="00043041" w:rsidRDefault="00043041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1BB5AF0B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14:paraId="24090773" w14:textId="77777777" w:rsidR="002B176E" w:rsidRPr="009E7E26" w:rsidRDefault="002B176E" w:rsidP="00043041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14:paraId="096F8113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1223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Cologny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7585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3A242AF6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1890E953" w14:textId="77777777" w:rsidR="002B176E" w:rsidRPr="00A17840" w:rsidRDefault="002B176E" w:rsidP="00210684">
            <w:pPr>
              <w:ind w:left="142" w:right="-144"/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e-mail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14:paraId="0A53D359" w14:textId="77777777" w:rsidR="002B176E" w:rsidRPr="00A17840" w:rsidRDefault="002B176E" w:rsidP="00210684">
            <w:pPr>
              <w:ind w:left="142" w:right="-144"/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14:paraId="4CDFA7AB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14:paraId="3EE1BBBE" w14:textId="77777777" w:rsidR="002B176E" w:rsidRPr="002B176E" w:rsidRDefault="002B176E" w:rsidP="00210684">
      <w:pPr>
        <w:pBdr>
          <w:bottom w:val="single" w:sz="4" w:space="1" w:color="auto"/>
        </w:pBdr>
        <w:ind w:left="142" w:right="-144"/>
        <w:rPr>
          <w:rFonts w:ascii="Arial" w:hAnsi="Arial"/>
          <w:sz w:val="24"/>
          <w:szCs w:val="24"/>
        </w:rPr>
      </w:pPr>
    </w:p>
    <w:p w14:paraId="74EC2EE7" w14:textId="77777777" w:rsidR="002B176E" w:rsidRPr="00F8285B" w:rsidRDefault="002B176E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p w14:paraId="23D04DAE" w14:textId="77777777" w:rsidR="00C21E51" w:rsidRPr="00F8285B" w:rsidRDefault="00C21E51" w:rsidP="00210684">
      <w:pPr>
        <w:tabs>
          <w:tab w:val="left" w:pos="1160"/>
        </w:tabs>
        <w:ind w:left="142" w:right="-144"/>
        <w:rPr>
          <w:rFonts w:ascii="Arial" w:hAnsi="Arial"/>
          <w:sz w:val="24"/>
          <w:szCs w:val="24"/>
          <w:lang w:val="fr-CH"/>
        </w:rPr>
      </w:pPr>
    </w:p>
    <w:p w14:paraId="0940C622" w14:textId="2D588912" w:rsidR="0073708A" w:rsidRPr="00206E4B" w:rsidRDefault="0073708A" w:rsidP="00210684">
      <w:pPr>
        <w:ind w:left="142" w:right="-144"/>
        <w:jc w:val="center"/>
        <w:rPr>
          <w:rFonts w:ascii="Arial" w:hAnsi="Arial"/>
          <w:b/>
          <w:color w:val="FF0000"/>
          <w:sz w:val="24"/>
          <w:szCs w:val="24"/>
          <w:lang w:val="fr-CH"/>
        </w:rPr>
      </w:pPr>
      <w:r w:rsidRPr="002355C8">
        <w:rPr>
          <w:rFonts w:ascii="Arial" w:hAnsi="Arial"/>
          <w:b/>
          <w:sz w:val="24"/>
          <w:szCs w:val="24"/>
          <w:lang w:val="fr-CH"/>
        </w:rPr>
        <w:t xml:space="preserve">Bulletin d’inscription </w:t>
      </w:r>
      <w:r w:rsidRPr="00206E4B">
        <w:rPr>
          <w:rFonts w:ascii="Arial" w:hAnsi="Arial"/>
          <w:b/>
          <w:color w:val="FF0000"/>
          <w:sz w:val="24"/>
          <w:szCs w:val="24"/>
          <w:lang w:val="fr-CH"/>
        </w:rPr>
        <w:t xml:space="preserve">No </w:t>
      </w:r>
      <w:r w:rsidR="00802349" w:rsidRPr="00206E4B">
        <w:rPr>
          <w:rFonts w:ascii="Arial" w:hAnsi="Arial"/>
          <w:b/>
          <w:color w:val="FF0000"/>
          <w:sz w:val="24"/>
          <w:szCs w:val="24"/>
          <w:lang w:val="fr-CH"/>
        </w:rPr>
        <w:t>2</w:t>
      </w:r>
    </w:p>
    <w:p w14:paraId="14FDC97E" w14:textId="77777777" w:rsidR="00C14693" w:rsidRPr="002355C8" w:rsidRDefault="00C14693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672790A8" w14:textId="73CBF5F8" w:rsidR="0073708A" w:rsidRPr="006F0302" w:rsidRDefault="00213DFC" w:rsidP="00210684">
      <w:pPr>
        <w:ind w:left="142" w:right="-144"/>
        <w:jc w:val="center"/>
        <w:rPr>
          <w:rFonts w:ascii="Arial" w:hAnsi="Arial"/>
          <w:b/>
          <w:sz w:val="28"/>
          <w:szCs w:val="28"/>
          <w:lang w:val="fr-CH"/>
        </w:rPr>
      </w:pPr>
      <w:r>
        <w:rPr>
          <w:rFonts w:ascii="Arial" w:hAnsi="Arial"/>
          <w:b/>
          <w:sz w:val="28"/>
          <w:szCs w:val="28"/>
          <w:lang w:val="fr-CH"/>
        </w:rPr>
        <w:t>Excursion à Dijon, capital</w:t>
      </w:r>
      <w:r w:rsidR="00583CDF">
        <w:rPr>
          <w:rFonts w:ascii="Arial" w:hAnsi="Arial"/>
          <w:b/>
          <w:sz w:val="28"/>
          <w:szCs w:val="28"/>
          <w:lang w:val="fr-CH"/>
        </w:rPr>
        <w:t>e</w:t>
      </w:r>
      <w:r>
        <w:rPr>
          <w:rFonts w:ascii="Arial" w:hAnsi="Arial"/>
          <w:b/>
          <w:sz w:val="28"/>
          <w:szCs w:val="28"/>
          <w:lang w:val="fr-CH"/>
        </w:rPr>
        <w:t xml:space="preserve"> des </w:t>
      </w:r>
      <w:r w:rsidR="00EE7BD7">
        <w:rPr>
          <w:rFonts w:ascii="Arial" w:hAnsi="Arial"/>
          <w:b/>
          <w:sz w:val="28"/>
          <w:szCs w:val="28"/>
          <w:lang w:val="fr-CH"/>
        </w:rPr>
        <w:t>D</w:t>
      </w:r>
      <w:r>
        <w:rPr>
          <w:rFonts w:ascii="Arial" w:hAnsi="Arial"/>
          <w:b/>
          <w:sz w:val="28"/>
          <w:szCs w:val="28"/>
          <w:lang w:val="fr-CH"/>
        </w:rPr>
        <w:t>ucs</w:t>
      </w:r>
      <w:r w:rsidR="009B0FFD">
        <w:rPr>
          <w:rFonts w:ascii="Arial" w:hAnsi="Arial"/>
          <w:b/>
          <w:sz w:val="28"/>
          <w:szCs w:val="28"/>
          <w:lang w:val="fr-CH"/>
        </w:rPr>
        <w:t xml:space="preserve"> de Bourgogne</w:t>
      </w:r>
    </w:p>
    <w:p w14:paraId="73E56B79" w14:textId="44737C09" w:rsidR="0073708A" w:rsidRPr="00C21E51" w:rsidRDefault="0094401F" w:rsidP="00210684">
      <w:pPr>
        <w:ind w:left="142" w:right="-144"/>
        <w:jc w:val="center"/>
        <w:rPr>
          <w:rFonts w:ascii="Arial" w:hAnsi="Arial"/>
          <w:b/>
          <w:sz w:val="24"/>
          <w:szCs w:val="24"/>
          <w:lang w:val="fr-CH"/>
        </w:rPr>
      </w:pPr>
      <w:r w:rsidRPr="00C21E51">
        <w:rPr>
          <w:rFonts w:ascii="Arial" w:hAnsi="Arial"/>
          <w:b/>
          <w:sz w:val="24"/>
          <w:szCs w:val="24"/>
          <w:lang w:val="fr-CH"/>
        </w:rPr>
        <w:t xml:space="preserve">Du </w:t>
      </w:r>
      <w:r w:rsidR="00043041">
        <w:rPr>
          <w:rFonts w:ascii="Arial" w:hAnsi="Arial"/>
          <w:b/>
          <w:sz w:val="24"/>
          <w:szCs w:val="24"/>
          <w:lang w:val="fr-CH"/>
        </w:rPr>
        <w:t>m</w:t>
      </w:r>
      <w:r w:rsidR="00802349">
        <w:rPr>
          <w:rFonts w:ascii="Arial" w:hAnsi="Arial"/>
          <w:b/>
          <w:sz w:val="24"/>
          <w:szCs w:val="24"/>
          <w:lang w:val="fr-CH"/>
        </w:rPr>
        <w:t>ercredi 1</w:t>
      </w:r>
      <w:r w:rsidR="00772740">
        <w:rPr>
          <w:rFonts w:ascii="Arial" w:hAnsi="Arial"/>
          <w:b/>
          <w:sz w:val="24"/>
          <w:szCs w:val="24"/>
          <w:lang w:val="fr-CH"/>
        </w:rPr>
        <w:t>2</w:t>
      </w:r>
      <w:r w:rsidR="00802349">
        <w:rPr>
          <w:rFonts w:ascii="Arial" w:hAnsi="Arial"/>
          <w:b/>
          <w:sz w:val="24"/>
          <w:szCs w:val="24"/>
          <w:lang w:val="fr-CH"/>
        </w:rPr>
        <w:t xml:space="preserve"> octobre au jeudi 1</w:t>
      </w:r>
      <w:r w:rsidR="00772740">
        <w:rPr>
          <w:rFonts w:ascii="Arial" w:hAnsi="Arial"/>
          <w:b/>
          <w:sz w:val="24"/>
          <w:szCs w:val="24"/>
          <w:lang w:val="fr-CH"/>
        </w:rPr>
        <w:t>3</w:t>
      </w:r>
      <w:r w:rsidR="00802349">
        <w:rPr>
          <w:rFonts w:ascii="Arial" w:hAnsi="Arial"/>
          <w:b/>
          <w:sz w:val="24"/>
          <w:szCs w:val="24"/>
          <w:lang w:val="fr-CH"/>
        </w:rPr>
        <w:t xml:space="preserve"> octobre 2022</w:t>
      </w:r>
    </w:p>
    <w:p w14:paraId="4358F71E" w14:textId="77777777" w:rsidR="0073708A" w:rsidRPr="0073708A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5"/>
        <w:gridCol w:w="2574"/>
        <w:gridCol w:w="1410"/>
        <w:gridCol w:w="1777"/>
      </w:tblGrid>
      <w:tr w:rsidR="006F2B23" w:rsidRPr="0073708A" w14:paraId="6793F5DE" w14:textId="77777777" w:rsidTr="0073708A">
        <w:trPr>
          <w:trHeight w:val="397"/>
        </w:trPr>
        <w:tc>
          <w:tcPr>
            <w:tcW w:w="3828" w:type="dxa"/>
            <w:shd w:val="pct10" w:color="auto" w:fill="auto"/>
          </w:tcPr>
          <w:p w14:paraId="470D24F9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14:paraId="5E502D96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14:paraId="44F1B81F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 xml:space="preserve">Membre </w:t>
            </w:r>
            <w:proofErr w:type="spellStart"/>
            <w:r w:rsidRPr="0073708A">
              <w:rPr>
                <w:rFonts w:ascii="Arial" w:hAnsi="Arial"/>
                <w:b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14:paraId="083154EE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Membre sympathisant</w:t>
            </w:r>
          </w:p>
        </w:tc>
      </w:tr>
      <w:tr w:rsidR="006F2B23" w:rsidRPr="0073708A" w14:paraId="1691E54F" w14:textId="77777777" w:rsidTr="0073708A">
        <w:trPr>
          <w:trHeight w:val="397"/>
        </w:trPr>
        <w:tc>
          <w:tcPr>
            <w:tcW w:w="3828" w:type="dxa"/>
          </w:tcPr>
          <w:p w14:paraId="324C2376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2693" w:type="dxa"/>
          </w:tcPr>
          <w:p w14:paraId="2DF9293B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4AAF7B39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559" w:type="dxa"/>
          </w:tcPr>
          <w:p w14:paraId="49171BCA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</w:tr>
      <w:tr w:rsidR="006F2B23" w:rsidRPr="0073708A" w14:paraId="062915B1" w14:textId="77777777" w:rsidTr="0073708A">
        <w:trPr>
          <w:trHeight w:val="397"/>
        </w:trPr>
        <w:tc>
          <w:tcPr>
            <w:tcW w:w="3828" w:type="dxa"/>
          </w:tcPr>
          <w:p w14:paraId="7616C1C4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2693" w:type="dxa"/>
          </w:tcPr>
          <w:p w14:paraId="621473A3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45A522BC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559" w:type="dxa"/>
          </w:tcPr>
          <w:p w14:paraId="6B325D10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</w:tr>
    </w:tbl>
    <w:p w14:paraId="7131E9E9" w14:textId="77777777" w:rsidR="0073708A" w:rsidRPr="00C14693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p w14:paraId="22E77BD8" w14:textId="6EACD58D" w:rsidR="0073708A" w:rsidRPr="00EE780E" w:rsidRDefault="0073708A" w:rsidP="00043041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>Prix :</w:t>
      </w:r>
      <w:r w:rsidRPr="00CF6D48">
        <w:rPr>
          <w:rFonts w:ascii="Arial" w:hAnsi="Arial"/>
          <w:sz w:val="24"/>
          <w:szCs w:val="24"/>
          <w:lang w:val="fr-CH"/>
        </w:rPr>
        <w:tab/>
        <w:t xml:space="preserve">Membres </w:t>
      </w:r>
      <w:proofErr w:type="spellStart"/>
      <w:r w:rsidRPr="00CF6D48">
        <w:rPr>
          <w:rFonts w:ascii="Arial" w:hAnsi="Arial"/>
          <w:sz w:val="24"/>
          <w:szCs w:val="24"/>
          <w:lang w:val="fr-CH"/>
        </w:rPr>
        <w:t>colognotes</w:t>
      </w:r>
      <w:proofErr w:type="spellEnd"/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213DFC">
        <w:rPr>
          <w:rFonts w:ascii="Arial" w:hAnsi="Arial"/>
          <w:sz w:val="24"/>
          <w:szCs w:val="24"/>
          <w:lang w:val="fr-CH"/>
        </w:rPr>
        <w:t>400</w:t>
      </w:r>
      <w:r w:rsidR="00043041">
        <w:rPr>
          <w:rFonts w:ascii="Arial" w:hAnsi="Arial"/>
          <w:sz w:val="24"/>
          <w:szCs w:val="24"/>
          <w:lang w:val="fr-CH"/>
        </w:rPr>
        <w:t>.</w:t>
      </w:r>
      <w:r w:rsidRPr="00EE780E">
        <w:rPr>
          <w:rFonts w:ascii="Arial" w:hAnsi="Arial"/>
          <w:sz w:val="24"/>
          <w:szCs w:val="24"/>
          <w:lang w:val="fr-CH"/>
        </w:rPr>
        <w:t>00</w:t>
      </w:r>
    </w:p>
    <w:p w14:paraId="2586CC09" w14:textId="6A1B770E" w:rsidR="0073708A" w:rsidRPr="00CF6D48" w:rsidRDefault="0073708A" w:rsidP="00043041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trike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ab/>
        <w:t>Membres sympathisants</w:t>
      </w:r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213DFC">
        <w:rPr>
          <w:rFonts w:ascii="Arial" w:hAnsi="Arial"/>
          <w:sz w:val="24"/>
          <w:szCs w:val="24"/>
          <w:lang w:val="fr-CH"/>
        </w:rPr>
        <w:t>450</w:t>
      </w:r>
      <w:r w:rsidR="00043041">
        <w:rPr>
          <w:rFonts w:ascii="Arial" w:hAnsi="Arial"/>
          <w:sz w:val="24"/>
          <w:szCs w:val="24"/>
          <w:lang w:val="fr-CH"/>
        </w:rPr>
        <w:t>.</w:t>
      </w:r>
      <w:r w:rsidRPr="00EE780E">
        <w:rPr>
          <w:rFonts w:ascii="Arial" w:hAnsi="Arial"/>
          <w:sz w:val="24"/>
          <w:szCs w:val="24"/>
          <w:lang w:val="fr-CH"/>
        </w:rPr>
        <w:t>00</w:t>
      </w:r>
    </w:p>
    <w:p w14:paraId="3F4E4272" w14:textId="50978CB5" w:rsidR="0073708A" w:rsidRPr="00EE780E" w:rsidRDefault="0073708A" w:rsidP="00043041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ab/>
        <w:t xml:space="preserve">Supplément chambre individuelle </w:t>
      </w:r>
      <w:r w:rsidRPr="00F82DB5">
        <w:rPr>
          <w:rFonts w:ascii="Arial" w:hAnsi="Arial"/>
          <w:sz w:val="24"/>
          <w:szCs w:val="24"/>
          <w:lang w:val="fr-CH"/>
        </w:rPr>
        <w:t>(en nombre limité)</w:t>
      </w:r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6F0302">
        <w:rPr>
          <w:rFonts w:ascii="Arial" w:hAnsi="Arial"/>
          <w:sz w:val="24"/>
          <w:szCs w:val="24"/>
          <w:lang w:val="fr-CH"/>
        </w:rPr>
        <w:t xml:space="preserve"> </w:t>
      </w:r>
      <w:r w:rsidR="00213DFC">
        <w:rPr>
          <w:rFonts w:ascii="Arial" w:hAnsi="Arial"/>
          <w:sz w:val="24"/>
          <w:szCs w:val="24"/>
          <w:lang w:val="fr-CH"/>
        </w:rPr>
        <w:t>90</w:t>
      </w:r>
      <w:r w:rsidR="00CF6D48" w:rsidRPr="00EE780E">
        <w:rPr>
          <w:rFonts w:ascii="Arial" w:hAnsi="Arial"/>
          <w:sz w:val="24"/>
          <w:szCs w:val="24"/>
          <w:lang w:val="fr-CH"/>
        </w:rPr>
        <w:t>.00</w:t>
      </w:r>
    </w:p>
    <w:p w14:paraId="3857ECB3" w14:textId="77777777" w:rsidR="0073708A" w:rsidRPr="0073708A" w:rsidRDefault="0073708A" w:rsidP="00210684">
      <w:pPr>
        <w:ind w:left="142" w:right="-144"/>
        <w:rPr>
          <w:rFonts w:ascii="Arial" w:hAnsi="Arial"/>
          <w:lang w:val="fr-CH"/>
        </w:rPr>
      </w:pPr>
    </w:p>
    <w:p w14:paraId="20206E57" w14:textId="0FC72DAC" w:rsidR="00C14693" w:rsidRDefault="0073708A" w:rsidP="00043041">
      <w:pPr>
        <w:ind w:left="142" w:right="-144"/>
        <w:rPr>
          <w:rFonts w:ascii="Arial" w:hAnsi="Arial"/>
          <w:b/>
          <w:color w:val="FF0000"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="00043041" w:rsidRPr="00043041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="00043041">
        <w:rPr>
          <w:rFonts w:ascii="Arial" w:hAnsi="Arial"/>
          <w:b/>
          <w:sz w:val="24"/>
          <w:szCs w:val="24"/>
          <w:lang w:val="fr-CH"/>
        </w:rPr>
        <w:t xml:space="preserve"> de paiement </w:t>
      </w:r>
      <w:r w:rsidR="00681BF1">
        <w:rPr>
          <w:rFonts w:ascii="Arial" w:hAnsi="Arial"/>
          <w:b/>
          <w:sz w:val="24"/>
          <w:szCs w:val="24"/>
          <w:lang w:val="fr-CH"/>
        </w:rPr>
        <w:t>:</w:t>
      </w:r>
      <w:r w:rsidR="00681BF1">
        <w:rPr>
          <w:rFonts w:ascii="Arial" w:hAnsi="Arial"/>
          <w:b/>
          <w:sz w:val="24"/>
          <w:szCs w:val="24"/>
          <w:lang w:val="fr-CH"/>
        </w:rPr>
        <w:tab/>
      </w:r>
      <w:r w:rsidR="00681BF1" w:rsidRPr="00043041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 xml:space="preserve">VENDREDI </w:t>
      </w:r>
      <w:r w:rsidR="00043041" w:rsidRPr="00043041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>2</w:t>
      </w:r>
      <w:r w:rsidR="00213DFC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>3 septembre</w:t>
      </w:r>
      <w:r w:rsidR="00043041" w:rsidRPr="00043041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 xml:space="preserve"> 202</w:t>
      </w:r>
      <w:r w:rsidR="00213DFC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>2</w:t>
      </w:r>
    </w:p>
    <w:p w14:paraId="1735B4E2" w14:textId="77777777" w:rsidR="00681BF1" w:rsidRPr="00681BF1" w:rsidRDefault="00681BF1" w:rsidP="00681BF1">
      <w:pPr>
        <w:ind w:left="142" w:right="-144"/>
        <w:rPr>
          <w:rFonts w:ascii="Arial" w:hAnsi="Arial"/>
          <w:b/>
          <w:strike/>
          <w:color w:val="FF0000"/>
          <w:sz w:val="24"/>
          <w:szCs w:val="24"/>
          <w:lang w:val="fr-CH"/>
        </w:rPr>
      </w:pPr>
    </w:p>
    <w:p w14:paraId="6C0957B5" w14:textId="48BA7748" w:rsidR="00802349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Paiement total à </w:t>
      </w:r>
      <w:r w:rsidR="00802349">
        <w:rPr>
          <w:rFonts w:ascii="Arial" w:hAnsi="Arial"/>
          <w:b/>
          <w:sz w:val="24"/>
          <w:szCs w:val="24"/>
          <w:lang w:val="fr-CH"/>
        </w:rPr>
        <w:t>"</w:t>
      </w:r>
      <w:r w:rsidRPr="00CF6D48">
        <w:rPr>
          <w:rFonts w:ascii="Arial" w:hAnsi="Arial"/>
          <w:b/>
          <w:sz w:val="24"/>
          <w:szCs w:val="24"/>
          <w:lang w:val="fr-CH"/>
        </w:rPr>
        <w:t>Club des Aînés</w:t>
      </w:r>
      <w:r w:rsidR="00802349">
        <w:rPr>
          <w:rFonts w:ascii="Arial" w:hAnsi="Arial"/>
          <w:b/>
          <w:sz w:val="24"/>
          <w:szCs w:val="24"/>
          <w:lang w:val="fr-CH"/>
        </w:rPr>
        <w:t xml:space="preserve">" </w:t>
      </w:r>
      <w:r w:rsidRPr="00CF6D48">
        <w:rPr>
          <w:rFonts w:ascii="Arial" w:hAnsi="Arial"/>
          <w:b/>
          <w:sz w:val="24"/>
          <w:szCs w:val="24"/>
          <w:lang w:val="fr-CH"/>
        </w:rPr>
        <w:t xml:space="preserve">à notre compte auprès de </w:t>
      </w:r>
      <w:r w:rsidR="00213DFC">
        <w:rPr>
          <w:rFonts w:ascii="Arial" w:hAnsi="Arial"/>
          <w:b/>
          <w:sz w:val="24"/>
          <w:szCs w:val="24"/>
          <w:lang w:val="fr-CH"/>
        </w:rPr>
        <w:t>POSTFIN</w:t>
      </w:r>
      <w:r w:rsidR="00F82DB5">
        <w:rPr>
          <w:rFonts w:ascii="Arial" w:hAnsi="Arial"/>
          <w:b/>
          <w:sz w:val="24"/>
          <w:szCs w:val="24"/>
          <w:lang w:val="fr-CH"/>
        </w:rPr>
        <w:t>AN</w:t>
      </w:r>
      <w:r w:rsidR="00213DFC">
        <w:rPr>
          <w:rFonts w:ascii="Arial" w:hAnsi="Arial"/>
          <w:b/>
          <w:sz w:val="24"/>
          <w:szCs w:val="24"/>
          <w:lang w:val="fr-CH"/>
        </w:rPr>
        <w:t>C</w:t>
      </w:r>
      <w:r w:rsidR="00802349">
        <w:rPr>
          <w:rFonts w:ascii="Arial" w:hAnsi="Arial"/>
          <w:b/>
          <w:sz w:val="24"/>
          <w:szCs w:val="24"/>
          <w:lang w:val="fr-CH"/>
        </w:rPr>
        <w:t>E</w:t>
      </w:r>
      <w:r w:rsidRPr="00CF6D48">
        <w:rPr>
          <w:rFonts w:ascii="Arial" w:hAnsi="Arial"/>
          <w:b/>
          <w:sz w:val="24"/>
          <w:szCs w:val="24"/>
          <w:lang w:val="fr-CH"/>
        </w:rPr>
        <w:t>.</w:t>
      </w:r>
    </w:p>
    <w:p w14:paraId="0268FB33" w14:textId="10E62A51" w:rsidR="0073708A" w:rsidRPr="00CF6D48" w:rsidRDefault="00802349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I</w:t>
      </w:r>
      <w:r w:rsidR="0073708A" w:rsidRPr="00CF6D48">
        <w:rPr>
          <w:rFonts w:ascii="Arial" w:hAnsi="Arial"/>
          <w:b/>
          <w:sz w:val="24"/>
          <w:szCs w:val="24"/>
          <w:lang w:val="fr-CH"/>
        </w:rPr>
        <w:t xml:space="preserve">BAN </w:t>
      </w:r>
      <w:r w:rsidR="0073708A" w:rsidRPr="00CF6D48">
        <w:rPr>
          <w:rFonts w:ascii="Arial" w:hAnsi="Arial"/>
          <w:b/>
          <w:sz w:val="24"/>
          <w:szCs w:val="24"/>
        </w:rPr>
        <w:t>CH</w:t>
      </w:r>
      <w:r>
        <w:rPr>
          <w:rFonts w:ascii="Arial" w:hAnsi="Arial"/>
          <w:b/>
          <w:sz w:val="24"/>
          <w:szCs w:val="24"/>
        </w:rPr>
        <w:t>07 0900 0000 1202 0824 0</w:t>
      </w:r>
    </w:p>
    <w:p w14:paraId="107996BE" w14:textId="77777777" w:rsidR="0073708A" w:rsidRPr="00C14693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2398A7E2" w14:textId="77777777" w:rsidR="0073708A" w:rsidRPr="00CF6D48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 xml:space="preserve">Veuillez compléter les </w:t>
      </w:r>
      <w:r w:rsidR="0094401F">
        <w:rPr>
          <w:rFonts w:ascii="Arial" w:hAnsi="Arial"/>
          <w:sz w:val="24"/>
          <w:szCs w:val="24"/>
          <w:lang w:val="fr-CH"/>
        </w:rPr>
        <w:t>deux</w:t>
      </w:r>
      <w:r w:rsidRPr="00CF6D48">
        <w:rPr>
          <w:rFonts w:ascii="Arial" w:hAnsi="Arial"/>
          <w:sz w:val="24"/>
          <w:szCs w:val="24"/>
          <w:lang w:val="fr-CH"/>
        </w:rPr>
        <w:t xml:space="preserve"> dernières colonnes du tableau suivant, selon votre cas :</w:t>
      </w:r>
    </w:p>
    <w:p w14:paraId="326D3DB4" w14:textId="77777777" w:rsidR="0073708A" w:rsidRPr="00CF6D48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2"/>
        <w:gridCol w:w="1610"/>
        <w:gridCol w:w="1605"/>
        <w:gridCol w:w="2099"/>
      </w:tblGrid>
      <w:tr w:rsidR="006F2B23" w:rsidRPr="0073708A" w14:paraId="438FA59E" w14:textId="77777777" w:rsidTr="00821DCB">
        <w:trPr>
          <w:trHeight w:val="397"/>
        </w:trPr>
        <w:tc>
          <w:tcPr>
            <w:tcW w:w="4089" w:type="dxa"/>
            <w:tcBorders>
              <w:bottom w:val="single" w:sz="4" w:space="0" w:color="000000"/>
            </w:tcBorders>
            <w:shd w:val="pct10" w:color="auto" w:fill="auto"/>
          </w:tcPr>
          <w:p w14:paraId="23E4E980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Rubrique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  <w:shd w:val="pct10" w:color="auto" w:fill="auto"/>
          </w:tcPr>
          <w:p w14:paraId="1FDE9570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14:paraId="3917BD88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X nombre de participants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</w:tcPr>
          <w:p w14:paraId="5ECEEE0F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Total</w:t>
            </w:r>
          </w:p>
        </w:tc>
      </w:tr>
      <w:tr w:rsidR="006F2B23" w:rsidRPr="00821DCB" w14:paraId="3A1A4086" w14:textId="77777777" w:rsidTr="00821DCB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14:paraId="78D17503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1682F365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38C0348C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0ACA3F2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3E4D9704" w14:textId="77777777" w:rsidTr="00821DCB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14:paraId="1C2A24B5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 xml:space="preserve">Membres </w:t>
            </w:r>
            <w:proofErr w:type="spellStart"/>
            <w:r w:rsidRPr="00821DCB">
              <w:rPr>
                <w:rFonts w:ascii="Arial" w:hAnsi="Arial"/>
                <w:sz w:val="24"/>
                <w:szCs w:val="24"/>
                <w:lang w:val="fr-CH"/>
              </w:rPr>
              <w:t>colognotes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17CEE6EF" w14:textId="4E419E37" w:rsidR="0073708A" w:rsidRPr="00EE780E" w:rsidRDefault="00213DFC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400.00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777E149F" w14:textId="77777777" w:rsidR="0073708A" w:rsidRPr="00EE780E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AEA01A3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69B9A43E" w14:textId="77777777" w:rsidTr="00821DCB">
        <w:trPr>
          <w:trHeight w:val="397"/>
        </w:trPr>
        <w:tc>
          <w:tcPr>
            <w:tcW w:w="4089" w:type="dxa"/>
            <w:tcBorders>
              <w:bottom w:val="single" w:sz="4" w:space="0" w:color="000000"/>
            </w:tcBorders>
          </w:tcPr>
          <w:p w14:paraId="41A75543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>Membres sympathisants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4B7EB8E4" w14:textId="21897254" w:rsidR="0073708A" w:rsidRPr="00EE780E" w:rsidRDefault="00213DFC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450.00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787DC97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2267DED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629E5F82" w14:textId="77777777" w:rsidTr="005E7069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14:paraId="11DED2BE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 xml:space="preserve">Chambre individuelle </w:t>
            </w:r>
            <w:r w:rsidR="00821DCB"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s</w:t>
            </w: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upplément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2C476BF0" w14:textId="0AC823EC" w:rsidR="0073708A" w:rsidRPr="00EE780E" w:rsidRDefault="00213DFC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90.00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B049068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14:paraId="0924C4CB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48942EC9" w14:textId="77777777" w:rsidTr="005E7069">
        <w:trPr>
          <w:trHeight w:val="397"/>
        </w:trPr>
        <w:tc>
          <w:tcPr>
            <w:tcW w:w="4089" w:type="dxa"/>
            <w:tcBorders>
              <w:top w:val="single" w:sz="4" w:space="0" w:color="000000"/>
            </w:tcBorders>
          </w:tcPr>
          <w:p w14:paraId="70C2EE2B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1" w:type="dxa"/>
            <w:tcBorders>
              <w:top w:val="single" w:sz="4" w:space="0" w:color="000000"/>
            </w:tcBorders>
            <w:shd w:val="clear" w:color="auto" w:fill="E0E0E0"/>
          </w:tcPr>
          <w:p w14:paraId="0137CFB3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14:paraId="5527C50B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BF079E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77D3AE8E" w14:textId="77777777" w:rsidR="0073708A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0EDC801D" w14:textId="77777777" w:rsidR="005E7069" w:rsidRDefault="005E7069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3C2B9C32" w14:textId="77777777" w:rsidR="005E7069" w:rsidRDefault="005E7069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701404D3" w14:textId="77777777" w:rsidR="0073708A" w:rsidRPr="006F2B23" w:rsidRDefault="0073708A" w:rsidP="00210684">
      <w:pPr>
        <w:tabs>
          <w:tab w:val="decimal" w:pos="4820"/>
        </w:tabs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6F2B23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14:paraId="4B0A0A9D" w14:textId="77777777" w:rsidR="0073708A" w:rsidRPr="0073708A" w:rsidRDefault="0073708A" w:rsidP="00210684">
      <w:pPr>
        <w:ind w:left="142" w:right="-144"/>
        <w:rPr>
          <w:rFonts w:ascii="Arial" w:hAnsi="Arial"/>
          <w:b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3708A" w:rsidRPr="00213DFC" w14:paraId="34FD74A3" w14:textId="77777777" w:rsidTr="0094401F">
        <w:tc>
          <w:tcPr>
            <w:tcW w:w="9356" w:type="dxa"/>
          </w:tcPr>
          <w:p w14:paraId="5B45FB88" w14:textId="77777777" w:rsidR="006F2B23" w:rsidRDefault="006F2B23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26CF69B9" w14:textId="24DF702A" w:rsidR="0073708A" w:rsidRPr="00821DCB" w:rsidRDefault="00213DFC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Monsieur Xavier EGGER</w:t>
            </w:r>
          </w:p>
          <w:p w14:paraId="7E17A576" w14:textId="3C694DE4" w:rsidR="0073708A" w:rsidRPr="00821DCB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Chemin de Planta 5</w:t>
            </w:r>
            <w:r w:rsidR="00213DFC">
              <w:rPr>
                <w:rFonts w:ascii="Arial" w:hAnsi="Arial"/>
                <w:b/>
                <w:sz w:val="24"/>
                <w:szCs w:val="24"/>
                <w:lang w:val="fr-CH"/>
              </w:rPr>
              <w:t>5</w:t>
            </w:r>
          </w:p>
          <w:p w14:paraId="6C33961A" w14:textId="77777777" w:rsidR="0073708A" w:rsidRPr="00213DFC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213DFC">
              <w:rPr>
                <w:rFonts w:ascii="Arial" w:hAnsi="Arial"/>
                <w:b/>
                <w:sz w:val="24"/>
                <w:szCs w:val="24"/>
                <w:lang w:val="en-US"/>
              </w:rPr>
              <w:t>CH-1223 COLOGNY</w:t>
            </w:r>
          </w:p>
          <w:p w14:paraId="12125590" w14:textId="7296274B" w:rsidR="0073708A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proofErr w:type="gramStart"/>
            <w:r w:rsidRPr="00213DFC">
              <w:rPr>
                <w:rFonts w:ascii="Arial" w:hAnsi="Arial"/>
                <w:b/>
                <w:sz w:val="24"/>
                <w:szCs w:val="24"/>
                <w:lang w:val="en-US"/>
              </w:rPr>
              <w:t>e-mail :</w:t>
            </w:r>
            <w:proofErr w:type="gramEnd"/>
            <w:r w:rsidR="00213DFC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213DFC" w:rsidRPr="00E56597">
                <w:rPr>
                  <w:rStyle w:val="Lienhypertexte"/>
                  <w:rFonts w:ascii="Arial" w:hAnsi="Arial"/>
                  <w:b/>
                  <w:sz w:val="24"/>
                  <w:szCs w:val="24"/>
                  <w:lang w:val="en-US"/>
                </w:rPr>
                <w:t>voyages@ainescologny.ch</w:t>
              </w:r>
            </w:hyperlink>
          </w:p>
          <w:p w14:paraId="785403CB" w14:textId="77777777" w:rsidR="00213DFC" w:rsidRPr="00213DFC" w:rsidRDefault="00213DFC" w:rsidP="00210684">
            <w:pPr>
              <w:ind w:left="142" w:right="-144"/>
              <w:jc w:val="center"/>
              <w:rPr>
                <w:rFonts w:ascii="Arial" w:hAnsi="Arial"/>
                <w:b/>
                <w:color w:val="0070C0"/>
                <w:sz w:val="24"/>
                <w:szCs w:val="24"/>
                <w:u w:val="single"/>
                <w:lang w:val="en-US"/>
              </w:rPr>
            </w:pPr>
          </w:p>
          <w:p w14:paraId="6469415D" w14:textId="77777777" w:rsidR="006F2B23" w:rsidRPr="00213DFC" w:rsidRDefault="006F2B23" w:rsidP="00210684">
            <w:pPr>
              <w:ind w:left="142" w:right="-144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</w:tbl>
    <w:p w14:paraId="7A70619C" w14:textId="77777777" w:rsidR="00210684" w:rsidRPr="00213DFC" w:rsidRDefault="00210684" w:rsidP="00210684">
      <w:pPr>
        <w:ind w:right="-144"/>
        <w:rPr>
          <w:rFonts w:ascii="Arial" w:hAnsi="Arial"/>
          <w:sz w:val="24"/>
          <w:szCs w:val="24"/>
          <w:lang w:val="en-US"/>
        </w:rPr>
      </w:pPr>
    </w:p>
    <w:sectPr w:rsidR="00210684" w:rsidRPr="00213DFC" w:rsidSect="00312C5E">
      <w:footerReference w:type="even" r:id="rId12"/>
      <w:footerReference w:type="default" r:id="rId13"/>
      <w:pgSz w:w="11900" w:h="16840"/>
      <w:pgMar w:top="329" w:right="1128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C0A3" w14:textId="77777777" w:rsidR="000C7FEE" w:rsidRDefault="000C7FEE">
      <w:r>
        <w:separator/>
      </w:r>
    </w:p>
  </w:endnote>
  <w:endnote w:type="continuationSeparator" w:id="0">
    <w:p w14:paraId="0534ACE6" w14:textId="77777777" w:rsidR="000C7FEE" w:rsidRDefault="000C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C7C4" w14:textId="77777777"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7DE9FF4" w14:textId="77777777"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FCD9" w14:textId="77777777" w:rsidR="00210684" w:rsidRDefault="00210684" w:rsidP="00210684">
    <w:pPr>
      <w:pStyle w:val="Pieddepage"/>
      <w:pBdr>
        <w:top w:val="single" w:sz="4" w:space="1" w:color="auto"/>
      </w:pBdr>
      <w:tabs>
        <w:tab w:val="clear" w:pos="4320"/>
        <w:tab w:val="center" w:pos="4678"/>
      </w:tabs>
      <w:ind w:left="142" w:right="-144"/>
      <w:rPr>
        <w:rFonts w:ascii="Arial" w:hAnsi="Arial"/>
        <w:sz w:val="21"/>
      </w:rPr>
    </w:pPr>
  </w:p>
  <w:p w14:paraId="4326E666" w14:textId="61497505" w:rsidR="006B072D" w:rsidRPr="00F40FFB" w:rsidRDefault="009C68AF" w:rsidP="00F40FFB">
    <w:pPr>
      <w:pStyle w:val="Pieddepage"/>
      <w:tabs>
        <w:tab w:val="clear" w:pos="4320"/>
        <w:tab w:val="center" w:pos="4678"/>
      </w:tabs>
      <w:ind w:left="142"/>
      <w:rPr>
        <w:rFonts w:ascii="Arial" w:hAnsi="Arial"/>
        <w:noProof/>
        <w:sz w:val="21"/>
      </w:rPr>
    </w:pPr>
    <w:r>
      <w:rPr>
        <w:rFonts w:ascii="Arial" w:hAnsi="Arial"/>
        <w:noProof/>
        <w:sz w:val="21"/>
      </w:rPr>
      <w:t>1</w:t>
    </w:r>
    <w:r w:rsidR="00772740">
      <w:rPr>
        <w:rFonts w:ascii="Arial" w:hAnsi="Arial"/>
        <w:noProof/>
        <w:sz w:val="21"/>
      </w:rPr>
      <w:t>2</w:t>
    </w:r>
    <w:r>
      <w:rPr>
        <w:rFonts w:ascii="Arial" w:hAnsi="Arial"/>
        <w:noProof/>
        <w:sz w:val="21"/>
      </w:rPr>
      <w:t>.10.22</w:t>
    </w:r>
    <w:r w:rsidR="00043041">
      <w:rPr>
        <w:rFonts w:ascii="Arial" w:hAnsi="Arial"/>
        <w:noProof/>
        <w:sz w:val="21"/>
      </w:rPr>
      <w:tab/>
    </w:r>
    <w:proofErr w:type="spellStart"/>
    <w:r w:rsidR="00043041">
      <w:rPr>
        <w:rFonts w:ascii="Arial" w:hAnsi="Arial"/>
        <w:sz w:val="21"/>
      </w:rPr>
      <w:t>Inscription</w:t>
    </w:r>
    <w:r w:rsidR="00312C5E">
      <w:rPr>
        <w:rFonts w:ascii="Arial" w:hAnsi="Arial"/>
        <w:sz w:val="21"/>
      </w:rPr>
      <w:t>_</w:t>
    </w:r>
    <w:r w:rsidR="00213DFC">
      <w:rPr>
        <w:rFonts w:ascii="Arial" w:hAnsi="Arial"/>
        <w:sz w:val="21"/>
      </w:rPr>
      <w:t>Dijon</w:t>
    </w:r>
    <w:proofErr w:type="spellEnd"/>
    <w:r w:rsidR="00EB16CF" w:rsidRPr="00210684">
      <w:rPr>
        <w:rFonts w:ascii="Arial" w:hAnsi="Arial"/>
        <w:sz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1937" w14:textId="77777777" w:rsidR="000C7FEE" w:rsidRDefault="000C7FEE">
      <w:r>
        <w:separator/>
      </w:r>
    </w:p>
  </w:footnote>
  <w:footnote w:type="continuationSeparator" w:id="0">
    <w:p w14:paraId="3D598A3F" w14:textId="77777777" w:rsidR="000C7FEE" w:rsidRDefault="000C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1734842">
    <w:abstractNumId w:val="3"/>
  </w:num>
  <w:num w:numId="2" w16cid:durableId="91630935">
    <w:abstractNumId w:val="0"/>
  </w:num>
  <w:num w:numId="3" w16cid:durableId="2054847634">
    <w:abstractNumId w:val="1"/>
  </w:num>
  <w:num w:numId="4" w16cid:durableId="1605116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F"/>
    <w:rsid w:val="00043041"/>
    <w:rsid w:val="000476C6"/>
    <w:rsid w:val="00061664"/>
    <w:rsid w:val="00095105"/>
    <w:rsid w:val="000A1822"/>
    <w:rsid w:val="000B1ED8"/>
    <w:rsid w:val="000C7FEE"/>
    <w:rsid w:val="000D5AE1"/>
    <w:rsid w:val="000E2C41"/>
    <w:rsid w:val="00117AA7"/>
    <w:rsid w:val="00127EDF"/>
    <w:rsid w:val="0013494C"/>
    <w:rsid w:val="00140B76"/>
    <w:rsid w:val="00146E3A"/>
    <w:rsid w:val="001629D4"/>
    <w:rsid w:val="001631C6"/>
    <w:rsid w:val="00163DE5"/>
    <w:rsid w:val="0016548A"/>
    <w:rsid w:val="00171093"/>
    <w:rsid w:val="001824D4"/>
    <w:rsid w:val="001B0BB0"/>
    <w:rsid w:val="001B5E8C"/>
    <w:rsid w:val="001B6143"/>
    <w:rsid w:val="001D163E"/>
    <w:rsid w:val="001E3DD1"/>
    <w:rsid w:val="001E6B26"/>
    <w:rsid w:val="001F51DA"/>
    <w:rsid w:val="00206E4B"/>
    <w:rsid w:val="00210684"/>
    <w:rsid w:val="00212E30"/>
    <w:rsid w:val="00213DFC"/>
    <w:rsid w:val="002142E5"/>
    <w:rsid w:val="002220EF"/>
    <w:rsid w:val="002255FA"/>
    <w:rsid w:val="002355C8"/>
    <w:rsid w:val="00242794"/>
    <w:rsid w:val="002509F6"/>
    <w:rsid w:val="00257AB8"/>
    <w:rsid w:val="00263821"/>
    <w:rsid w:val="00275A7F"/>
    <w:rsid w:val="00283BDA"/>
    <w:rsid w:val="00295A5A"/>
    <w:rsid w:val="00295B55"/>
    <w:rsid w:val="002B176E"/>
    <w:rsid w:val="002B6ECA"/>
    <w:rsid w:val="002C0E6D"/>
    <w:rsid w:val="002C2AA1"/>
    <w:rsid w:val="002D1818"/>
    <w:rsid w:val="002E0204"/>
    <w:rsid w:val="002F760F"/>
    <w:rsid w:val="00312C5E"/>
    <w:rsid w:val="00320F3E"/>
    <w:rsid w:val="0034148E"/>
    <w:rsid w:val="00352A60"/>
    <w:rsid w:val="00353239"/>
    <w:rsid w:val="003663A4"/>
    <w:rsid w:val="00384967"/>
    <w:rsid w:val="003849D9"/>
    <w:rsid w:val="003953C0"/>
    <w:rsid w:val="003C0FFD"/>
    <w:rsid w:val="003D3606"/>
    <w:rsid w:val="003D4664"/>
    <w:rsid w:val="003E6166"/>
    <w:rsid w:val="003F4CCB"/>
    <w:rsid w:val="003F618F"/>
    <w:rsid w:val="00410F5A"/>
    <w:rsid w:val="00415F6D"/>
    <w:rsid w:val="004305D6"/>
    <w:rsid w:val="0043275B"/>
    <w:rsid w:val="0043513E"/>
    <w:rsid w:val="00435C67"/>
    <w:rsid w:val="00451BCA"/>
    <w:rsid w:val="00453B37"/>
    <w:rsid w:val="00467906"/>
    <w:rsid w:val="0047268F"/>
    <w:rsid w:val="00477466"/>
    <w:rsid w:val="004B0609"/>
    <w:rsid w:val="004B765E"/>
    <w:rsid w:val="004C3EEC"/>
    <w:rsid w:val="004C5BD0"/>
    <w:rsid w:val="004D22B2"/>
    <w:rsid w:val="004E2573"/>
    <w:rsid w:val="004F2CB8"/>
    <w:rsid w:val="00510BC3"/>
    <w:rsid w:val="00513A5C"/>
    <w:rsid w:val="0051522B"/>
    <w:rsid w:val="0051621D"/>
    <w:rsid w:val="00525AD4"/>
    <w:rsid w:val="00540628"/>
    <w:rsid w:val="005548A2"/>
    <w:rsid w:val="00576108"/>
    <w:rsid w:val="00583CDF"/>
    <w:rsid w:val="005847B5"/>
    <w:rsid w:val="005A6784"/>
    <w:rsid w:val="005B4F8F"/>
    <w:rsid w:val="005D076C"/>
    <w:rsid w:val="005D1878"/>
    <w:rsid w:val="005D6B1C"/>
    <w:rsid w:val="005E7069"/>
    <w:rsid w:val="005F53B2"/>
    <w:rsid w:val="00601C6E"/>
    <w:rsid w:val="00613364"/>
    <w:rsid w:val="00630BB1"/>
    <w:rsid w:val="00636999"/>
    <w:rsid w:val="00643CED"/>
    <w:rsid w:val="00656719"/>
    <w:rsid w:val="00661449"/>
    <w:rsid w:val="00681BF1"/>
    <w:rsid w:val="006A0C0E"/>
    <w:rsid w:val="006B072D"/>
    <w:rsid w:val="006B6DC8"/>
    <w:rsid w:val="006C7977"/>
    <w:rsid w:val="006F0302"/>
    <w:rsid w:val="006F2B23"/>
    <w:rsid w:val="0073708A"/>
    <w:rsid w:val="00772740"/>
    <w:rsid w:val="00772A4D"/>
    <w:rsid w:val="00791BF5"/>
    <w:rsid w:val="007A236E"/>
    <w:rsid w:val="007D620A"/>
    <w:rsid w:val="00800814"/>
    <w:rsid w:val="00802349"/>
    <w:rsid w:val="00815FFD"/>
    <w:rsid w:val="00821DCB"/>
    <w:rsid w:val="008334A0"/>
    <w:rsid w:val="00836723"/>
    <w:rsid w:val="008604ED"/>
    <w:rsid w:val="00883514"/>
    <w:rsid w:val="008A6F5F"/>
    <w:rsid w:val="008B090F"/>
    <w:rsid w:val="008B67A1"/>
    <w:rsid w:val="008C1B60"/>
    <w:rsid w:val="008D2017"/>
    <w:rsid w:val="00904225"/>
    <w:rsid w:val="00906D84"/>
    <w:rsid w:val="00921F30"/>
    <w:rsid w:val="00927A97"/>
    <w:rsid w:val="00937FB1"/>
    <w:rsid w:val="0094401F"/>
    <w:rsid w:val="00944059"/>
    <w:rsid w:val="00947722"/>
    <w:rsid w:val="0095508C"/>
    <w:rsid w:val="009578AD"/>
    <w:rsid w:val="0096518C"/>
    <w:rsid w:val="00977020"/>
    <w:rsid w:val="00997816"/>
    <w:rsid w:val="009B0FFD"/>
    <w:rsid w:val="009B22CD"/>
    <w:rsid w:val="009C54B1"/>
    <w:rsid w:val="009C68AF"/>
    <w:rsid w:val="009D36D8"/>
    <w:rsid w:val="009D3F3A"/>
    <w:rsid w:val="009E3DA0"/>
    <w:rsid w:val="009F3846"/>
    <w:rsid w:val="009F4DF2"/>
    <w:rsid w:val="009F50A9"/>
    <w:rsid w:val="00A01434"/>
    <w:rsid w:val="00A019BB"/>
    <w:rsid w:val="00A032D5"/>
    <w:rsid w:val="00A246C4"/>
    <w:rsid w:val="00A25C1C"/>
    <w:rsid w:val="00A43AC2"/>
    <w:rsid w:val="00A63F8C"/>
    <w:rsid w:val="00A67D3B"/>
    <w:rsid w:val="00A8289E"/>
    <w:rsid w:val="00A856F4"/>
    <w:rsid w:val="00A92188"/>
    <w:rsid w:val="00AA42E1"/>
    <w:rsid w:val="00AB12BB"/>
    <w:rsid w:val="00AC3EDE"/>
    <w:rsid w:val="00AC5347"/>
    <w:rsid w:val="00AC78D5"/>
    <w:rsid w:val="00AD0722"/>
    <w:rsid w:val="00AD6C9A"/>
    <w:rsid w:val="00AE43F0"/>
    <w:rsid w:val="00AE756A"/>
    <w:rsid w:val="00AF6B9C"/>
    <w:rsid w:val="00B21505"/>
    <w:rsid w:val="00B3111A"/>
    <w:rsid w:val="00B31839"/>
    <w:rsid w:val="00B402B9"/>
    <w:rsid w:val="00B42310"/>
    <w:rsid w:val="00B46010"/>
    <w:rsid w:val="00B52055"/>
    <w:rsid w:val="00B73C3F"/>
    <w:rsid w:val="00BD7DC6"/>
    <w:rsid w:val="00BE0D8C"/>
    <w:rsid w:val="00BF231C"/>
    <w:rsid w:val="00C14693"/>
    <w:rsid w:val="00C21E51"/>
    <w:rsid w:val="00C258E0"/>
    <w:rsid w:val="00C27A4C"/>
    <w:rsid w:val="00C33D31"/>
    <w:rsid w:val="00C43EF0"/>
    <w:rsid w:val="00C548FD"/>
    <w:rsid w:val="00C56D6E"/>
    <w:rsid w:val="00C7715B"/>
    <w:rsid w:val="00C8637D"/>
    <w:rsid w:val="00CA311D"/>
    <w:rsid w:val="00CB3C21"/>
    <w:rsid w:val="00CB4CAF"/>
    <w:rsid w:val="00CF266B"/>
    <w:rsid w:val="00CF6D48"/>
    <w:rsid w:val="00D00CE2"/>
    <w:rsid w:val="00D212FC"/>
    <w:rsid w:val="00D27569"/>
    <w:rsid w:val="00D279B5"/>
    <w:rsid w:val="00D27A4D"/>
    <w:rsid w:val="00D416A4"/>
    <w:rsid w:val="00D50963"/>
    <w:rsid w:val="00D804E7"/>
    <w:rsid w:val="00D91AA2"/>
    <w:rsid w:val="00DA5379"/>
    <w:rsid w:val="00DC02D2"/>
    <w:rsid w:val="00DD1DAB"/>
    <w:rsid w:val="00DD2D82"/>
    <w:rsid w:val="00DD4A7F"/>
    <w:rsid w:val="00DD503B"/>
    <w:rsid w:val="00E052D3"/>
    <w:rsid w:val="00E11E7F"/>
    <w:rsid w:val="00E15264"/>
    <w:rsid w:val="00E16C4F"/>
    <w:rsid w:val="00E214EE"/>
    <w:rsid w:val="00E37412"/>
    <w:rsid w:val="00E43662"/>
    <w:rsid w:val="00E54DB0"/>
    <w:rsid w:val="00E923B2"/>
    <w:rsid w:val="00EA31A5"/>
    <w:rsid w:val="00EA6075"/>
    <w:rsid w:val="00EB16CF"/>
    <w:rsid w:val="00EB36DA"/>
    <w:rsid w:val="00EE172D"/>
    <w:rsid w:val="00EE780E"/>
    <w:rsid w:val="00EE7BD7"/>
    <w:rsid w:val="00EF0786"/>
    <w:rsid w:val="00EF6BD0"/>
    <w:rsid w:val="00F06DAC"/>
    <w:rsid w:val="00F15596"/>
    <w:rsid w:val="00F40C1F"/>
    <w:rsid w:val="00F40FFB"/>
    <w:rsid w:val="00F4281B"/>
    <w:rsid w:val="00F46706"/>
    <w:rsid w:val="00F7251E"/>
    <w:rsid w:val="00F80331"/>
    <w:rsid w:val="00F8285B"/>
    <w:rsid w:val="00F82DB5"/>
    <w:rsid w:val="00F86A94"/>
    <w:rsid w:val="00F930F5"/>
    <w:rsid w:val="00FC1FEB"/>
    <w:rsid w:val="00FC322A"/>
    <w:rsid w:val="00FD02E7"/>
    <w:rsid w:val="00FE2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352516"/>
  <w14:defaultImageDpi w14:val="300"/>
  <w15:chartTrackingRefBased/>
  <w15:docId w15:val="{26812E25-8DF2-234A-9FBE-665CC67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6F2B2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8285B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285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8285B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yages@ainescologny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Bulletin-2%20j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6B7F-3EC4-C448-BDF5-8F26513A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Aines_Bulletin-2 jours.dotx</Template>
  <TotalTime>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1176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9</cp:revision>
  <cp:lastPrinted>2019-06-12T21:32:00Z</cp:lastPrinted>
  <dcterms:created xsi:type="dcterms:W3CDTF">2022-06-17T13:38:00Z</dcterms:created>
  <dcterms:modified xsi:type="dcterms:W3CDTF">2022-06-28T17:24:00Z</dcterms:modified>
</cp:coreProperties>
</file>