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85A91" w14:textId="77777777" w:rsidR="008D2017" w:rsidRPr="002B176E" w:rsidRDefault="008D2017" w:rsidP="00210684">
      <w:pPr>
        <w:ind w:left="142" w:right="-144"/>
        <w:rPr>
          <w:rFonts w:ascii="Arial" w:hAnsi="Arial"/>
          <w:szCs w:val="22"/>
          <w:lang w:val="fr-CH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402"/>
      </w:tblGrid>
      <w:tr w:rsidR="002B176E" w14:paraId="22505996" w14:textId="77777777" w:rsidTr="00521224">
        <w:trPr>
          <w:trHeight w:val="15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72E77" w14:textId="77777777" w:rsidR="002B176E" w:rsidRPr="009E7E26" w:rsidRDefault="00EE780E" w:rsidP="00210684">
            <w:pPr>
              <w:ind w:left="142" w:right="-144"/>
              <w:rPr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78C1C9C" wp14:editId="15325C79">
                  <wp:simplePos x="0" y="0"/>
                  <wp:positionH relativeFrom="column">
                    <wp:posOffset>-149860</wp:posOffset>
                  </wp:positionH>
                  <wp:positionV relativeFrom="paragraph">
                    <wp:posOffset>30480</wp:posOffset>
                  </wp:positionV>
                  <wp:extent cx="1042670" cy="967105"/>
                  <wp:effectExtent l="0" t="0" r="0" b="0"/>
                  <wp:wrapNone/>
                  <wp:docPr id="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967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E5123" w14:textId="77777777"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14:paraId="2BE617E3" w14:textId="77777777" w:rsidR="00062C10" w:rsidRDefault="00062C10" w:rsidP="00210684">
            <w:pPr>
              <w:ind w:left="142" w:right="-144"/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14:paraId="5ACB979C" w14:textId="700FDEE0"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 w:val="20"/>
                <w:lang w:eastAsia="en-US"/>
              </w:rPr>
              <w:t>CLUB DES AINES DE COLOGNY</w:t>
            </w:r>
          </w:p>
          <w:p w14:paraId="1C75EF05" w14:textId="0195EF74" w:rsidR="002B176E" w:rsidRPr="009E7E26" w:rsidRDefault="002B176E" w:rsidP="00062C10">
            <w:pPr>
              <w:ind w:left="142" w:right="-144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4, chemin </w:t>
            </w:r>
            <w:proofErr w:type="spellStart"/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Faguillon</w:t>
            </w:r>
            <w:proofErr w:type="spellEnd"/>
          </w:p>
          <w:p w14:paraId="735F483D" w14:textId="77777777"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1223 </w:t>
            </w:r>
            <w:proofErr w:type="spellStart"/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Cologny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3398F" w14:textId="77777777"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  <w:p w14:paraId="5EA3DDEB" w14:textId="77777777"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  <w:p w14:paraId="4F855856" w14:textId="77777777" w:rsidR="002B176E" w:rsidRPr="00A17840" w:rsidRDefault="002B176E" w:rsidP="003F47C9">
            <w:pPr>
              <w:ind w:left="142" w:right="-145"/>
              <w:jc w:val="center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e-mail : </w:t>
            </w:r>
            <w:hyperlink r:id="rId9" w:history="1">
              <w:r w:rsidRPr="00A17840">
                <w:rPr>
                  <w:rStyle w:val="Lienhypertexte"/>
                  <w:rFonts w:ascii="Times New Roman" w:hAnsi="Times New Roman" w:cs="Times New Roman"/>
                  <w:i/>
                  <w:szCs w:val="22"/>
                  <w:lang w:eastAsia="en-US"/>
                </w:rPr>
                <w:t>info@ainescologny.ch</w:t>
              </w:r>
            </w:hyperlink>
          </w:p>
          <w:p w14:paraId="499ABE86" w14:textId="77777777" w:rsidR="002B176E" w:rsidRPr="00A17840" w:rsidRDefault="002B176E" w:rsidP="003F47C9">
            <w:pPr>
              <w:ind w:left="142" w:right="-144"/>
              <w:jc w:val="center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Internet : </w:t>
            </w:r>
            <w:hyperlink r:id="rId10" w:history="1">
              <w:r w:rsidRPr="00A17840">
                <w:rPr>
                  <w:rStyle w:val="Lienhypertexte"/>
                  <w:rFonts w:ascii="Times New Roman" w:hAnsi="Times New Roman" w:cs="Times New Roman"/>
                  <w:i/>
                  <w:szCs w:val="22"/>
                  <w:lang w:eastAsia="en-US"/>
                </w:rPr>
                <w:t>www.ainescologny.ch</w:t>
              </w:r>
            </w:hyperlink>
          </w:p>
          <w:p w14:paraId="508BE801" w14:textId="77777777"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</w:tc>
      </w:tr>
    </w:tbl>
    <w:p w14:paraId="7F89A68E" w14:textId="77777777" w:rsidR="002B176E" w:rsidRPr="002B176E" w:rsidRDefault="002B176E" w:rsidP="00210684">
      <w:pPr>
        <w:pBdr>
          <w:bottom w:val="single" w:sz="4" w:space="1" w:color="auto"/>
        </w:pBdr>
        <w:ind w:left="142" w:right="-144"/>
        <w:rPr>
          <w:rFonts w:ascii="Arial" w:hAnsi="Arial"/>
          <w:sz w:val="24"/>
          <w:szCs w:val="24"/>
        </w:rPr>
      </w:pPr>
    </w:p>
    <w:p w14:paraId="5EC79856" w14:textId="77777777" w:rsidR="002B176E" w:rsidRPr="00F8285B" w:rsidRDefault="002B176E" w:rsidP="00210684">
      <w:pPr>
        <w:ind w:left="142" w:right="-144"/>
        <w:rPr>
          <w:rFonts w:ascii="Arial" w:hAnsi="Arial"/>
          <w:sz w:val="24"/>
          <w:szCs w:val="24"/>
          <w:lang w:val="fr-CH"/>
        </w:rPr>
      </w:pPr>
    </w:p>
    <w:p w14:paraId="2A2BF3BC" w14:textId="77777777" w:rsidR="00C21E51" w:rsidRPr="00F8285B" w:rsidRDefault="00C21E51" w:rsidP="00210684">
      <w:pPr>
        <w:tabs>
          <w:tab w:val="left" w:pos="1160"/>
        </w:tabs>
        <w:ind w:left="142" w:right="-144"/>
        <w:rPr>
          <w:rFonts w:ascii="Arial" w:hAnsi="Arial"/>
          <w:sz w:val="24"/>
          <w:szCs w:val="24"/>
          <w:lang w:val="fr-CH"/>
        </w:rPr>
      </w:pPr>
    </w:p>
    <w:p w14:paraId="73323AA0" w14:textId="77777777" w:rsidR="0073708A" w:rsidRPr="008314DC" w:rsidRDefault="0073708A" w:rsidP="00210684">
      <w:pPr>
        <w:ind w:left="142" w:right="-144"/>
        <w:jc w:val="center"/>
        <w:rPr>
          <w:rFonts w:ascii="Arial" w:hAnsi="Arial"/>
          <w:b/>
          <w:color w:val="FF0000"/>
          <w:sz w:val="24"/>
          <w:szCs w:val="24"/>
          <w:lang w:val="fr-CH"/>
        </w:rPr>
      </w:pPr>
      <w:r w:rsidRPr="002355C8">
        <w:rPr>
          <w:rFonts w:ascii="Arial" w:hAnsi="Arial"/>
          <w:b/>
          <w:sz w:val="24"/>
          <w:szCs w:val="24"/>
          <w:lang w:val="fr-CH"/>
        </w:rPr>
        <w:t xml:space="preserve">Bulletin d’inscription </w:t>
      </w:r>
      <w:r w:rsidRPr="008314DC">
        <w:rPr>
          <w:rFonts w:ascii="Arial" w:hAnsi="Arial"/>
          <w:b/>
          <w:color w:val="FF0000"/>
          <w:sz w:val="24"/>
          <w:szCs w:val="24"/>
          <w:lang w:val="fr-CH"/>
        </w:rPr>
        <w:t xml:space="preserve">No </w:t>
      </w:r>
      <w:r w:rsidR="006F0302" w:rsidRPr="008314DC">
        <w:rPr>
          <w:rFonts w:ascii="Arial" w:hAnsi="Arial"/>
          <w:b/>
          <w:color w:val="FF0000"/>
          <w:sz w:val="24"/>
          <w:szCs w:val="24"/>
          <w:lang w:val="fr-CH"/>
        </w:rPr>
        <w:t>1</w:t>
      </w:r>
    </w:p>
    <w:p w14:paraId="69000954" w14:textId="77777777" w:rsidR="00C14693" w:rsidRPr="002355C8" w:rsidRDefault="00C14693" w:rsidP="00210684">
      <w:pPr>
        <w:ind w:left="142" w:right="-144"/>
        <w:rPr>
          <w:rFonts w:ascii="Arial" w:hAnsi="Arial"/>
          <w:b/>
          <w:sz w:val="24"/>
          <w:szCs w:val="24"/>
          <w:lang w:val="fr-CH"/>
        </w:rPr>
      </w:pPr>
    </w:p>
    <w:p w14:paraId="4172C970" w14:textId="581A11AC" w:rsidR="0073708A" w:rsidRPr="006F0302" w:rsidRDefault="00265421" w:rsidP="00210684">
      <w:pPr>
        <w:ind w:left="142" w:right="-144"/>
        <w:jc w:val="center"/>
        <w:rPr>
          <w:rFonts w:ascii="Arial" w:hAnsi="Arial"/>
          <w:b/>
          <w:sz w:val="28"/>
          <w:szCs w:val="28"/>
          <w:lang w:val="fr-CH"/>
        </w:rPr>
      </w:pPr>
      <w:r>
        <w:rPr>
          <w:rFonts w:ascii="Arial" w:hAnsi="Arial"/>
          <w:b/>
          <w:sz w:val="28"/>
          <w:szCs w:val="28"/>
          <w:lang w:val="fr-CH"/>
        </w:rPr>
        <w:t>Bastille de Grenoble - La</w:t>
      </w:r>
      <w:r w:rsidR="00A26698">
        <w:rPr>
          <w:rFonts w:ascii="Arial" w:hAnsi="Arial"/>
          <w:b/>
          <w:sz w:val="28"/>
          <w:szCs w:val="28"/>
          <w:lang w:val="fr-CH"/>
        </w:rPr>
        <w:t>c</w:t>
      </w:r>
      <w:r>
        <w:rPr>
          <w:rFonts w:ascii="Arial" w:hAnsi="Arial"/>
          <w:b/>
          <w:sz w:val="28"/>
          <w:szCs w:val="28"/>
          <w:lang w:val="fr-CH"/>
        </w:rPr>
        <w:t xml:space="preserve"> de Monteynard</w:t>
      </w:r>
    </w:p>
    <w:p w14:paraId="6BA69312" w14:textId="67D1B5AD" w:rsidR="0073708A" w:rsidRPr="00C21E51" w:rsidRDefault="00265421" w:rsidP="00210684">
      <w:pPr>
        <w:ind w:left="142" w:right="-144"/>
        <w:jc w:val="center"/>
        <w:rPr>
          <w:rFonts w:ascii="Arial" w:hAnsi="Arial"/>
          <w:b/>
          <w:sz w:val="24"/>
          <w:szCs w:val="24"/>
          <w:lang w:val="fr-CH"/>
        </w:rPr>
      </w:pPr>
      <w:r>
        <w:rPr>
          <w:rFonts w:ascii="Arial" w:hAnsi="Arial"/>
          <w:b/>
          <w:sz w:val="24"/>
          <w:szCs w:val="24"/>
          <w:lang w:val="fr-CH"/>
        </w:rPr>
        <w:t>Mardi et mercredi 24/25 août 2021</w:t>
      </w:r>
    </w:p>
    <w:p w14:paraId="7064FB05" w14:textId="77777777" w:rsidR="0073708A" w:rsidRPr="0073708A" w:rsidRDefault="0073708A" w:rsidP="003F47C9">
      <w:pPr>
        <w:ind w:left="142" w:right="-144"/>
        <w:rPr>
          <w:rFonts w:ascii="Arial" w:hAnsi="Arial"/>
          <w:b/>
          <w:sz w:val="24"/>
          <w:szCs w:val="24"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95"/>
        <w:gridCol w:w="2574"/>
        <w:gridCol w:w="1410"/>
        <w:gridCol w:w="1777"/>
      </w:tblGrid>
      <w:tr w:rsidR="006F2B23" w:rsidRPr="0073708A" w14:paraId="6B6CBBB9" w14:textId="77777777" w:rsidTr="0073708A">
        <w:trPr>
          <w:trHeight w:val="397"/>
        </w:trPr>
        <w:tc>
          <w:tcPr>
            <w:tcW w:w="3828" w:type="dxa"/>
            <w:shd w:val="pct10" w:color="auto" w:fill="auto"/>
          </w:tcPr>
          <w:p w14:paraId="6CFED4CB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Nom</w:t>
            </w:r>
          </w:p>
        </w:tc>
        <w:tc>
          <w:tcPr>
            <w:tcW w:w="2693" w:type="dxa"/>
            <w:shd w:val="pct10" w:color="auto" w:fill="auto"/>
          </w:tcPr>
          <w:p w14:paraId="073651D5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Prénom</w:t>
            </w:r>
          </w:p>
        </w:tc>
        <w:tc>
          <w:tcPr>
            <w:tcW w:w="1276" w:type="dxa"/>
            <w:shd w:val="pct10" w:color="auto" w:fill="auto"/>
          </w:tcPr>
          <w:p w14:paraId="49EE0303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 xml:space="preserve">Membre </w:t>
            </w:r>
            <w:proofErr w:type="spellStart"/>
            <w:r w:rsidRPr="0073708A">
              <w:rPr>
                <w:rFonts w:ascii="Arial" w:hAnsi="Arial"/>
                <w:b/>
                <w:lang w:val="fr-CH"/>
              </w:rPr>
              <w:t>colognote</w:t>
            </w:r>
            <w:proofErr w:type="spellEnd"/>
          </w:p>
        </w:tc>
        <w:tc>
          <w:tcPr>
            <w:tcW w:w="1559" w:type="dxa"/>
            <w:shd w:val="pct10" w:color="auto" w:fill="auto"/>
          </w:tcPr>
          <w:p w14:paraId="4AF6717E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Membre sympathisant</w:t>
            </w:r>
          </w:p>
        </w:tc>
      </w:tr>
      <w:tr w:rsidR="006F2B23" w:rsidRPr="0073708A" w14:paraId="4DFEA6D9" w14:textId="77777777" w:rsidTr="0073708A">
        <w:trPr>
          <w:trHeight w:val="397"/>
        </w:trPr>
        <w:tc>
          <w:tcPr>
            <w:tcW w:w="3828" w:type="dxa"/>
          </w:tcPr>
          <w:p w14:paraId="456A96F3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  <w:tc>
          <w:tcPr>
            <w:tcW w:w="2693" w:type="dxa"/>
          </w:tcPr>
          <w:p w14:paraId="252DD41A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  <w:tc>
          <w:tcPr>
            <w:tcW w:w="1276" w:type="dxa"/>
          </w:tcPr>
          <w:p w14:paraId="6A2EAB88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  <w:tc>
          <w:tcPr>
            <w:tcW w:w="1559" w:type="dxa"/>
          </w:tcPr>
          <w:p w14:paraId="1B776231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</w:tr>
      <w:tr w:rsidR="006F2B23" w:rsidRPr="0073708A" w14:paraId="612098C5" w14:textId="77777777" w:rsidTr="0073708A">
        <w:trPr>
          <w:trHeight w:val="397"/>
        </w:trPr>
        <w:tc>
          <w:tcPr>
            <w:tcW w:w="3828" w:type="dxa"/>
          </w:tcPr>
          <w:p w14:paraId="3D53C3C0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  <w:tc>
          <w:tcPr>
            <w:tcW w:w="2693" w:type="dxa"/>
          </w:tcPr>
          <w:p w14:paraId="51896C53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  <w:tc>
          <w:tcPr>
            <w:tcW w:w="1276" w:type="dxa"/>
          </w:tcPr>
          <w:p w14:paraId="200D823F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  <w:tc>
          <w:tcPr>
            <w:tcW w:w="1559" w:type="dxa"/>
          </w:tcPr>
          <w:p w14:paraId="414A7969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</w:tr>
    </w:tbl>
    <w:p w14:paraId="3A919F6C" w14:textId="77777777" w:rsidR="0073708A" w:rsidRPr="00C14693" w:rsidRDefault="0073708A" w:rsidP="00210684">
      <w:pPr>
        <w:ind w:left="142" w:right="-144"/>
        <w:rPr>
          <w:rFonts w:ascii="Arial" w:hAnsi="Arial"/>
          <w:sz w:val="24"/>
          <w:szCs w:val="24"/>
          <w:lang w:val="fr-CH"/>
        </w:rPr>
      </w:pPr>
    </w:p>
    <w:p w14:paraId="7F9DD49D" w14:textId="667AB0A4" w:rsidR="0073708A" w:rsidRPr="00E20937" w:rsidRDefault="0073708A" w:rsidP="00210684">
      <w:pPr>
        <w:tabs>
          <w:tab w:val="left" w:pos="851"/>
          <w:tab w:val="left" w:pos="6521"/>
          <w:tab w:val="decimal" w:pos="7513"/>
        </w:tabs>
        <w:spacing w:line="360" w:lineRule="auto"/>
        <w:ind w:left="142" w:right="-144"/>
        <w:rPr>
          <w:rFonts w:ascii="Arial" w:hAnsi="Arial"/>
          <w:sz w:val="24"/>
          <w:szCs w:val="24"/>
          <w:lang w:val="fr-CH"/>
        </w:rPr>
      </w:pPr>
      <w:r w:rsidRPr="00CF6D48">
        <w:rPr>
          <w:rFonts w:ascii="Arial" w:hAnsi="Arial"/>
          <w:sz w:val="24"/>
          <w:szCs w:val="24"/>
          <w:lang w:val="fr-CH"/>
        </w:rPr>
        <w:t>Prix :</w:t>
      </w:r>
      <w:r w:rsidRPr="00CF6D48">
        <w:rPr>
          <w:rFonts w:ascii="Arial" w:hAnsi="Arial"/>
          <w:sz w:val="24"/>
          <w:szCs w:val="24"/>
          <w:lang w:val="fr-CH"/>
        </w:rPr>
        <w:tab/>
        <w:t xml:space="preserve">Membres </w:t>
      </w:r>
      <w:proofErr w:type="spellStart"/>
      <w:r w:rsidRPr="00CF6D48">
        <w:rPr>
          <w:rFonts w:ascii="Arial" w:hAnsi="Arial"/>
          <w:sz w:val="24"/>
          <w:szCs w:val="24"/>
          <w:lang w:val="fr-CH"/>
        </w:rPr>
        <w:t>colognotes</w:t>
      </w:r>
      <w:proofErr w:type="spellEnd"/>
      <w:r w:rsidRPr="00CF6D48">
        <w:rPr>
          <w:rFonts w:ascii="Arial" w:hAnsi="Arial"/>
          <w:sz w:val="24"/>
          <w:szCs w:val="24"/>
          <w:lang w:val="fr-CH"/>
        </w:rPr>
        <w:tab/>
      </w:r>
      <w:r w:rsidRPr="00E20937">
        <w:rPr>
          <w:rFonts w:ascii="Arial" w:hAnsi="Arial"/>
          <w:sz w:val="24"/>
          <w:szCs w:val="24"/>
          <w:lang w:val="fr-CH"/>
        </w:rPr>
        <w:t>CHF</w:t>
      </w:r>
      <w:r w:rsidR="00CF6D48" w:rsidRPr="00E20937">
        <w:rPr>
          <w:rFonts w:ascii="Arial" w:hAnsi="Arial"/>
          <w:sz w:val="24"/>
          <w:szCs w:val="24"/>
          <w:lang w:val="fr-CH"/>
        </w:rPr>
        <w:tab/>
      </w:r>
      <w:r w:rsidR="00E20937" w:rsidRPr="00E20937">
        <w:rPr>
          <w:rFonts w:ascii="Arial" w:hAnsi="Arial"/>
          <w:sz w:val="24"/>
          <w:szCs w:val="24"/>
          <w:lang w:val="fr-CH"/>
        </w:rPr>
        <w:t>325.00</w:t>
      </w:r>
    </w:p>
    <w:p w14:paraId="64F277D4" w14:textId="12D52434" w:rsidR="0073708A" w:rsidRPr="00E20937" w:rsidRDefault="0073708A" w:rsidP="00210684">
      <w:pPr>
        <w:tabs>
          <w:tab w:val="left" w:pos="851"/>
          <w:tab w:val="left" w:pos="6521"/>
          <w:tab w:val="decimal" w:pos="7513"/>
        </w:tabs>
        <w:spacing w:line="360" w:lineRule="auto"/>
        <w:ind w:left="142" w:right="-144"/>
        <w:rPr>
          <w:rFonts w:ascii="Arial" w:hAnsi="Arial"/>
          <w:sz w:val="24"/>
          <w:szCs w:val="24"/>
          <w:lang w:val="fr-CH"/>
        </w:rPr>
      </w:pPr>
      <w:r w:rsidRPr="00CF6D48">
        <w:rPr>
          <w:rFonts w:ascii="Arial" w:hAnsi="Arial"/>
          <w:sz w:val="24"/>
          <w:szCs w:val="24"/>
          <w:lang w:val="fr-CH"/>
        </w:rPr>
        <w:tab/>
        <w:t>Membres sympathisants</w:t>
      </w:r>
      <w:r w:rsidRPr="00CF6D48">
        <w:rPr>
          <w:rFonts w:ascii="Arial" w:hAnsi="Arial"/>
          <w:sz w:val="24"/>
          <w:szCs w:val="24"/>
          <w:lang w:val="fr-CH"/>
        </w:rPr>
        <w:tab/>
      </w:r>
      <w:r w:rsidRPr="00E20937">
        <w:rPr>
          <w:rFonts w:ascii="Arial" w:hAnsi="Arial"/>
          <w:sz w:val="24"/>
          <w:szCs w:val="24"/>
          <w:lang w:val="fr-CH"/>
        </w:rPr>
        <w:t>CHF</w:t>
      </w:r>
      <w:r w:rsidR="00CF6D48" w:rsidRPr="00E20937">
        <w:rPr>
          <w:rFonts w:ascii="Arial" w:hAnsi="Arial"/>
          <w:sz w:val="24"/>
          <w:szCs w:val="24"/>
          <w:lang w:val="fr-CH"/>
        </w:rPr>
        <w:tab/>
      </w:r>
      <w:r w:rsidR="00E20937" w:rsidRPr="00E20937">
        <w:rPr>
          <w:rFonts w:ascii="Arial" w:hAnsi="Arial"/>
          <w:sz w:val="24"/>
          <w:szCs w:val="24"/>
          <w:lang w:val="fr-CH"/>
        </w:rPr>
        <w:t>365.00</w:t>
      </w:r>
    </w:p>
    <w:p w14:paraId="44EBF654" w14:textId="12AB29DE" w:rsidR="0073708A" w:rsidRPr="00265421" w:rsidRDefault="0073708A" w:rsidP="00210684">
      <w:pPr>
        <w:tabs>
          <w:tab w:val="left" w:pos="851"/>
          <w:tab w:val="left" w:pos="6521"/>
          <w:tab w:val="decimal" w:pos="7513"/>
        </w:tabs>
        <w:spacing w:line="360" w:lineRule="auto"/>
        <w:ind w:left="142" w:right="-144"/>
        <w:rPr>
          <w:rFonts w:ascii="Arial" w:hAnsi="Arial"/>
          <w:strike/>
          <w:sz w:val="24"/>
          <w:szCs w:val="24"/>
          <w:lang w:val="fr-CH"/>
        </w:rPr>
      </w:pPr>
      <w:r w:rsidRPr="00CF6D48">
        <w:rPr>
          <w:rFonts w:ascii="Arial" w:hAnsi="Arial"/>
          <w:sz w:val="24"/>
          <w:szCs w:val="24"/>
          <w:lang w:val="fr-CH"/>
        </w:rPr>
        <w:tab/>
        <w:t>Supplément chambre individuelle (</w:t>
      </w:r>
      <w:r w:rsidRPr="00CF6D48">
        <w:rPr>
          <w:rFonts w:ascii="Arial" w:hAnsi="Arial"/>
          <w:i/>
          <w:sz w:val="24"/>
          <w:szCs w:val="24"/>
          <w:lang w:val="fr-CH"/>
        </w:rPr>
        <w:t>en nombre limité</w:t>
      </w:r>
      <w:r w:rsidRPr="00CF6D48">
        <w:rPr>
          <w:rFonts w:ascii="Arial" w:hAnsi="Arial"/>
          <w:sz w:val="24"/>
          <w:szCs w:val="24"/>
          <w:lang w:val="fr-CH"/>
        </w:rPr>
        <w:t>)</w:t>
      </w:r>
      <w:r w:rsidRPr="00CF6D48">
        <w:rPr>
          <w:rFonts w:ascii="Arial" w:hAnsi="Arial"/>
          <w:sz w:val="24"/>
          <w:szCs w:val="24"/>
          <w:lang w:val="fr-CH"/>
        </w:rPr>
        <w:tab/>
      </w:r>
      <w:r w:rsidRPr="00E20937">
        <w:rPr>
          <w:rFonts w:ascii="Arial" w:hAnsi="Arial"/>
          <w:sz w:val="24"/>
          <w:szCs w:val="24"/>
          <w:lang w:val="fr-CH"/>
        </w:rPr>
        <w:t>CHF</w:t>
      </w:r>
      <w:r w:rsidR="00CF6D48" w:rsidRPr="00E20937">
        <w:rPr>
          <w:rFonts w:ascii="Arial" w:hAnsi="Arial"/>
          <w:sz w:val="24"/>
          <w:szCs w:val="24"/>
          <w:lang w:val="fr-CH"/>
        </w:rPr>
        <w:tab/>
      </w:r>
      <w:r w:rsidR="006F0302" w:rsidRPr="00E20937">
        <w:rPr>
          <w:rFonts w:ascii="Arial" w:hAnsi="Arial"/>
          <w:sz w:val="24"/>
          <w:szCs w:val="24"/>
          <w:lang w:val="fr-CH"/>
        </w:rPr>
        <w:t xml:space="preserve">   </w:t>
      </w:r>
      <w:r w:rsidR="00A26698" w:rsidRPr="00E20937">
        <w:rPr>
          <w:rFonts w:ascii="Arial" w:hAnsi="Arial"/>
          <w:sz w:val="24"/>
          <w:szCs w:val="24"/>
          <w:lang w:val="fr-CH"/>
        </w:rPr>
        <w:t>60.00</w:t>
      </w:r>
    </w:p>
    <w:p w14:paraId="2B55C717" w14:textId="77777777" w:rsidR="0073708A" w:rsidRPr="0073708A" w:rsidRDefault="0073708A" w:rsidP="00210684">
      <w:pPr>
        <w:ind w:left="142" w:right="-144"/>
        <w:rPr>
          <w:rFonts w:ascii="Arial" w:hAnsi="Arial"/>
          <w:lang w:val="fr-CH"/>
        </w:rPr>
      </w:pPr>
    </w:p>
    <w:p w14:paraId="14C37747" w14:textId="66C9A426" w:rsidR="00681BF1" w:rsidRDefault="0073708A" w:rsidP="00681BF1">
      <w:pPr>
        <w:ind w:left="142" w:right="-144"/>
        <w:rPr>
          <w:rFonts w:ascii="Arial" w:hAnsi="Arial"/>
          <w:b/>
          <w:color w:val="FF0000"/>
          <w:sz w:val="24"/>
          <w:szCs w:val="24"/>
          <w:lang w:val="fr-CH"/>
        </w:rPr>
      </w:pPr>
      <w:r w:rsidRPr="00CF6D48">
        <w:rPr>
          <w:rFonts w:ascii="Arial" w:hAnsi="Arial"/>
          <w:b/>
          <w:sz w:val="24"/>
          <w:szCs w:val="24"/>
          <w:lang w:val="fr-CH"/>
        </w:rPr>
        <w:t xml:space="preserve">Dernier délai d’inscription </w:t>
      </w:r>
      <w:r w:rsidR="006243FD" w:rsidRPr="006243FD">
        <w:rPr>
          <w:rFonts w:ascii="Arial" w:hAnsi="Arial"/>
          <w:b/>
          <w:sz w:val="24"/>
          <w:szCs w:val="24"/>
          <w:u w:val="single"/>
          <w:lang w:val="fr-CH"/>
        </w:rPr>
        <w:t xml:space="preserve">et </w:t>
      </w:r>
      <w:r w:rsidR="006243FD">
        <w:rPr>
          <w:rFonts w:ascii="Arial" w:hAnsi="Arial"/>
          <w:b/>
          <w:sz w:val="24"/>
          <w:szCs w:val="24"/>
          <w:lang w:val="fr-CH"/>
        </w:rPr>
        <w:t xml:space="preserve">de paiement </w:t>
      </w:r>
      <w:r w:rsidR="00681BF1">
        <w:rPr>
          <w:rFonts w:ascii="Arial" w:hAnsi="Arial"/>
          <w:b/>
          <w:sz w:val="24"/>
          <w:szCs w:val="24"/>
          <w:lang w:val="fr-CH"/>
        </w:rPr>
        <w:t>:</w:t>
      </w:r>
      <w:r w:rsidR="00681BF1">
        <w:rPr>
          <w:rFonts w:ascii="Arial" w:hAnsi="Arial"/>
          <w:b/>
          <w:sz w:val="24"/>
          <w:szCs w:val="24"/>
          <w:lang w:val="fr-CH"/>
        </w:rPr>
        <w:tab/>
      </w:r>
      <w:r w:rsidR="00A26698" w:rsidRPr="00E20937">
        <w:rPr>
          <w:rFonts w:ascii="Arial" w:hAnsi="Arial"/>
          <w:b/>
          <w:color w:val="FF0000"/>
          <w:sz w:val="24"/>
          <w:szCs w:val="24"/>
          <w:lang w:val="fr-CH"/>
        </w:rPr>
        <w:t>LUNDI 12 JUILLET</w:t>
      </w:r>
      <w:r w:rsidR="00681BF1" w:rsidRPr="00E20937">
        <w:rPr>
          <w:rFonts w:ascii="Arial" w:hAnsi="Arial"/>
          <w:b/>
          <w:color w:val="FF0000"/>
          <w:sz w:val="24"/>
          <w:szCs w:val="24"/>
          <w:lang w:val="fr-CH"/>
        </w:rPr>
        <w:t xml:space="preserve"> 202</w:t>
      </w:r>
      <w:r w:rsidR="00062C10" w:rsidRPr="00E20937">
        <w:rPr>
          <w:rFonts w:ascii="Arial" w:hAnsi="Arial"/>
          <w:b/>
          <w:color w:val="FF0000"/>
          <w:sz w:val="24"/>
          <w:szCs w:val="24"/>
          <w:lang w:val="fr-CH"/>
        </w:rPr>
        <w:t>1</w:t>
      </w:r>
    </w:p>
    <w:p w14:paraId="60AB24D0" w14:textId="77777777" w:rsidR="006243FD" w:rsidRPr="00E20937" w:rsidRDefault="006243FD" w:rsidP="00681BF1">
      <w:pPr>
        <w:ind w:left="142" w:right="-144"/>
        <w:rPr>
          <w:rFonts w:ascii="Arial" w:hAnsi="Arial"/>
          <w:b/>
          <w:color w:val="FF0000"/>
          <w:sz w:val="24"/>
          <w:szCs w:val="24"/>
          <w:lang w:val="fr-CH"/>
        </w:rPr>
      </w:pPr>
    </w:p>
    <w:p w14:paraId="0556C934" w14:textId="1A27C53E" w:rsidR="0073708A" w:rsidRPr="00CF6D48" w:rsidRDefault="0073708A" w:rsidP="00210684">
      <w:pPr>
        <w:ind w:left="142" w:right="-144"/>
        <w:rPr>
          <w:rFonts w:ascii="Arial" w:hAnsi="Arial"/>
          <w:b/>
          <w:sz w:val="24"/>
          <w:szCs w:val="24"/>
          <w:lang w:val="fr-CH"/>
        </w:rPr>
      </w:pPr>
      <w:r w:rsidRPr="00CF6D48">
        <w:rPr>
          <w:rFonts w:ascii="Arial" w:hAnsi="Arial"/>
          <w:b/>
          <w:sz w:val="24"/>
          <w:szCs w:val="24"/>
          <w:lang w:val="fr-CH"/>
        </w:rPr>
        <w:t xml:space="preserve">Paiement total à notre CCP 12-20824-0 « Club des Aînés » ou à notre compte </w:t>
      </w:r>
      <w:proofErr w:type="spellStart"/>
      <w:r w:rsidR="006338CB">
        <w:rPr>
          <w:rFonts w:ascii="Arial" w:hAnsi="Arial"/>
          <w:b/>
          <w:sz w:val="24"/>
          <w:szCs w:val="24"/>
          <w:lang w:val="fr-CH"/>
        </w:rPr>
        <w:t>PostFinance</w:t>
      </w:r>
      <w:proofErr w:type="spellEnd"/>
      <w:r w:rsidR="006338CB">
        <w:rPr>
          <w:rFonts w:ascii="Arial" w:hAnsi="Arial"/>
          <w:b/>
          <w:sz w:val="24"/>
          <w:szCs w:val="24"/>
          <w:lang w:val="fr-CH"/>
        </w:rPr>
        <w:t xml:space="preserve"> IBAN CH07 0900 0000 1202 0824 0</w:t>
      </w:r>
    </w:p>
    <w:p w14:paraId="6D717953" w14:textId="77777777" w:rsidR="0073708A" w:rsidRPr="00C14693" w:rsidRDefault="0073708A" w:rsidP="00210684">
      <w:pPr>
        <w:ind w:left="142" w:right="-144"/>
        <w:rPr>
          <w:rFonts w:ascii="Arial" w:hAnsi="Arial"/>
          <w:b/>
          <w:sz w:val="24"/>
          <w:szCs w:val="24"/>
          <w:lang w:val="fr-CH"/>
        </w:rPr>
      </w:pPr>
    </w:p>
    <w:p w14:paraId="35485027" w14:textId="77777777" w:rsidR="0073708A" w:rsidRPr="00CF6D48" w:rsidRDefault="0073708A" w:rsidP="00210684">
      <w:pPr>
        <w:ind w:left="142" w:right="-144"/>
        <w:rPr>
          <w:rFonts w:ascii="Arial" w:hAnsi="Arial"/>
          <w:sz w:val="24"/>
          <w:szCs w:val="24"/>
          <w:lang w:val="fr-CH"/>
        </w:rPr>
      </w:pPr>
      <w:r w:rsidRPr="00CF6D48">
        <w:rPr>
          <w:rFonts w:ascii="Arial" w:hAnsi="Arial"/>
          <w:sz w:val="24"/>
          <w:szCs w:val="24"/>
          <w:lang w:val="fr-CH"/>
        </w:rPr>
        <w:t xml:space="preserve">Veuillez compléter les </w:t>
      </w:r>
      <w:r w:rsidR="0094401F">
        <w:rPr>
          <w:rFonts w:ascii="Arial" w:hAnsi="Arial"/>
          <w:sz w:val="24"/>
          <w:szCs w:val="24"/>
          <w:lang w:val="fr-CH"/>
        </w:rPr>
        <w:t>deux</w:t>
      </w:r>
      <w:r w:rsidRPr="00CF6D48">
        <w:rPr>
          <w:rFonts w:ascii="Arial" w:hAnsi="Arial"/>
          <w:sz w:val="24"/>
          <w:szCs w:val="24"/>
          <w:lang w:val="fr-CH"/>
        </w:rPr>
        <w:t xml:space="preserve"> dernières colonnes du tableau suivant, selon votre cas :</w:t>
      </w:r>
    </w:p>
    <w:p w14:paraId="3237AA55" w14:textId="77777777" w:rsidR="0073708A" w:rsidRPr="00CF6D48" w:rsidRDefault="0073708A" w:rsidP="00210684">
      <w:pPr>
        <w:ind w:left="142" w:right="-144"/>
        <w:rPr>
          <w:rFonts w:ascii="Arial" w:hAnsi="Arial"/>
          <w:sz w:val="24"/>
          <w:szCs w:val="24"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42"/>
        <w:gridCol w:w="1610"/>
        <w:gridCol w:w="1605"/>
        <w:gridCol w:w="2099"/>
      </w:tblGrid>
      <w:tr w:rsidR="006F2B23" w:rsidRPr="0073708A" w14:paraId="4E95726C" w14:textId="77777777" w:rsidTr="00821DCB">
        <w:trPr>
          <w:trHeight w:val="397"/>
        </w:trPr>
        <w:tc>
          <w:tcPr>
            <w:tcW w:w="4089" w:type="dxa"/>
            <w:tcBorders>
              <w:bottom w:val="single" w:sz="4" w:space="0" w:color="000000"/>
            </w:tcBorders>
            <w:shd w:val="pct10" w:color="auto" w:fill="auto"/>
          </w:tcPr>
          <w:p w14:paraId="1C8E4145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Rubrique</w:t>
            </w:r>
          </w:p>
        </w:tc>
        <w:tc>
          <w:tcPr>
            <w:tcW w:w="1581" w:type="dxa"/>
            <w:tcBorders>
              <w:bottom w:val="single" w:sz="4" w:space="0" w:color="000000"/>
            </w:tcBorders>
            <w:shd w:val="pct10" w:color="auto" w:fill="auto"/>
          </w:tcPr>
          <w:p w14:paraId="186AA4FF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CHF par personne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pct10" w:color="auto" w:fill="auto"/>
          </w:tcPr>
          <w:p w14:paraId="4E489591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X nombre de participants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pct10" w:color="auto" w:fill="auto"/>
          </w:tcPr>
          <w:p w14:paraId="519EA7BA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Total</w:t>
            </w:r>
          </w:p>
        </w:tc>
      </w:tr>
      <w:tr w:rsidR="006F2B23" w:rsidRPr="00821DCB" w14:paraId="1E77E5B8" w14:textId="77777777" w:rsidTr="00821DCB">
        <w:trPr>
          <w:trHeight w:val="397"/>
        </w:trPr>
        <w:tc>
          <w:tcPr>
            <w:tcW w:w="4089" w:type="dxa"/>
            <w:tcBorders>
              <w:top w:val="single" w:sz="4" w:space="0" w:color="000000"/>
              <w:bottom w:val="single" w:sz="4" w:space="0" w:color="000000"/>
            </w:tcBorders>
          </w:tcPr>
          <w:p w14:paraId="565369A2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821DCB">
              <w:rPr>
                <w:rFonts w:ascii="Arial" w:hAnsi="Arial"/>
                <w:b/>
                <w:sz w:val="24"/>
                <w:szCs w:val="24"/>
                <w:lang w:val="fr-CH"/>
              </w:rPr>
              <w:t>VOYAGE</w:t>
            </w: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</w:tcPr>
          <w:p w14:paraId="590841DE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2CD3CF92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54CED96C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6F2B23" w:rsidRPr="00821DCB" w14:paraId="245992F2" w14:textId="77777777" w:rsidTr="00821DCB">
        <w:trPr>
          <w:trHeight w:val="397"/>
        </w:trPr>
        <w:tc>
          <w:tcPr>
            <w:tcW w:w="4089" w:type="dxa"/>
            <w:tcBorders>
              <w:top w:val="single" w:sz="4" w:space="0" w:color="000000"/>
              <w:bottom w:val="single" w:sz="4" w:space="0" w:color="000000"/>
            </w:tcBorders>
          </w:tcPr>
          <w:p w14:paraId="78B48361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  <w:r w:rsidRPr="00821DCB">
              <w:rPr>
                <w:rFonts w:ascii="Arial" w:hAnsi="Arial"/>
                <w:sz w:val="24"/>
                <w:szCs w:val="24"/>
                <w:lang w:val="fr-CH"/>
              </w:rPr>
              <w:t xml:space="preserve">Membres </w:t>
            </w:r>
            <w:proofErr w:type="spellStart"/>
            <w:r w:rsidRPr="00821DCB">
              <w:rPr>
                <w:rFonts w:ascii="Arial" w:hAnsi="Arial"/>
                <w:sz w:val="24"/>
                <w:szCs w:val="24"/>
                <w:lang w:val="fr-CH"/>
              </w:rPr>
              <w:t>colognotes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</w:tcPr>
          <w:p w14:paraId="402121A4" w14:textId="3241CD6C" w:rsidR="0073708A" w:rsidRPr="00E20937" w:rsidRDefault="00E20937" w:rsidP="00210684">
            <w:pPr>
              <w:tabs>
                <w:tab w:val="decimal" w:pos="1060"/>
              </w:tabs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  <w:r w:rsidRPr="00E20937">
              <w:rPr>
                <w:rFonts w:ascii="Arial" w:hAnsi="Arial"/>
                <w:sz w:val="24"/>
                <w:szCs w:val="24"/>
                <w:lang w:val="fr-CH"/>
              </w:rPr>
              <w:t>325.00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52145EBA" w14:textId="77777777" w:rsidR="0073708A" w:rsidRPr="00EE780E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7282F0B7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6F2B23" w:rsidRPr="00821DCB" w14:paraId="0407648D" w14:textId="77777777" w:rsidTr="00821DCB">
        <w:trPr>
          <w:trHeight w:val="397"/>
        </w:trPr>
        <w:tc>
          <w:tcPr>
            <w:tcW w:w="4089" w:type="dxa"/>
            <w:tcBorders>
              <w:bottom w:val="single" w:sz="4" w:space="0" w:color="000000"/>
            </w:tcBorders>
          </w:tcPr>
          <w:p w14:paraId="1B670823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  <w:r w:rsidRPr="00821DCB">
              <w:rPr>
                <w:rFonts w:ascii="Arial" w:hAnsi="Arial"/>
                <w:sz w:val="24"/>
                <w:szCs w:val="24"/>
                <w:lang w:val="fr-CH"/>
              </w:rPr>
              <w:t>Membres sympathisants</w:t>
            </w:r>
          </w:p>
        </w:tc>
        <w:tc>
          <w:tcPr>
            <w:tcW w:w="1581" w:type="dxa"/>
            <w:tcBorders>
              <w:bottom w:val="single" w:sz="4" w:space="0" w:color="000000"/>
            </w:tcBorders>
          </w:tcPr>
          <w:p w14:paraId="5AAFDF5C" w14:textId="71145A07" w:rsidR="0073708A" w:rsidRPr="00E20937" w:rsidRDefault="00E20937" w:rsidP="00210684">
            <w:pPr>
              <w:tabs>
                <w:tab w:val="decimal" w:pos="1060"/>
              </w:tabs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  <w:r w:rsidRPr="00E20937">
              <w:rPr>
                <w:rFonts w:ascii="Arial" w:hAnsi="Arial"/>
                <w:sz w:val="24"/>
                <w:szCs w:val="24"/>
                <w:lang w:val="fr-CH"/>
              </w:rPr>
              <w:t>365.00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2818B28D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568694CD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6F2B23" w:rsidRPr="00821DCB" w14:paraId="31CF455E" w14:textId="77777777" w:rsidTr="00265421">
        <w:trPr>
          <w:trHeight w:val="468"/>
        </w:trPr>
        <w:tc>
          <w:tcPr>
            <w:tcW w:w="4089" w:type="dxa"/>
            <w:tcBorders>
              <w:top w:val="single" w:sz="4" w:space="0" w:color="000000"/>
              <w:bottom w:val="single" w:sz="4" w:space="0" w:color="000000"/>
            </w:tcBorders>
          </w:tcPr>
          <w:p w14:paraId="2AA9342A" w14:textId="2460395A" w:rsidR="0073708A" w:rsidRPr="00821DCB" w:rsidRDefault="0073708A" w:rsidP="00265421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  <w:r w:rsidRPr="00821DCB">
              <w:rPr>
                <w:rFonts w:ascii="Arial" w:hAnsi="Arial"/>
                <w:sz w:val="24"/>
                <w:szCs w:val="24"/>
                <w:lang w:val="fr-CH"/>
              </w:rPr>
              <w:t xml:space="preserve">Chambre individuelle </w:t>
            </w:r>
            <w:r w:rsidR="00265421" w:rsidRPr="00265421">
              <w:rPr>
                <w:rFonts w:ascii="Arial" w:hAnsi="Arial"/>
                <w:b/>
                <w:bCs/>
                <w:sz w:val="24"/>
                <w:szCs w:val="24"/>
                <w:lang w:val="fr-CH"/>
              </w:rPr>
              <w:t>supplément</w:t>
            </w: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</w:tcPr>
          <w:p w14:paraId="3842F8EA" w14:textId="74E38960" w:rsidR="0073708A" w:rsidRPr="00E20937" w:rsidRDefault="00A26698" w:rsidP="00210684">
            <w:pPr>
              <w:tabs>
                <w:tab w:val="decimal" w:pos="1060"/>
              </w:tabs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  <w:r w:rsidRPr="00E20937">
              <w:rPr>
                <w:rFonts w:ascii="Arial" w:hAnsi="Arial"/>
                <w:sz w:val="24"/>
                <w:szCs w:val="24"/>
                <w:lang w:val="fr-CH"/>
              </w:rPr>
              <w:t>60.00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7C53F1AF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14:paraId="3B6BCE1F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6F2B23" w:rsidRPr="00821DCB" w14:paraId="38DC5DC4" w14:textId="77777777" w:rsidTr="005E7069">
        <w:trPr>
          <w:trHeight w:val="397"/>
        </w:trPr>
        <w:tc>
          <w:tcPr>
            <w:tcW w:w="4089" w:type="dxa"/>
            <w:tcBorders>
              <w:top w:val="single" w:sz="4" w:space="0" w:color="000000"/>
            </w:tcBorders>
          </w:tcPr>
          <w:p w14:paraId="77A4F346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821DCB">
              <w:rPr>
                <w:rFonts w:ascii="Arial" w:hAnsi="Arial"/>
                <w:b/>
                <w:sz w:val="24"/>
                <w:szCs w:val="24"/>
                <w:lang w:val="fr-CH"/>
              </w:rPr>
              <w:t>TOTAL à PAYER</w:t>
            </w:r>
          </w:p>
        </w:tc>
        <w:tc>
          <w:tcPr>
            <w:tcW w:w="1581" w:type="dxa"/>
            <w:tcBorders>
              <w:top w:val="single" w:sz="4" w:space="0" w:color="000000"/>
            </w:tcBorders>
            <w:shd w:val="clear" w:color="auto" w:fill="E0E0E0"/>
          </w:tcPr>
          <w:p w14:paraId="0E15B341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E0E0E0"/>
          </w:tcPr>
          <w:p w14:paraId="718A6A99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28734E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</w:tbl>
    <w:p w14:paraId="7286FFD6" w14:textId="77777777" w:rsidR="005E7069" w:rsidRDefault="005E7069" w:rsidP="00265421">
      <w:pPr>
        <w:ind w:right="-144"/>
        <w:rPr>
          <w:rFonts w:ascii="Arial" w:hAnsi="Arial"/>
          <w:b/>
          <w:sz w:val="24"/>
          <w:szCs w:val="24"/>
          <w:lang w:val="fr-CH"/>
        </w:rPr>
      </w:pPr>
    </w:p>
    <w:p w14:paraId="40119B9E" w14:textId="77777777" w:rsidR="005E7069" w:rsidRDefault="005E7069" w:rsidP="00210684">
      <w:pPr>
        <w:ind w:left="142" w:right="-144"/>
        <w:rPr>
          <w:rFonts w:ascii="Arial" w:hAnsi="Arial"/>
          <w:b/>
          <w:sz w:val="24"/>
          <w:szCs w:val="24"/>
          <w:lang w:val="fr-CH"/>
        </w:rPr>
      </w:pPr>
    </w:p>
    <w:p w14:paraId="7E8BE55F" w14:textId="77777777" w:rsidR="0073708A" w:rsidRPr="006F2B23" w:rsidRDefault="0073708A" w:rsidP="00210684">
      <w:pPr>
        <w:tabs>
          <w:tab w:val="decimal" w:pos="4820"/>
        </w:tabs>
        <w:ind w:left="142" w:right="-144"/>
        <w:rPr>
          <w:rFonts w:ascii="Arial" w:hAnsi="Arial"/>
          <w:b/>
          <w:sz w:val="24"/>
          <w:szCs w:val="24"/>
          <w:lang w:val="fr-CH"/>
        </w:rPr>
      </w:pPr>
      <w:r w:rsidRPr="006F2B23">
        <w:rPr>
          <w:rFonts w:ascii="Arial" w:hAnsi="Arial"/>
          <w:b/>
          <w:sz w:val="24"/>
          <w:szCs w:val="24"/>
          <w:lang w:val="fr-CH"/>
        </w:rPr>
        <w:t>Bulletin d’inscription à retourner à :</w:t>
      </w:r>
    </w:p>
    <w:p w14:paraId="57EB59B5" w14:textId="77777777" w:rsidR="0073708A" w:rsidRPr="0073708A" w:rsidRDefault="0073708A" w:rsidP="00210684">
      <w:pPr>
        <w:ind w:left="142" w:right="-144"/>
        <w:rPr>
          <w:rFonts w:ascii="Arial" w:hAnsi="Arial"/>
          <w:b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73708A" w:rsidRPr="00C56D6E" w14:paraId="2586DA8F" w14:textId="77777777" w:rsidTr="0094401F">
        <w:tc>
          <w:tcPr>
            <w:tcW w:w="9356" w:type="dxa"/>
          </w:tcPr>
          <w:p w14:paraId="7ADD59AE" w14:textId="77777777" w:rsidR="006F2B23" w:rsidRDefault="006F2B23" w:rsidP="00210684">
            <w:pPr>
              <w:ind w:left="142" w:right="-144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  <w:p w14:paraId="18C65BC1" w14:textId="4E252011" w:rsidR="0073708A" w:rsidRPr="00821DCB" w:rsidRDefault="00062C10" w:rsidP="00210684">
            <w:pPr>
              <w:ind w:left="142" w:right="-144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Club des aînés de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  <w:lang w:val="fr-CH"/>
              </w:rPr>
              <w:t>Cologny</w:t>
            </w:r>
            <w:proofErr w:type="spellEnd"/>
          </w:p>
          <w:p w14:paraId="0CBAB230" w14:textId="1BEEA429" w:rsidR="0073708A" w:rsidRPr="00821DCB" w:rsidRDefault="00062C10" w:rsidP="00210684">
            <w:pPr>
              <w:ind w:left="142" w:right="-144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Chemin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  <w:lang w:val="fr-CH"/>
              </w:rPr>
              <w:t>Faguillon</w:t>
            </w:r>
            <w:proofErr w:type="spellEnd"/>
            <w:r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 4</w:t>
            </w:r>
          </w:p>
          <w:p w14:paraId="7152A251" w14:textId="72F5D22F" w:rsidR="0073708A" w:rsidRDefault="0073708A" w:rsidP="00210684">
            <w:pPr>
              <w:ind w:left="142" w:right="-144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94401F">
              <w:rPr>
                <w:rFonts w:ascii="Arial" w:hAnsi="Arial"/>
                <w:b/>
                <w:sz w:val="24"/>
                <w:szCs w:val="24"/>
                <w:lang w:val="fr-CH"/>
              </w:rPr>
              <w:t>CH-1223 COLOGNY</w:t>
            </w:r>
          </w:p>
          <w:p w14:paraId="5B8D5B7F" w14:textId="58FBEBE1" w:rsidR="00265421" w:rsidRDefault="00265421" w:rsidP="00210684">
            <w:pPr>
              <w:ind w:left="142" w:right="-144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  <w:p w14:paraId="53950149" w14:textId="49F27374" w:rsidR="00265421" w:rsidRPr="0094401F" w:rsidRDefault="00265421" w:rsidP="00210684">
            <w:pPr>
              <w:ind w:left="142" w:right="-144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proofErr w:type="gramStart"/>
            <w:r>
              <w:rPr>
                <w:rFonts w:ascii="Arial" w:hAnsi="Arial"/>
                <w:b/>
                <w:sz w:val="24"/>
                <w:szCs w:val="24"/>
                <w:lang w:val="fr-CH"/>
              </w:rPr>
              <w:t>ou</w:t>
            </w:r>
            <w:proofErr w:type="gramEnd"/>
            <w:r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 de préférence par:</w:t>
            </w:r>
          </w:p>
          <w:p w14:paraId="0A29F730" w14:textId="6751A3A5" w:rsidR="0073708A" w:rsidRDefault="0073708A" w:rsidP="00210684">
            <w:pPr>
              <w:ind w:left="142" w:right="-144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proofErr w:type="gramStart"/>
            <w:r w:rsidRPr="0094401F">
              <w:rPr>
                <w:rFonts w:ascii="Arial" w:hAnsi="Arial"/>
                <w:b/>
                <w:sz w:val="24"/>
                <w:szCs w:val="24"/>
                <w:lang w:val="fr-CH"/>
              </w:rPr>
              <w:t>e-mail</w:t>
            </w:r>
            <w:proofErr w:type="gramEnd"/>
            <w:r w:rsidRPr="0094401F"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 : </w:t>
            </w:r>
            <w:hyperlink r:id="rId11" w:history="1">
              <w:r w:rsidR="00062C10" w:rsidRPr="00624786">
                <w:rPr>
                  <w:rStyle w:val="Lienhypertexte"/>
                  <w:rFonts w:ascii="Arial" w:hAnsi="Arial"/>
                  <w:b/>
                  <w:bCs/>
                  <w:sz w:val="24"/>
                  <w:szCs w:val="24"/>
                </w:rPr>
                <w:t>voyages</w:t>
              </w:r>
              <w:r w:rsidR="00062C10" w:rsidRPr="00624786">
                <w:rPr>
                  <w:rStyle w:val="Lienhypertexte"/>
                  <w:rFonts w:ascii="Arial" w:hAnsi="Arial"/>
                  <w:b/>
                  <w:sz w:val="24"/>
                  <w:szCs w:val="24"/>
                  <w:lang w:val="fr-CH"/>
                </w:rPr>
                <w:t>@ainescologny.ch</w:t>
              </w:r>
            </w:hyperlink>
          </w:p>
          <w:p w14:paraId="06FCA65C" w14:textId="77777777" w:rsidR="006F2B23" w:rsidRPr="0094401F" w:rsidRDefault="006F2B23" w:rsidP="00265421">
            <w:pPr>
              <w:ind w:right="-144"/>
              <w:rPr>
                <w:rFonts w:ascii="Arial" w:hAnsi="Arial"/>
                <w:b/>
                <w:lang w:val="fr-CH"/>
              </w:rPr>
            </w:pPr>
          </w:p>
        </w:tc>
      </w:tr>
    </w:tbl>
    <w:p w14:paraId="1C471D0A" w14:textId="77777777" w:rsidR="006243FD" w:rsidRPr="00210684" w:rsidRDefault="006243FD" w:rsidP="00210684">
      <w:pPr>
        <w:ind w:right="-144"/>
        <w:rPr>
          <w:rFonts w:ascii="Arial" w:hAnsi="Arial"/>
          <w:sz w:val="24"/>
          <w:szCs w:val="24"/>
          <w:lang w:val="fr-CH"/>
        </w:rPr>
      </w:pPr>
    </w:p>
    <w:sectPr w:rsidR="006243FD" w:rsidRPr="00210684" w:rsidSect="006243FD">
      <w:footerReference w:type="even" r:id="rId12"/>
      <w:footerReference w:type="default" r:id="rId13"/>
      <w:pgSz w:w="11900" w:h="16840"/>
      <w:pgMar w:top="329" w:right="1128" w:bottom="690" w:left="1418" w:header="709" w:footer="2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3D8E1" w14:textId="77777777" w:rsidR="0007485F" w:rsidRDefault="0007485F">
      <w:r>
        <w:separator/>
      </w:r>
    </w:p>
  </w:endnote>
  <w:endnote w:type="continuationSeparator" w:id="0">
    <w:p w14:paraId="31AD9014" w14:textId="77777777" w:rsidR="0007485F" w:rsidRDefault="0007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E278A" w14:textId="77777777" w:rsidR="006B072D" w:rsidRDefault="006B072D" w:rsidP="008D201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3606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C1FB393" w14:textId="77777777" w:rsidR="006B072D" w:rsidRDefault="006B072D" w:rsidP="008D201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43681" w14:textId="77777777" w:rsidR="00210684" w:rsidRDefault="00210684" w:rsidP="00210684">
    <w:pPr>
      <w:pStyle w:val="Pieddepage"/>
      <w:pBdr>
        <w:top w:val="single" w:sz="4" w:space="1" w:color="auto"/>
      </w:pBdr>
      <w:tabs>
        <w:tab w:val="clear" w:pos="4320"/>
        <w:tab w:val="center" w:pos="4678"/>
      </w:tabs>
      <w:ind w:left="142" w:right="-144"/>
      <w:rPr>
        <w:rFonts w:ascii="Arial" w:hAnsi="Arial"/>
        <w:sz w:val="21"/>
      </w:rPr>
    </w:pPr>
  </w:p>
  <w:p w14:paraId="703BC415" w14:textId="6D1E9723" w:rsidR="006B072D" w:rsidRPr="00F40FFB" w:rsidRDefault="00265421" w:rsidP="00F40FFB">
    <w:pPr>
      <w:pStyle w:val="Pieddepage"/>
      <w:tabs>
        <w:tab w:val="clear" w:pos="4320"/>
        <w:tab w:val="center" w:pos="4678"/>
      </w:tabs>
      <w:ind w:left="142"/>
      <w:rPr>
        <w:rFonts w:ascii="Arial" w:hAnsi="Arial"/>
        <w:noProof/>
        <w:sz w:val="21"/>
      </w:rPr>
    </w:pPr>
    <w:r>
      <w:rPr>
        <w:rFonts w:ascii="Arial" w:hAnsi="Arial"/>
        <w:noProof/>
        <w:sz w:val="21"/>
      </w:rPr>
      <w:t>24/25 août 2021</w:t>
    </w:r>
    <w:r w:rsidR="00210684">
      <w:rPr>
        <w:rFonts w:ascii="Arial" w:hAnsi="Arial"/>
        <w:sz w:val="21"/>
      </w:rPr>
      <w:tab/>
    </w:r>
    <w:r w:rsidR="00210684" w:rsidRPr="00210684">
      <w:rPr>
        <w:rFonts w:ascii="Arial" w:hAnsi="Arial"/>
        <w:sz w:val="21"/>
      </w:rPr>
      <w:fldChar w:fldCharType="begin"/>
    </w:r>
    <w:r w:rsidR="00210684" w:rsidRPr="00210684">
      <w:rPr>
        <w:rFonts w:ascii="Arial" w:hAnsi="Arial"/>
        <w:sz w:val="21"/>
      </w:rPr>
      <w:instrText xml:space="preserve"> FILENAME </w:instrText>
    </w:r>
    <w:r w:rsidR="00210684" w:rsidRPr="00210684">
      <w:rPr>
        <w:rFonts w:ascii="Arial" w:hAnsi="Arial"/>
        <w:sz w:val="21"/>
      </w:rPr>
      <w:fldChar w:fldCharType="separate"/>
    </w:r>
    <w:r w:rsidR="006243FD">
      <w:rPr>
        <w:rFonts w:ascii="Arial" w:hAnsi="Arial"/>
        <w:noProof/>
        <w:sz w:val="21"/>
      </w:rPr>
      <w:t>Inscription_Bastille Grenoble.docx</w:t>
    </w:r>
    <w:r w:rsidR="00210684" w:rsidRPr="00210684">
      <w:rPr>
        <w:rFonts w:ascii="Arial" w:hAnsi="Arial"/>
        <w:sz w:val="21"/>
      </w:rPr>
      <w:fldChar w:fldCharType="end"/>
    </w:r>
    <w:r w:rsidR="00EB16CF" w:rsidRPr="00210684">
      <w:rPr>
        <w:rFonts w:ascii="Arial" w:hAnsi="Arial"/>
        <w:sz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C1E5F" w14:textId="77777777" w:rsidR="0007485F" w:rsidRDefault="0007485F">
      <w:r>
        <w:separator/>
      </w:r>
    </w:p>
  </w:footnote>
  <w:footnote w:type="continuationSeparator" w:id="0">
    <w:p w14:paraId="056CC37F" w14:textId="77777777" w:rsidR="0007485F" w:rsidRDefault="00074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BF87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410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5FB47F0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5435303"/>
    <w:multiLevelType w:val="hybridMultilevel"/>
    <w:tmpl w:val="0AB874F2"/>
    <w:lvl w:ilvl="0" w:tplc="604826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1F"/>
    <w:rsid w:val="00061664"/>
    <w:rsid w:val="00062C10"/>
    <w:rsid w:val="0007485F"/>
    <w:rsid w:val="00095105"/>
    <w:rsid w:val="000A1822"/>
    <w:rsid w:val="000B1ED8"/>
    <w:rsid w:val="000D5AE1"/>
    <w:rsid w:val="000E2C41"/>
    <w:rsid w:val="00117AA7"/>
    <w:rsid w:val="00127EDF"/>
    <w:rsid w:val="0013494C"/>
    <w:rsid w:val="00140B76"/>
    <w:rsid w:val="00146E3A"/>
    <w:rsid w:val="001629D4"/>
    <w:rsid w:val="001631C6"/>
    <w:rsid w:val="00163DE5"/>
    <w:rsid w:val="0016548A"/>
    <w:rsid w:val="00171093"/>
    <w:rsid w:val="001824D4"/>
    <w:rsid w:val="001B0BB0"/>
    <w:rsid w:val="001B5E8C"/>
    <w:rsid w:val="001B6143"/>
    <w:rsid w:val="001D163E"/>
    <w:rsid w:val="001E3DD1"/>
    <w:rsid w:val="001E6B26"/>
    <w:rsid w:val="001F51DA"/>
    <w:rsid w:val="00210684"/>
    <w:rsid w:val="002142E5"/>
    <w:rsid w:val="002255FA"/>
    <w:rsid w:val="002355C8"/>
    <w:rsid w:val="00242794"/>
    <w:rsid w:val="002509F6"/>
    <w:rsid w:val="00257AB8"/>
    <w:rsid w:val="00265421"/>
    <w:rsid w:val="00275A7F"/>
    <w:rsid w:val="00283BDA"/>
    <w:rsid w:val="00295A5A"/>
    <w:rsid w:val="00295B55"/>
    <w:rsid w:val="002B176E"/>
    <w:rsid w:val="002B6ECA"/>
    <w:rsid w:val="002C0E6D"/>
    <w:rsid w:val="002C2AA1"/>
    <w:rsid w:val="002D1818"/>
    <w:rsid w:val="002E0204"/>
    <w:rsid w:val="002F760F"/>
    <w:rsid w:val="00301249"/>
    <w:rsid w:val="00320F3E"/>
    <w:rsid w:val="0034148E"/>
    <w:rsid w:val="00352A60"/>
    <w:rsid w:val="00353239"/>
    <w:rsid w:val="003663A4"/>
    <w:rsid w:val="00384967"/>
    <w:rsid w:val="003849D9"/>
    <w:rsid w:val="003953C0"/>
    <w:rsid w:val="003A3136"/>
    <w:rsid w:val="003C0FFD"/>
    <w:rsid w:val="003D3606"/>
    <w:rsid w:val="003D4664"/>
    <w:rsid w:val="003E6166"/>
    <w:rsid w:val="003F47C9"/>
    <w:rsid w:val="003F4CCB"/>
    <w:rsid w:val="003F618F"/>
    <w:rsid w:val="00410F5A"/>
    <w:rsid w:val="00415F6D"/>
    <w:rsid w:val="00431577"/>
    <w:rsid w:val="0043275B"/>
    <w:rsid w:val="0043513E"/>
    <w:rsid w:val="00435C67"/>
    <w:rsid w:val="00451BCA"/>
    <w:rsid w:val="00453B37"/>
    <w:rsid w:val="00467906"/>
    <w:rsid w:val="0047268F"/>
    <w:rsid w:val="00477466"/>
    <w:rsid w:val="004B0609"/>
    <w:rsid w:val="004B765E"/>
    <w:rsid w:val="004C3EEC"/>
    <w:rsid w:val="004C5BD0"/>
    <w:rsid w:val="004D22B2"/>
    <w:rsid w:val="004E2573"/>
    <w:rsid w:val="004F2CB8"/>
    <w:rsid w:val="00513A5C"/>
    <w:rsid w:val="0051522B"/>
    <w:rsid w:val="0051621D"/>
    <w:rsid w:val="00525AD4"/>
    <w:rsid w:val="00540628"/>
    <w:rsid w:val="005548A2"/>
    <w:rsid w:val="00576108"/>
    <w:rsid w:val="005847B5"/>
    <w:rsid w:val="005A6784"/>
    <w:rsid w:val="005B4F8F"/>
    <w:rsid w:val="005D076C"/>
    <w:rsid w:val="005D1878"/>
    <w:rsid w:val="005D6B1C"/>
    <w:rsid w:val="005E7069"/>
    <w:rsid w:val="005F53B2"/>
    <w:rsid w:val="00601C6E"/>
    <w:rsid w:val="00613364"/>
    <w:rsid w:val="006243FD"/>
    <w:rsid w:val="00630BB1"/>
    <w:rsid w:val="006338CB"/>
    <w:rsid w:val="00636999"/>
    <w:rsid w:val="00643CED"/>
    <w:rsid w:val="00647EE5"/>
    <w:rsid w:val="00656719"/>
    <w:rsid w:val="006574F8"/>
    <w:rsid w:val="00661449"/>
    <w:rsid w:val="00681BF1"/>
    <w:rsid w:val="006A0C0E"/>
    <w:rsid w:val="006B072D"/>
    <w:rsid w:val="006B6DC8"/>
    <w:rsid w:val="006F0302"/>
    <w:rsid w:val="006F2B23"/>
    <w:rsid w:val="0073708A"/>
    <w:rsid w:val="00772A4D"/>
    <w:rsid w:val="00791BF5"/>
    <w:rsid w:val="007A236E"/>
    <w:rsid w:val="007D620A"/>
    <w:rsid w:val="00800814"/>
    <w:rsid w:val="00815FFD"/>
    <w:rsid w:val="00821DCB"/>
    <w:rsid w:val="008314DC"/>
    <w:rsid w:val="008334A0"/>
    <w:rsid w:val="00835035"/>
    <w:rsid w:val="00836723"/>
    <w:rsid w:val="008604ED"/>
    <w:rsid w:val="00883514"/>
    <w:rsid w:val="008A6F5F"/>
    <w:rsid w:val="008B090F"/>
    <w:rsid w:val="008B67A1"/>
    <w:rsid w:val="008C1B60"/>
    <w:rsid w:val="008D2017"/>
    <w:rsid w:val="00904225"/>
    <w:rsid w:val="00906D84"/>
    <w:rsid w:val="00911000"/>
    <w:rsid w:val="00927A97"/>
    <w:rsid w:val="00937FB1"/>
    <w:rsid w:val="0094401F"/>
    <w:rsid w:val="00944059"/>
    <w:rsid w:val="00947722"/>
    <w:rsid w:val="0095508C"/>
    <w:rsid w:val="009578AD"/>
    <w:rsid w:val="0096518C"/>
    <w:rsid w:val="00977020"/>
    <w:rsid w:val="00997816"/>
    <w:rsid w:val="009B22CD"/>
    <w:rsid w:val="009C54B1"/>
    <w:rsid w:val="009D36D8"/>
    <w:rsid w:val="009D3F3A"/>
    <w:rsid w:val="009E3DA0"/>
    <w:rsid w:val="009F3846"/>
    <w:rsid w:val="009F4DF2"/>
    <w:rsid w:val="009F50A9"/>
    <w:rsid w:val="00A01434"/>
    <w:rsid w:val="00A019BB"/>
    <w:rsid w:val="00A032D5"/>
    <w:rsid w:val="00A246C4"/>
    <w:rsid w:val="00A25C1C"/>
    <w:rsid w:val="00A26698"/>
    <w:rsid w:val="00A43AC2"/>
    <w:rsid w:val="00A63F8C"/>
    <w:rsid w:val="00A67D3B"/>
    <w:rsid w:val="00A8289E"/>
    <w:rsid w:val="00A856F4"/>
    <w:rsid w:val="00A92188"/>
    <w:rsid w:val="00AA42E1"/>
    <w:rsid w:val="00AB12BB"/>
    <w:rsid w:val="00AC3EDE"/>
    <w:rsid w:val="00AC5347"/>
    <w:rsid w:val="00AC78D5"/>
    <w:rsid w:val="00AD0722"/>
    <w:rsid w:val="00AD6C9A"/>
    <w:rsid w:val="00AE756A"/>
    <w:rsid w:val="00AF6B9C"/>
    <w:rsid w:val="00B124B6"/>
    <w:rsid w:val="00B21505"/>
    <w:rsid w:val="00B3111A"/>
    <w:rsid w:val="00B31839"/>
    <w:rsid w:val="00B402B9"/>
    <w:rsid w:val="00B42310"/>
    <w:rsid w:val="00B46010"/>
    <w:rsid w:val="00B50EB1"/>
    <w:rsid w:val="00B52055"/>
    <w:rsid w:val="00B73C3F"/>
    <w:rsid w:val="00BC1A28"/>
    <w:rsid w:val="00BD7DC6"/>
    <w:rsid w:val="00C14693"/>
    <w:rsid w:val="00C21E51"/>
    <w:rsid w:val="00C258E0"/>
    <w:rsid w:val="00C27A4C"/>
    <w:rsid w:val="00C33D31"/>
    <w:rsid w:val="00C43EF0"/>
    <w:rsid w:val="00C548FD"/>
    <w:rsid w:val="00C56D6E"/>
    <w:rsid w:val="00C7715B"/>
    <w:rsid w:val="00C8637D"/>
    <w:rsid w:val="00CA311D"/>
    <w:rsid w:val="00CB3C21"/>
    <w:rsid w:val="00CB4CAF"/>
    <w:rsid w:val="00CF266B"/>
    <w:rsid w:val="00CF6D48"/>
    <w:rsid w:val="00D00CE2"/>
    <w:rsid w:val="00D212FC"/>
    <w:rsid w:val="00D27569"/>
    <w:rsid w:val="00D279B5"/>
    <w:rsid w:val="00D27A4D"/>
    <w:rsid w:val="00D416A4"/>
    <w:rsid w:val="00D50963"/>
    <w:rsid w:val="00D804E7"/>
    <w:rsid w:val="00D91AA2"/>
    <w:rsid w:val="00DA5379"/>
    <w:rsid w:val="00DC02D2"/>
    <w:rsid w:val="00DD1DAB"/>
    <w:rsid w:val="00DD2D82"/>
    <w:rsid w:val="00DD4A7F"/>
    <w:rsid w:val="00DD503B"/>
    <w:rsid w:val="00E052D3"/>
    <w:rsid w:val="00E11E7F"/>
    <w:rsid w:val="00E15264"/>
    <w:rsid w:val="00E16C4F"/>
    <w:rsid w:val="00E20937"/>
    <w:rsid w:val="00E214EE"/>
    <w:rsid w:val="00E37412"/>
    <w:rsid w:val="00E43662"/>
    <w:rsid w:val="00E54DB0"/>
    <w:rsid w:val="00E923B2"/>
    <w:rsid w:val="00EA31A5"/>
    <w:rsid w:val="00EA6075"/>
    <w:rsid w:val="00EB16CF"/>
    <w:rsid w:val="00EB36DA"/>
    <w:rsid w:val="00EE172D"/>
    <w:rsid w:val="00EE780E"/>
    <w:rsid w:val="00EF6BD0"/>
    <w:rsid w:val="00F06DAC"/>
    <w:rsid w:val="00F15596"/>
    <w:rsid w:val="00F40C1F"/>
    <w:rsid w:val="00F40FFB"/>
    <w:rsid w:val="00F419BA"/>
    <w:rsid w:val="00F4281B"/>
    <w:rsid w:val="00F46706"/>
    <w:rsid w:val="00F7251E"/>
    <w:rsid w:val="00F80331"/>
    <w:rsid w:val="00F8285B"/>
    <w:rsid w:val="00F86A94"/>
    <w:rsid w:val="00F930F5"/>
    <w:rsid w:val="00FC1FEB"/>
    <w:rsid w:val="00FC322A"/>
    <w:rsid w:val="00FD02E7"/>
    <w:rsid w:val="00FE29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B984E3C"/>
  <w14:defaultImageDpi w14:val="300"/>
  <w15:chartTrackingRefBased/>
  <w15:docId w15:val="{26812E25-8DF2-234A-9FBE-665CC671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51621D"/>
    <w:rPr>
      <w:rFonts w:ascii="Century Gothic" w:eastAsia="Times New Roman" w:hAnsi="Century Gothic" w:cs="Arial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1621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51621D"/>
    <w:rPr>
      <w:rFonts w:ascii="Century Gothic" w:eastAsia="Times New Roman" w:hAnsi="Century Gothic" w:cs="Arial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link w:val="Sous-titreCar"/>
    <w:qFormat/>
    <w:rsid w:val="0051621D"/>
    <w:pPr>
      <w:spacing w:after="60"/>
      <w:jc w:val="center"/>
      <w:outlineLvl w:val="1"/>
    </w:pPr>
    <w:rPr>
      <w:sz w:val="24"/>
      <w:szCs w:val="24"/>
    </w:rPr>
  </w:style>
  <w:style w:type="character" w:customStyle="1" w:styleId="Sous-titreCar">
    <w:name w:val="Sous-titre Car"/>
    <w:link w:val="Sous-titre"/>
    <w:rsid w:val="0051621D"/>
    <w:rPr>
      <w:rFonts w:ascii="Century Gothic" w:eastAsia="Times New Roman" w:hAnsi="Century Gothic" w:cs="Arial"/>
      <w:lang w:eastAsia="fr-FR"/>
    </w:rPr>
  </w:style>
  <w:style w:type="paragraph" w:styleId="Notedebasdepage">
    <w:name w:val="footnote text"/>
    <w:basedOn w:val="Normal"/>
    <w:link w:val="NotedebasdepageCar"/>
    <w:semiHidden/>
    <w:rsid w:val="0051621D"/>
    <w:rPr>
      <w:sz w:val="20"/>
    </w:rPr>
  </w:style>
  <w:style w:type="character" w:customStyle="1" w:styleId="NotedebasdepageCar">
    <w:name w:val="Note de bas de page Car"/>
    <w:link w:val="Notedebasdepage"/>
    <w:semiHidden/>
    <w:rsid w:val="0051621D"/>
    <w:rPr>
      <w:rFonts w:ascii="Century Gothic" w:eastAsia="Times New Roman" w:hAnsi="Century Gothic" w:cs="Arial"/>
      <w:sz w:val="20"/>
      <w:szCs w:val="20"/>
      <w:lang w:eastAsia="fr-FR"/>
    </w:rPr>
  </w:style>
  <w:style w:type="character" w:styleId="Appelnotedebasdep">
    <w:name w:val="footnote reference"/>
    <w:semiHidden/>
    <w:rsid w:val="0051621D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914DE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4DE6"/>
    <w:rPr>
      <w:rFonts w:ascii="Century Gothic" w:eastAsia="Times New Roman" w:hAnsi="Century Gothic" w:cs="Arial"/>
      <w:sz w:val="22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14DE6"/>
  </w:style>
  <w:style w:type="paragraph" w:styleId="En-tte">
    <w:name w:val="header"/>
    <w:basedOn w:val="Normal"/>
    <w:link w:val="En-tteCar"/>
    <w:rsid w:val="00DA6752"/>
    <w:pPr>
      <w:tabs>
        <w:tab w:val="center" w:pos="4536"/>
        <w:tab w:val="right" w:pos="9072"/>
      </w:tabs>
    </w:pPr>
    <w:rPr>
      <w:rFonts w:ascii="Arial" w:hAnsi="Arial"/>
      <w:szCs w:val="22"/>
    </w:rPr>
  </w:style>
  <w:style w:type="character" w:customStyle="1" w:styleId="En-tteCar">
    <w:name w:val="En-tête Car"/>
    <w:link w:val="En-tte"/>
    <w:rsid w:val="00DA6752"/>
    <w:rPr>
      <w:rFonts w:ascii="Arial" w:eastAsia="Times New Roman" w:hAnsi="Arial" w:cs="Arial"/>
      <w:sz w:val="22"/>
      <w:szCs w:val="22"/>
      <w:lang w:eastAsia="fr-FR"/>
    </w:rPr>
  </w:style>
  <w:style w:type="character" w:styleId="Accentuation">
    <w:name w:val="Emphasis"/>
    <w:uiPriority w:val="20"/>
    <w:qFormat/>
    <w:rsid w:val="009F50A9"/>
    <w:rPr>
      <w:i/>
      <w:iCs/>
    </w:rPr>
  </w:style>
  <w:style w:type="character" w:styleId="lev">
    <w:name w:val="Strong"/>
    <w:uiPriority w:val="99"/>
    <w:qFormat/>
    <w:rsid w:val="0051522B"/>
    <w:rPr>
      <w:b/>
      <w:bCs/>
    </w:rPr>
  </w:style>
  <w:style w:type="paragraph" w:styleId="Corpsdetexte">
    <w:name w:val="Body Text"/>
    <w:basedOn w:val="Normal"/>
    <w:link w:val="CorpsdetexteCar"/>
    <w:rsid w:val="0051522B"/>
    <w:pPr>
      <w:jc w:val="both"/>
    </w:pPr>
    <w:rPr>
      <w:rFonts w:ascii="Comic Sans MS" w:hAnsi="Comic Sans MS" w:cs="Times New Roman"/>
      <w:sz w:val="24"/>
    </w:rPr>
  </w:style>
  <w:style w:type="character" w:customStyle="1" w:styleId="CorpsdetexteCar">
    <w:name w:val="Corps de texte Car"/>
    <w:link w:val="Corpsdetexte"/>
    <w:rsid w:val="0051522B"/>
    <w:rPr>
      <w:rFonts w:ascii="Comic Sans MS" w:eastAsia="Times New Roman" w:hAnsi="Comic Sans MS"/>
      <w:sz w:val="24"/>
      <w:lang w:val="fr-FR" w:eastAsia="fr-FR"/>
    </w:rPr>
  </w:style>
  <w:style w:type="character" w:styleId="Lienhypertexte">
    <w:name w:val="Hyperlink"/>
    <w:uiPriority w:val="99"/>
    <w:unhideWhenUsed/>
    <w:rsid w:val="00601C6E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E43662"/>
    <w:rPr>
      <w:color w:val="800080"/>
      <w:u w:val="single"/>
    </w:rPr>
  </w:style>
  <w:style w:type="character" w:customStyle="1" w:styleId="text11">
    <w:name w:val="text11"/>
    <w:rsid w:val="00836723"/>
    <w:rPr>
      <w:rFonts w:ascii="Verdana" w:hAnsi="Verdana" w:hint="default"/>
      <w:b w:val="0"/>
      <w:bCs w:val="0"/>
      <w:color w:val="336666"/>
      <w:sz w:val="13"/>
      <w:szCs w:val="13"/>
    </w:rPr>
  </w:style>
  <w:style w:type="character" w:styleId="Mentionnonrsolue">
    <w:name w:val="Unresolved Mention"/>
    <w:uiPriority w:val="47"/>
    <w:rsid w:val="006F2B2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F8285B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285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8285B"/>
    <w:rPr>
      <w:rFonts w:ascii="Times New Roman" w:eastAsia="Times New Roman" w:hAnsi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yages@ainescologny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inescologny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inescologny.c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ierrebuser/Library/Group%20Containers/UBF8T346G9.Office/User%20Content.localized/Mode&#768;les/Mes%20mode&#768;les/Aines_Bulletin-2%20jou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6B7F-3EC4-C448-BDF5-8F26513A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Aines_Bulletin-2 jours.dotx</Template>
  <TotalTime>12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1192</CharactersWithSpaces>
  <SharedDoc>false</SharedDoc>
  <HLinks>
    <vt:vector size="12" baseType="variant"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http://www.ainescologny.ch/</vt:lpwstr>
      </vt:variant>
      <vt:variant>
        <vt:lpwstr/>
      </vt:variant>
      <vt:variant>
        <vt:i4>5439519</vt:i4>
      </vt:variant>
      <vt:variant>
        <vt:i4>0</vt:i4>
      </vt:variant>
      <vt:variant>
        <vt:i4>0</vt:i4>
      </vt:variant>
      <vt:variant>
        <vt:i4>5</vt:i4>
      </vt:variant>
      <vt:variant>
        <vt:lpwstr>mailto:info@ainescologny.ch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Buser</dc:creator>
  <cp:keywords/>
  <cp:lastModifiedBy>Pierre Buser</cp:lastModifiedBy>
  <cp:revision>6</cp:revision>
  <cp:lastPrinted>2021-06-16T21:18:00Z</cp:lastPrinted>
  <dcterms:created xsi:type="dcterms:W3CDTF">2021-06-09T12:23:00Z</dcterms:created>
  <dcterms:modified xsi:type="dcterms:W3CDTF">2021-06-16T21:19:00Z</dcterms:modified>
</cp:coreProperties>
</file>