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2017" w:rsidRPr="002B176E" w:rsidRDefault="008D2017" w:rsidP="00210684">
      <w:pPr>
        <w:ind w:left="142" w:right="-144"/>
        <w:rPr>
          <w:rFonts w:ascii="Arial" w:hAnsi="Arial"/>
          <w:szCs w:val="22"/>
          <w:lang w:val="fr-CH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402"/>
      </w:tblGrid>
      <w:tr w:rsidR="002B176E" w:rsidTr="00521224">
        <w:trPr>
          <w:trHeight w:val="156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76E" w:rsidRPr="009E7E26" w:rsidRDefault="00EE780E" w:rsidP="00210684">
            <w:pPr>
              <w:ind w:left="142" w:right="-144"/>
              <w:rPr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455612A">
                  <wp:simplePos x="0" y="0"/>
                  <wp:positionH relativeFrom="column">
                    <wp:posOffset>-149860</wp:posOffset>
                  </wp:positionH>
                  <wp:positionV relativeFrom="paragraph">
                    <wp:posOffset>30480</wp:posOffset>
                  </wp:positionV>
                  <wp:extent cx="1042670" cy="967105"/>
                  <wp:effectExtent l="0" t="0" r="0" b="0"/>
                  <wp:wrapNone/>
                  <wp:docPr id="2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967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76E" w:rsidRPr="009E7E26" w:rsidRDefault="002B176E" w:rsidP="00210684">
            <w:pPr>
              <w:ind w:left="142" w:right="-144"/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</w:p>
          <w:p w:rsidR="00043041" w:rsidRDefault="00043041" w:rsidP="00210684">
            <w:pPr>
              <w:ind w:left="142" w:right="-144"/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</w:p>
          <w:p w:rsidR="002B176E" w:rsidRPr="009E7E26" w:rsidRDefault="002B176E" w:rsidP="00210684">
            <w:pPr>
              <w:ind w:left="142" w:right="-144"/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 w:val="20"/>
                <w:lang w:eastAsia="en-US"/>
              </w:rPr>
              <w:t>CLUB DES AINES DE COLOGNY</w:t>
            </w:r>
          </w:p>
          <w:p w:rsidR="002B176E" w:rsidRPr="009E7E26" w:rsidRDefault="002B176E" w:rsidP="00043041">
            <w:pPr>
              <w:ind w:left="142" w:right="-144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4, chemin </w:t>
            </w:r>
            <w:proofErr w:type="spellStart"/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>Faguillon</w:t>
            </w:r>
            <w:proofErr w:type="spellEnd"/>
          </w:p>
          <w:p w:rsidR="002B176E" w:rsidRPr="009E7E26" w:rsidRDefault="002B176E" w:rsidP="00210684">
            <w:pPr>
              <w:ind w:left="142" w:right="-144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1223 </w:t>
            </w:r>
            <w:proofErr w:type="spellStart"/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>Cologny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76E" w:rsidRPr="009E7E26" w:rsidRDefault="002B176E" w:rsidP="00210684">
            <w:pPr>
              <w:ind w:left="142" w:right="-144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  <w:p w:rsidR="002B176E" w:rsidRPr="009E7E26" w:rsidRDefault="002B176E" w:rsidP="00210684">
            <w:pPr>
              <w:ind w:left="142" w:right="-144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  <w:p w:rsidR="002B176E" w:rsidRPr="00A17840" w:rsidRDefault="002B176E" w:rsidP="00210684">
            <w:pPr>
              <w:ind w:left="142" w:right="-144"/>
              <w:jc w:val="right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A17840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e-mail : </w:t>
            </w:r>
            <w:hyperlink r:id="rId9" w:history="1">
              <w:r w:rsidRPr="00A17840">
                <w:rPr>
                  <w:rStyle w:val="Lienhypertexte"/>
                  <w:rFonts w:ascii="Times New Roman" w:hAnsi="Times New Roman" w:cs="Times New Roman"/>
                  <w:i/>
                  <w:szCs w:val="22"/>
                  <w:lang w:eastAsia="en-US"/>
                </w:rPr>
                <w:t>info@ainescologny.ch</w:t>
              </w:r>
            </w:hyperlink>
          </w:p>
          <w:p w:rsidR="002B176E" w:rsidRPr="00A17840" w:rsidRDefault="002B176E" w:rsidP="00210684">
            <w:pPr>
              <w:ind w:left="142" w:right="-144"/>
              <w:jc w:val="right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A17840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Internet : </w:t>
            </w:r>
            <w:hyperlink r:id="rId10" w:history="1">
              <w:r w:rsidRPr="00A17840">
                <w:rPr>
                  <w:rStyle w:val="Lienhypertexte"/>
                  <w:rFonts w:ascii="Times New Roman" w:hAnsi="Times New Roman" w:cs="Times New Roman"/>
                  <w:i/>
                  <w:szCs w:val="22"/>
                  <w:lang w:eastAsia="en-US"/>
                </w:rPr>
                <w:t>www.ainescologny.ch</w:t>
              </w:r>
            </w:hyperlink>
          </w:p>
          <w:p w:rsidR="002B176E" w:rsidRPr="009E7E26" w:rsidRDefault="002B176E" w:rsidP="00210684">
            <w:pPr>
              <w:ind w:left="142" w:right="-144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</w:tc>
      </w:tr>
    </w:tbl>
    <w:p w:rsidR="002B176E" w:rsidRPr="002B176E" w:rsidRDefault="002B176E" w:rsidP="00210684">
      <w:pPr>
        <w:pBdr>
          <w:bottom w:val="single" w:sz="4" w:space="1" w:color="auto"/>
        </w:pBdr>
        <w:ind w:left="142" w:right="-144"/>
        <w:rPr>
          <w:rFonts w:ascii="Arial" w:hAnsi="Arial"/>
          <w:sz w:val="24"/>
          <w:szCs w:val="24"/>
        </w:rPr>
      </w:pPr>
    </w:p>
    <w:p w:rsidR="002B176E" w:rsidRPr="00F8285B" w:rsidRDefault="002B176E" w:rsidP="00210684">
      <w:pPr>
        <w:ind w:left="142" w:right="-144"/>
        <w:rPr>
          <w:rFonts w:ascii="Arial" w:hAnsi="Arial"/>
          <w:sz w:val="24"/>
          <w:szCs w:val="24"/>
          <w:lang w:val="fr-CH"/>
        </w:rPr>
      </w:pPr>
    </w:p>
    <w:p w:rsidR="00C21E51" w:rsidRPr="00F8285B" w:rsidRDefault="00C21E51" w:rsidP="00210684">
      <w:pPr>
        <w:tabs>
          <w:tab w:val="left" w:pos="1160"/>
        </w:tabs>
        <w:ind w:left="142" w:right="-144"/>
        <w:rPr>
          <w:rFonts w:ascii="Arial" w:hAnsi="Arial"/>
          <w:sz w:val="24"/>
          <w:szCs w:val="24"/>
          <w:lang w:val="fr-CH"/>
        </w:rPr>
      </w:pPr>
    </w:p>
    <w:p w:rsidR="0073708A" w:rsidRDefault="0073708A" w:rsidP="00210684">
      <w:pPr>
        <w:ind w:left="142" w:right="-144"/>
        <w:jc w:val="center"/>
        <w:rPr>
          <w:rFonts w:ascii="Arial" w:hAnsi="Arial"/>
          <w:b/>
          <w:strike/>
          <w:color w:val="FF0000"/>
          <w:sz w:val="24"/>
          <w:szCs w:val="24"/>
          <w:lang w:val="fr-CH"/>
        </w:rPr>
      </w:pPr>
      <w:r w:rsidRPr="002355C8">
        <w:rPr>
          <w:rFonts w:ascii="Arial" w:hAnsi="Arial"/>
          <w:b/>
          <w:sz w:val="24"/>
          <w:szCs w:val="24"/>
          <w:lang w:val="fr-CH"/>
        </w:rPr>
        <w:t xml:space="preserve">Bulletin d’inscription </w:t>
      </w:r>
      <w:r w:rsidRPr="00EE780E">
        <w:rPr>
          <w:rFonts w:ascii="Arial" w:hAnsi="Arial"/>
          <w:b/>
          <w:color w:val="FF0000"/>
          <w:sz w:val="24"/>
          <w:szCs w:val="24"/>
          <w:lang w:val="fr-CH"/>
        </w:rPr>
        <w:t xml:space="preserve">No </w:t>
      </w:r>
      <w:r w:rsidR="00043041">
        <w:rPr>
          <w:rFonts w:ascii="Arial" w:hAnsi="Arial"/>
          <w:b/>
          <w:color w:val="FF0000"/>
          <w:sz w:val="24"/>
          <w:szCs w:val="24"/>
          <w:lang w:val="fr-CH"/>
        </w:rPr>
        <w:t>4</w:t>
      </w:r>
    </w:p>
    <w:p w:rsidR="00C14693" w:rsidRPr="002355C8" w:rsidRDefault="00C14693" w:rsidP="00210684">
      <w:pPr>
        <w:ind w:left="142" w:right="-144"/>
        <w:rPr>
          <w:rFonts w:ascii="Arial" w:hAnsi="Arial"/>
          <w:b/>
          <w:sz w:val="24"/>
          <w:szCs w:val="24"/>
          <w:lang w:val="fr-CH"/>
        </w:rPr>
      </w:pPr>
    </w:p>
    <w:p w:rsidR="0073708A" w:rsidRPr="006F0302" w:rsidRDefault="00043041" w:rsidP="00210684">
      <w:pPr>
        <w:ind w:left="142" w:right="-144"/>
        <w:jc w:val="center"/>
        <w:rPr>
          <w:rFonts w:ascii="Arial" w:hAnsi="Arial"/>
          <w:b/>
          <w:sz w:val="28"/>
          <w:szCs w:val="28"/>
          <w:lang w:val="fr-CH"/>
        </w:rPr>
      </w:pPr>
      <w:r>
        <w:rPr>
          <w:rFonts w:ascii="Arial" w:hAnsi="Arial"/>
          <w:b/>
          <w:sz w:val="28"/>
          <w:szCs w:val="28"/>
          <w:lang w:val="fr-CH"/>
        </w:rPr>
        <w:t>Escapade en Appenzell</w:t>
      </w:r>
    </w:p>
    <w:p w:rsidR="0073708A" w:rsidRPr="00C21E51" w:rsidRDefault="0094401F" w:rsidP="00210684">
      <w:pPr>
        <w:ind w:left="142" w:right="-144"/>
        <w:jc w:val="center"/>
        <w:rPr>
          <w:rFonts w:ascii="Arial" w:hAnsi="Arial"/>
          <w:b/>
          <w:sz w:val="24"/>
          <w:szCs w:val="24"/>
          <w:lang w:val="fr-CH"/>
        </w:rPr>
      </w:pPr>
      <w:r w:rsidRPr="00C21E51">
        <w:rPr>
          <w:rFonts w:ascii="Arial" w:hAnsi="Arial"/>
          <w:b/>
          <w:sz w:val="24"/>
          <w:szCs w:val="24"/>
          <w:lang w:val="fr-CH"/>
        </w:rPr>
        <w:t xml:space="preserve">Du </w:t>
      </w:r>
      <w:r w:rsidR="00043041">
        <w:rPr>
          <w:rFonts w:ascii="Arial" w:hAnsi="Arial"/>
          <w:b/>
          <w:sz w:val="24"/>
          <w:szCs w:val="24"/>
          <w:lang w:val="fr-CH"/>
        </w:rPr>
        <w:t>mardi 25 au mercredi 26 août 2020</w:t>
      </w:r>
    </w:p>
    <w:p w:rsidR="0073708A" w:rsidRPr="0073708A" w:rsidRDefault="0073708A" w:rsidP="00210684">
      <w:pPr>
        <w:ind w:left="142" w:right="-144"/>
        <w:rPr>
          <w:rFonts w:ascii="Arial" w:hAnsi="Arial"/>
          <w:b/>
          <w:sz w:val="24"/>
          <w:szCs w:val="24"/>
          <w:lang w:val="fr-CH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95"/>
        <w:gridCol w:w="2574"/>
        <w:gridCol w:w="1410"/>
        <w:gridCol w:w="1777"/>
      </w:tblGrid>
      <w:tr w:rsidR="006F2B23" w:rsidRPr="0073708A" w:rsidTr="0073708A">
        <w:trPr>
          <w:trHeight w:val="397"/>
        </w:trPr>
        <w:tc>
          <w:tcPr>
            <w:tcW w:w="3828" w:type="dxa"/>
            <w:shd w:val="pct10" w:color="auto" w:fill="auto"/>
          </w:tcPr>
          <w:p w:rsidR="0073708A" w:rsidRPr="0073708A" w:rsidRDefault="0073708A" w:rsidP="00210684">
            <w:pPr>
              <w:ind w:left="142" w:right="-144"/>
              <w:rPr>
                <w:rFonts w:ascii="Arial" w:hAnsi="Arial"/>
                <w:b/>
                <w:lang w:val="fr-CH"/>
              </w:rPr>
            </w:pPr>
            <w:r w:rsidRPr="0073708A">
              <w:rPr>
                <w:rFonts w:ascii="Arial" w:hAnsi="Arial"/>
                <w:b/>
                <w:lang w:val="fr-CH"/>
              </w:rPr>
              <w:t>Nom</w:t>
            </w:r>
          </w:p>
        </w:tc>
        <w:tc>
          <w:tcPr>
            <w:tcW w:w="2693" w:type="dxa"/>
            <w:shd w:val="pct10" w:color="auto" w:fill="auto"/>
          </w:tcPr>
          <w:p w:rsidR="0073708A" w:rsidRPr="0073708A" w:rsidRDefault="0073708A" w:rsidP="00210684">
            <w:pPr>
              <w:ind w:left="142" w:right="-144"/>
              <w:rPr>
                <w:rFonts w:ascii="Arial" w:hAnsi="Arial"/>
                <w:b/>
                <w:lang w:val="fr-CH"/>
              </w:rPr>
            </w:pPr>
            <w:r w:rsidRPr="0073708A">
              <w:rPr>
                <w:rFonts w:ascii="Arial" w:hAnsi="Arial"/>
                <w:b/>
                <w:lang w:val="fr-CH"/>
              </w:rPr>
              <w:t>Prénom</w:t>
            </w:r>
          </w:p>
        </w:tc>
        <w:tc>
          <w:tcPr>
            <w:tcW w:w="1276" w:type="dxa"/>
            <w:shd w:val="pct10" w:color="auto" w:fill="auto"/>
          </w:tcPr>
          <w:p w:rsidR="0073708A" w:rsidRPr="0073708A" w:rsidRDefault="0073708A" w:rsidP="00210684">
            <w:pPr>
              <w:ind w:left="142" w:right="-144"/>
              <w:rPr>
                <w:rFonts w:ascii="Arial" w:hAnsi="Arial"/>
                <w:b/>
                <w:lang w:val="fr-CH"/>
              </w:rPr>
            </w:pPr>
            <w:r w:rsidRPr="0073708A">
              <w:rPr>
                <w:rFonts w:ascii="Arial" w:hAnsi="Arial"/>
                <w:b/>
                <w:lang w:val="fr-CH"/>
              </w:rPr>
              <w:t xml:space="preserve">Membre </w:t>
            </w:r>
            <w:proofErr w:type="spellStart"/>
            <w:r w:rsidRPr="0073708A">
              <w:rPr>
                <w:rFonts w:ascii="Arial" w:hAnsi="Arial"/>
                <w:b/>
                <w:lang w:val="fr-CH"/>
              </w:rPr>
              <w:t>colognote</w:t>
            </w:r>
            <w:proofErr w:type="spellEnd"/>
          </w:p>
        </w:tc>
        <w:tc>
          <w:tcPr>
            <w:tcW w:w="1559" w:type="dxa"/>
            <w:shd w:val="pct10" w:color="auto" w:fill="auto"/>
          </w:tcPr>
          <w:p w:rsidR="0073708A" w:rsidRPr="0073708A" w:rsidRDefault="0073708A" w:rsidP="00210684">
            <w:pPr>
              <w:ind w:left="142" w:right="-144"/>
              <w:rPr>
                <w:rFonts w:ascii="Arial" w:hAnsi="Arial"/>
                <w:b/>
                <w:lang w:val="fr-CH"/>
              </w:rPr>
            </w:pPr>
            <w:r w:rsidRPr="0073708A">
              <w:rPr>
                <w:rFonts w:ascii="Arial" w:hAnsi="Arial"/>
                <w:b/>
                <w:lang w:val="fr-CH"/>
              </w:rPr>
              <w:t>Membre sympathisant</w:t>
            </w:r>
          </w:p>
        </w:tc>
      </w:tr>
      <w:tr w:rsidR="006F2B23" w:rsidRPr="0073708A" w:rsidTr="0073708A">
        <w:trPr>
          <w:trHeight w:val="397"/>
        </w:trPr>
        <w:tc>
          <w:tcPr>
            <w:tcW w:w="3828" w:type="dxa"/>
          </w:tcPr>
          <w:p w:rsidR="0073708A" w:rsidRPr="0073708A" w:rsidRDefault="0073708A" w:rsidP="00210684">
            <w:pPr>
              <w:ind w:left="142" w:right="-144"/>
              <w:rPr>
                <w:rFonts w:ascii="Arial" w:hAnsi="Arial"/>
                <w:lang w:val="fr-CH"/>
              </w:rPr>
            </w:pPr>
          </w:p>
        </w:tc>
        <w:tc>
          <w:tcPr>
            <w:tcW w:w="2693" w:type="dxa"/>
          </w:tcPr>
          <w:p w:rsidR="0073708A" w:rsidRPr="0073708A" w:rsidRDefault="0073708A" w:rsidP="00210684">
            <w:pPr>
              <w:ind w:left="142" w:right="-144"/>
              <w:rPr>
                <w:rFonts w:ascii="Arial" w:hAnsi="Arial"/>
                <w:lang w:val="fr-CH"/>
              </w:rPr>
            </w:pPr>
          </w:p>
        </w:tc>
        <w:tc>
          <w:tcPr>
            <w:tcW w:w="1276" w:type="dxa"/>
          </w:tcPr>
          <w:p w:rsidR="0073708A" w:rsidRPr="0073708A" w:rsidRDefault="0073708A" w:rsidP="00210684">
            <w:pPr>
              <w:ind w:left="142" w:right="-144"/>
              <w:rPr>
                <w:rFonts w:ascii="Arial" w:hAnsi="Arial"/>
                <w:lang w:val="fr-CH"/>
              </w:rPr>
            </w:pPr>
          </w:p>
        </w:tc>
        <w:tc>
          <w:tcPr>
            <w:tcW w:w="1559" w:type="dxa"/>
          </w:tcPr>
          <w:p w:rsidR="0073708A" w:rsidRPr="0073708A" w:rsidRDefault="0073708A" w:rsidP="00210684">
            <w:pPr>
              <w:ind w:left="142" w:right="-144"/>
              <w:rPr>
                <w:rFonts w:ascii="Arial" w:hAnsi="Arial"/>
                <w:lang w:val="fr-CH"/>
              </w:rPr>
            </w:pPr>
          </w:p>
        </w:tc>
      </w:tr>
      <w:tr w:rsidR="006F2B23" w:rsidRPr="0073708A" w:rsidTr="0073708A">
        <w:trPr>
          <w:trHeight w:val="397"/>
        </w:trPr>
        <w:tc>
          <w:tcPr>
            <w:tcW w:w="3828" w:type="dxa"/>
          </w:tcPr>
          <w:p w:rsidR="0073708A" w:rsidRPr="0073708A" w:rsidRDefault="0073708A" w:rsidP="00210684">
            <w:pPr>
              <w:ind w:left="142" w:right="-144"/>
              <w:rPr>
                <w:rFonts w:ascii="Arial" w:hAnsi="Arial"/>
                <w:lang w:val="fr-CH"/>
              </w:rPr>
            </w:pPr>
          </w:p>
        </w:tc>
        <w:tc>
          <w:tcPr>
            <w:tcW w:w="2693" w:type="dxa"/>
          </w:tcPr>
          <w:p w:rsidR="0073708A" w:rsidRPr="0073708A" w:rsidRDefault="0073708A" w:rsidP="00210684">
            <w:pPr>
              <w:ind w:left="142" w:right="-144"/>
              <w:rPr>
                <w:rFonts w:ascii="Arial" w:hAnsi="Arial"/>
                <w:lang w:val="fr-CH"/>
              </w:rPr>
            </w:pPr>
          </w:p>
        </w:tc>
        <w:tc>
          <w:tcPr>
            <w:tcW w:w="1276" w:type="dxa"/>
          </w:tcPr>
          <w:p w:rsidR="0073708A" w:rsidRPr="0073708A" w:rsidRDefault="0073708A" w:rsidP="00210684">
            <w:pPr>
              <w:ind w:left="142" w:right="-144"/>
              <w:rPr>
                <w:rFonts w:ascii="Arial" w:hAnsi="Arial"/>
                <w:lang w:val="fr-CH"/>
              </w:rPr>
            </w:pPr>
          </w:p>
        </w:tc>
        <w:tc>
          <w:tcPr>
            <w:tcW w:w="1559" w:type="dxa"/>
          </w:tcPr>
          <w:p w:rsidR="0073708A" w:rsidRPr="0073708A" w:rsidRDefault="0073708A" w:rsidP="00210684">
            <w:pPr>
              <w:ind w:left="142" w:right="-144"/>
              <w:rPr>
                <w:rFonts w:ascii="Arial" w:hAnsi="Arial"/>
                <w:lang w:val="fr-CH"/>
              </w:rPr>
            </w:pPr>
          </w:p>
        </w:tc>
      </w:tr>
    </w:tbl>
    <w:p w:rsidR="0073708A" w:rsidRPr="00C14693" w:rsidRDefault="0073708A" w:rsidP="00210684">
      <w:pPr>
        <w:ind w:left="142" w:right="-144"/>
        <w:rPr>
          <w:rFonts w:ascii="Arial" w:hAnsi="Arial"/>
          <w:sz w:val="24"/>
          <w:szCs w:val="24"/>
          <w:lang w:val="fr-CH"/>
        </w:rPr>
      </w:pPr>
    </w:p>
    <w:p w:rsidR="0073708A" w:rsidRPr="00EE780E" w:rsidRDefault="0073708A" w:rsidP="00043041">
      <w:pPr>
        <w:tabs>
          <w:tab w:val="left" w:pos="851"/>
          <w:tab w:val="left" w:pos="6521"/>
          <w:tab w:val="decimal" w:pos="7513"/>
        </w:tabs>
        <w:spacing w:line="360" w:lineRule="auto"/>
        <w:ind w:left="142" w:right="-144"/>
        <w:rPr>
          <w:rFonts w:ascii="Arial" w:hAnsi="Arial"/>
          <w:sz w:val="24"/>
          <w:szCs w:val="24"/>
          <w:lang w:val="fr-CH"/>
        </w:rPr>
      </w:pPr>
      <w:r w:rsidRPr="00CF6D48">
        <w:rPr>
          <w:rFonts w:ascii="Arial" w:hAnsi="Arial"/>
          <w:sz w:val="24"/>
          <w:szCs w:val="24"/>
          <w:lang w:val="fr-CH"/>
        </w:rPr>
        <w:t>Prix :</w:t>
      </w:r>
      <w:r w:rsidRPr="00CF6D48">
        <w:rPr>
          <w:rFonts w:ascii="Arial" w:hAnsi="Arial"/>
          <w:sz w:val="24"/>
          <w:szCs w:val="24"/>
          <w:lang w:val="fr-CH"/>
        </w:rPr>
        <w:tab/>
        <w:t xml:space="preserve">Membres </w:t>
      </w:r>
      <w:proofErr w:type="spellStart"/>
      <w:r w:rsidRPr="00CF6D48">
        <w:rPr>
          <w:rFonts w:ascii="Arial" w:hAnsi="Arial"/>
          <w:sz w:val="24"/>
          <w:szCs w:val="24"/>
          <w:lang w:val="fr-CH"/>
        </w:rPr>
        <w:t>colognotes</w:t>
      </w:r>
      <w:proofErr w:type="spellEnd"/>
      <w:r w:rsidRPr="00CF6D48">
        <w:rPr>
          <w:rFonts w:ascii="Arial" w:hAnsi="Arial"/>
          <w:sz w:val="24"/>
          <w:szCs w:val="24"/>
          <w:lang w:val="fr-CH"/>
        </w:rPr>
        <w:tab/>
      </w:r>
      <w:r w:rsidRPr="00EE780E">
        <w:rPr>
          <w:rFonts w:ascii="Arial" w:hAnsi="Arial"/>
          <w:sz w:val="24"/>
          <w:szCs w:val="24"/>
          <w:lang w:val="fr-CH"/>
        </w:rPr>
        <w:t>CHF</w:t>
      </w:r>
      <w:r w:rsidR="00CF6D48" w:rsidRPr="00EE780E">
        <w:rPr>
          <w:rFonts w:ascii="Arial" w:hAnsi="Arial"/>
          <w:sz w:val="24"/>
          <w:szCs w:val="24"/>
          <w:lang w:val="fr-CH"/>
        </w:rPr>
        <w:tab/>
      </w:r>
      <w:r w:rsidR="00043041">
        <w:rPr>
          <w:rFonts w:ascii="Arial" w:hAnsi="Arial"/>
          <w:sz w:val="24"/>
          <w:szCs w:val="24"/>
          <w:lang w:val="fr-CH"/>
        </w:rPr>
        <w:t>490.</w:t>
      </w:r>
      <w:r w:rsidRPr="00EE780E">
        <w:rPr>
          <w:rFonts w:ascii="Arial" w:hAnsi="Arial"/>
          <w:sz w:val="24"/>
          <w:szCs w:val="24"/>
          <w:lang w:val="fr-CH"/>
        </w:rPr>
        <w:t>00</w:t>
      </w:r>
    </w:p>
    <w:p w:rsidR="0073708A" w:rsidRPr="00CF6D48" w:rsidRDefault="0073708A" w:rsidP="00043041">
      <w:pPr>
        <w:tabs>
          <w:tab w:val="left" w:pos="851"/>
          <w:tab w:val="left" w:pos="6521"/>
          <w:tab w:val="decimal" w:pos="7513"/>
        </w:tabs>
        <w:spacing w:line="360" w:lineRule="auto"/>
        <w:ind w:left="142" w:right="-144"/>
        <w:rPr>
          <w:rFonts w:ascii="Arial" w:hAnsi="Arial"/>
          <w:strike/>
          <w:sz w:val="24"/>
          <w:szCs w:val="24"/>
          <w:lang w:val="fr-CH"/>
        </w:rPr>
      </w:pPr>
      <w:r w:rsidRPr="00CF6D48">
        <w:rPr>
          <w:rFonts w:ascii="Arial" w:hAnsi="Arial"/>
          <w:sz w:val="24"/>
          <w:szCs w:val="24"/>
          <w:lang w:val="fr-CH"/>
        </w:rPr>
        <w:tab/>
        <w:t>Membres sympathisants</w:t>
      </w:r>
      <w:r w:rsidRPr="00CF6D48">
        <w:rPr>
          <w:rFonts w:ascii="Arial" w:hAnsi="Arial"/>
          <w:sz w:val="24"/>
          <w:szCs w:val="24"/>
          <w:lang w:val="fr-CH"/>
        </w:rPr>
        <w:tab/>
      </w:r>
      <w:r w:rsidRPr="00EE780E">
        <w:rPr>
          <w:rFonts w:ascii="Arial" w:hAnsi="Arial"/>
          <w:sz w:val="24"/>
          <w:szCs w:val="24"/>
          <w:lang w:val="fr-CH"/>
        </w:rPr>
        <w:t>CHF</w:t>
      </w:r>
      <w:r w:rsidR="00CF6D48" w:rsidRPr="00EE780E">
        <w:rPr>
          <w:rFonts w:ascii="Arial" w:hAnsi="Arial"/>
          <w:sz w:val="24"/>
          <w:szCs w:val="24"/>
          <w:lang w:val="fr-CH"/>
        </w:rPr>
        <w:tab/>
      </w:r>
      <w:r w:rsidR="00043041">
        <w:rPr>
          <w:rFonts w:ascii="Arial" w:hAnsi="Arial"/>
          <w:sz w:val="24"/>
          <w:szCs w:val="24"/>
          <w:lang w:val="fr-CH"/>
        </w:rPr>
        <w:t>540.</w:t>
      </w:r>
      <w:r w:rsidRPr="00EE780E">
        <w:rPr>
          <w:rFonts w:ascii="Arial" w:hAnsi="Arial"/>
          <w:sz w:val="24"/>
          <w:szCs w:val="24"/>
          <w:lang w:val="fr-CH"/>
        </w:rPr>
        <w:t>00</w:t>
      </w:r>
    </w:p>
    <w:p w:rsidR="0073708A" w:rsidRPr="00EE780E" w:rsidRDefault="0073708A" w:rsidP="00043041">
      <w:pPr>
        <w:tabs>
          <w:tab w:val="left" w:pos="851"/>
          <w:tab w:val="left" w:pos="6521"/>
          <w:tab w:val="decimal" w:pos="7513"/>
        </w:tabs>
        <w:spacing w:line="360" w:lineRule="auto"/>
        <w:ind w:left="142" w:right="-144"/>
        <w:rPr>
          <w:rFonts w:ascii="Arial" w:hAnsi="Arial"/>
          <w:sz w:val="24"/>
          <w:szCs w:val="24"/>
          <w:lang w:val="fr-CH"/>
        </w:rPr>
      </w:pPr>
      <w:r w:rsidRPr="00CF6D48">
        <w:rPr>
          <w:rFonts w:ascii="Arial" w:hAnsi="Arial"/>
          <w:sz w:val="24"/>
          <w:szCs w:val="24"/>
          <w:lang w:val="fr-CH"/>
        </w:rPr>
        <w:tab/>
        <w:t>Supplément chambre individuelle (</w:t>
      </w:r>
      <w:r w:rsidRPr="00CF6D48">
        <w:rPr>
          <w:rFonts w:ascii="Arial" w:hAnsi="Arial"/>
          <w:i/>
          <w:sz w:val="24"/>
          <w:szCs w:val="24"/>
          <w:lang w:val="fr-CH"/>
        </w:rPr>
        <w:t>en nombre limité</w:t>
      </w:r>
      <w:r w:rsidRPr="00CF6D48">
        <w:rPr>
          <w:rFonts w:ascii="Arial" w:hAnsi="Arial"/>
          <w:sz w:val="24"/>
          <w:szCs w:val="24"/>
          <w:lang w:val="fr-CH"/>
        </w:rPr>
        <w:t>)</w:t>
      </w:r>
      <w:r w:rsidRPr="00CF6D48">
        <w:rPr>
          <w:rFonts w:ascii="Arial" w:hAnsi="Arial"/>
          <w:sz w:val="24"/>
          <w:szCs w:val="24"/>
          <w:lang w:val="fr-CH"/>
        </w:rPr>
        <w:tab/>
      </w:r>
      <w:r w:rsidRPr="00EE780E">
        <w:rPr>
          <w:rFonts w:ascii="Arial" w:hAnsi="Arial"/>
          <w:sz w:val="24"/>
          <w:szCs w:val="24"/>
          <w:lang w:val="fr-CH"/>
        </w:rPr>
        <w:t>CHF</w:t>
      </w:r>
      <w:r w:rsidR="00CF6D48" w:rsidRPr="00EE780E">
        <w:rPr>
          <w:rFonts w:ascii="Arial" w:hAnsi="Arial"/>
          <w:sz w:val="24"/>
          <w:szCs w:val="24"/>
          <w:lang w:val="fr-CH"/>
        </w:rPr>
        <w:tab/>
      </w:r>
      <w:r w:rsidR="006F0302">
        <w:rPr>
          <w:rFonts w:ascii="Arial" w:hAnsi="Arial"/>
          <w:sz w:val="24"/>
          <w:szCs w:val="24"/>
          <w:lang w:val="fr-CH"/>
        </w:rPr>
        <w:t xml:space="preserve"> </w:t>
      </w:r>
      <w:r w:rsidR="00043041">
        <w:rPr>
          <w:rFonts w:ascii="Arial" w:hAnsi="Arial"/>
          <w:sz w:val="24"/>
          <w:szCs w:val="24"/>
          <w:lang w:val="fr-CH"/>
        </w:rPr>
        <w:t>60</w:t>
      </w:r>
      <w:r w:rsidR="00CF6D48" w:rsidRPr="00EE780E">
        <w:rPr>
          <w:rFonts w:ascii="Arial" w:hAnsi="Arial"/>
          <w:sz w:val="24"/>
          <w:szCs w:val="24"/>
          <w:lang w:val="fr-CH"/>
        </w:rPr>
        <w:t>.00</w:t>
      </w:r>
    </w:p>
    <w:p w:rsidR="0073708A" w:rsidRPr="0073708A" w:rsidRDefault="0073708A" w:rsidP="00210684">
      <w:pPr>
        <w:ind w:left="142" w:right="-144"/>
        <w:rPr>
          <w:rFonts w:ascii="Arial" w:hAnsi="Arial"/>
          <w:lang w:val="fr-CH"/>
        </w:rPr>
      </w:pPr>
    </w:p>
    <w:p w:rsidR="00C14693" w:rsidRDefault="0073708A" w:rsidP="00043041">
      <w:pPr>
        <w:ind w:left="142" w:right="-144"/>
        <w:rPr>
          <w:rFonts w:ascii="Arial" w:hAnsi="Arial"/>
          <w:b/>
          <w:color w:val="FF0000"/>
          <w:sz w:val="24"/>
          <w:szCs w:val="24"/>
          <w:lang w:val="fr-CH"/>
        </w:rPr>
      </w:pPr>
      <w:r w:rsidRPr="00CF6D48">
        <w:rPr>
          <w:rFonts w:ascii="Arial" w:hAnsi="Arial"/>
          <w:b/>
          <w:sz w:val="24"/>
          <w:szCs w:val="24"/>
          <w:lang w:val="fr-CH"/>
        </w:rPr>
        <w:t xml:space="preserve">Dernier délai d’inscription </w:t>
      </w:r>
      <w:r w:rsidR="00043041" w:rsidRPr="00043041">
        <w:rPr>
          <w:rFonts w:ascii="Arial" w:hAnsi="Arial"/>
          <w:b/>
          <w:sz w:val="24"/>
          <w:szCs w:val="24"/>
          <w:u w:val="single"/>
          <w:lang w:val="fr-CH"/>
        </w:rPr>
        <w:t>et</w:t>
      </w:r>
      <w:r w:rsidR="00043041">
        <w:rPr>
          <w:rFonts w:ascii="Arial" w:hAnsi="Arial"/>
          <w:b/>
          <w:sz w:val="24"/>
          <w:szCs w:val="24"/>
          <w:lang w:val="fr-CH"/>
        </w:rPr>
        <w:t xml:space="preserve"> de paiement </w:t>
      </w:r>
      <w:r w:rsidR="00681BF1">
        <w:rPr>
          <w:rFonts w:ascii="Arial" w:hAnsi="Arial"/>
          <w:b/>
          <w:sz w:val="24"/>
          <w:szCs w:val="24"/>
          <w:lang w:val="fr-CH"/>
        </w:rPr>
        <w:t>:</w:t>
      </w:r>
      <w:r w:rsidR="00681BF1">
        <w:rPr>
          <w:rFonts w:ascii="Arial" w:hAnsi="Arial"/>
          <w:b/>
          <w:sz w:val="24"/>
          <w:szCs w:val="24"/>
          <w:lang w:val="fr-CH"/>
        </w:rPr>
        <w:tab/>
      </w:r>
      <w:r w:rsidR="00681BF1" w:rsidRPr="00043041">
        <w:rPr>
          <w:rFonts w:ascii="Arial" w:hAnsi="Arial"/>
          <w:b/>
          <w:color w:val="FF0000"/>
          <w:sz w:val="24"/>
          <w:szCs w:val="24"/>
          <w:u w:val="single"/>
          <w:lang w:val="fr-CH"/>
        </w:rPr>
        <w:t xml:space="preserve">VENDREDI </w:t>
      </w:r>
      <w:r w:rsidR="00043041" w:rsidRPr="00043041">
        <w:rPr>
          <w:rFonts w:ascii="Arial" w:hAnsi="Arial"/>
          <w:b/>
          <w:color w:val="FF0000"/>
          <w:sz w:val="24"/>
          <w:szCs w:val="24"/>
          <w:u w:val="single"/>
          <w:lang w:val="fr-CH"/>
        </w:rPr>
        <w:t>24 JUILLET 2020</w:t>
      </w:r>
    </w:p>
    <w:p w:rsidR="00681BF1" w:rsidRPr="00681BF1" w:rsidRDefault="00681BF1" w:rsidP="00681BF1">
      <w:pPr>
        <w:ind w:left="142" w:right="-144"/>
        <w:rPr>
          <w:rFonts w:ascii="Arial" w:hAnsi="Arial"/>
          <w:b/>
          <w:strike/>
          <w:color w:val="FF0000"/>
          <w:sz w:val="24"/>
          <w:szCs w:val="24"/>
          <w:lang w:val="fr-CH"/>
        </w:rPr>
      </w:pPr>
    </w:p>
    <w:p w:rsidR="0073708A" w:rsidRPr="00CF6D48" w:rsidRDefault="0073708A" w:rsidP="00210684">
      <w:pPr>
        <w:ind w:left="142" w:right="-144"/>
        <w:rPr>
          <w:rFonts w:ascii="Arial" w:hAnsi="Arial"/>
          <w:b/>
          <w:sz w:val="24"/>
          <w:szCs w:val="24"/>
          <w:lang w:val="fr-CH"/>
        </w:rPr>
      </w:pPr>
      <w:r w:rsidRPr="00CF6D48">
        <w:rPr>
          <w:rFonts w:ascii="Arial" w:hAnsi="Arial"/>
          <w:b/>
          <w:sz w:val="24"/>
          <w:szCs w:val="24"/>
          <w:lang w:val="fr-CH"/>
        </w:rPr>
        <w:t xml:space="preserve">Paiement total à notre CCP 12-20824-0 « Club des Aînés » ou à notre compte auprès de UBS. IBAN </w:t>
      </w:r>
      <w:r w:rsidRPr="00CF6D48">
        <w:rPr>
          <w:rFonts w:ascii="Arial" w:hAnsi="Arial"/>
          <w:b/>
          <w:sz w:val="24"/>
          <w:szCs w:val="24"/>
        </w:rPr>
        <w:t>CH57 0024 0240 9000 44J4 M</w:t>
      </w:r>
      <w:r w:rsidRPr="00CF6D48">
        <w:rPr>
          <w:rFonts w:ascii="Arial" w:hAnsi="Arial"/>
          <w:b/>
          <w:sz w:val="24"/>
          <w:szCs w:val="24"/>
          <w:lang w:val="fr-CH"/>
        </w:rPr>
        <w:t>.</w:t>
      </w:r>
    </w:p>
    <w:p w:rsidR="0073708A" w:rsidRPr="00C14693" w:rsidRDefault="0073708A" w:rsidP="00210684">
      <w:pPr>
        <w:ind w:left="142" w:right="-144"/>
        <w:rPr>
          <w:rFonts w:ascii="Arial" w:hAnsi="Arial"/>
          <w:b/>
          <w:sz w:val="24"/>
          <w:szCs w:val="24"/>
          <w:lang w:val="fr-CH"/>
        </w:rPr>
      </w:pPr>
    </w:p>
    <w:p w:rsidR="0073708A" w:rsidRPr="00CF6D48" w:rsidRDefault="0073708A" w:rsidP="00210684">
      <w:pPr>
        <w:ind w:left="142" w:right="-144"/>
        <w:rPr>
          <w:rFonts w:ascii="Arial" w:hAnsi="Arial"/>
          <w:sz w:val="24"/>
          <w:szCs w:val="24"/>
          <w:lang w:val="fr-CH"/>
        </w:rPr>
      </w:pPr>
      <w:r w:rsidRPr="00CF6D48">
        <w:rPr>
          <w:rFonts w:ascii="Arial" w:hAnsi="Arial"/>
          <w:sz w:val="24"/>
          <w:szCs w:val="24"/>
          <w:lang w:val="fr-CH"/>
        </w:rPr>
        <w:t xml:space="preserve">Veuillez compléter les </w:t>
      </w:r>
      <w:r w:rsidR="0094401F">
        <w:rPr>
          <w:rFonts w:ascii="Arial" w:hAnsi="Arial"/>
          <w:sz w:val="24"/>
          <w:szCs w:val="24"/>
          <w:lang w:val="fr-CH"/>
        </w:rPr>
        <w:t>deux</w:t>
      </w:r>
      <w:r w:rsidRPr="00CF6D48">
        <w:rPr>
          <w:rFonts w:ascii="Arial" w:hAnsi="Arial"/>
          <w:sz w:val="24"/>
          <w:szCs w:val="24"/>
          <w:lang w:val="fr-CH"/>
        </w:rPr>
        <w:t xml:space="preserve"> dernières colonnes du tableau suivant, selon votre cas :</w:t>
      </w:r>
    </w:p>
    <w:p w:rsidR="0073708A" w:rsidRPr="00CF6D48" w:rsidRDefault="0073708A" w:rsidP="00210684">
      <w:pPr>
        <w:ind w:left="142" w:right="-144"/>
        <w:rPr>
          <w:rFonts w:ascii="Arial" w:hAnsi="Arial"/>
          <w:sz w:val="24"/>
          <w:szCs w:val="24"/>
          <w:lang w:val="fr-CH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42"/>
        <w:gridCol w:w="1610"/>
        <w:gridCol w:w="1605"/>
        <w:gridCol w:w="2099"/>
      </w:tblGrid>
      <w:tr w:rsidR="006F2B23" w:rsidRPr="0073708A" w:rsidTr="00821DCB">
        <w:trPr>
          <w:trHeight w:val="397"/>
        </w:trPr>
        <w:tc>
          <w:tcPr>
            <w:tcW w:w="4089" w:type="dxa"/>
            <w:tcBorders>
              <w:bottom w:val="single" w:sz="4" w:space="0" w:color="000000"/>
            </w:tcBorders>
            <w:shd w:val="pct10" w:color="auto" w:fill="auto"/>
          </w:tcPr>
          <w:p w:rsidR="0073708A" w:rsidRPr="0073708A" w:rsidRDefault="0073708A" w:rsidP="00210684">
            <w:pPr>
              <w:ind w:left="142" w:right="-144"/>
              <w:rPr>
                <w:rFonts w:ascii="Arial" w:hAnsi="Arial"/>
                <w:b/>
                <w:lang w:val="fr-CH"/>
              </w:rPr>
            </w:pPr>
            <w:r w:rsidRPr="0073708A">
              <w:rPr>
                <w:rFonts w:ascii="Arial" w:hAnsi="Arial"/>
                <w:b/>
                <w:lang w:val="fr-CH"/>
              </w:rPr>
              <w:t>Rubrique</w:t>
            </w:r>
          </w:p>
        </w:tc>
        <w:tc>
          <w:tcPr>
            <w:tcW w:w="1581" w:type="dxa"/>
            <w:tcBorders>
              <w:bottom w:val="single" w:sz="4" w:space="0" w:color="000000"/>
            </w:tcBorders>
            <w:shd w:val="pct10" w:color="auto" w:fill="auto"/>
          </w:tcPr>
          <w:p w:rsidR="0073708A" w:rsidRPr="0073708A" w:rsidRDefault="0073708A" w:rsidP="00210684">
            <w:pPr>
              <w:ind w:left="142" w:right="-144"/>
              <w:rPr>
                <w:rFonts w:ascii="Arial" w:hAnsi="Arial"/>
                <w:b/>
                <w:lang w:val="fr-CH"/>
              </w:rPr>
            </w:pPr>
            <w:r w:rsidRPr="0073708A">
              <w:rPr>
                <w:rFonts w:ascii="Arial" w:hAnsi="Arial"/>
                <w:b/>
                <w:lang w:val="fr-CH"/>
              </w:rPr>
              <w:t>CHF par personne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pct10" w:color="auto" w:fill="auto"/>
          </w:tcPr>
          <w:p w:rsidR="0073708A" w:rsidRPr="0073708A" w:rsidRDefault="0073708A" w:rsidP="00210684">
            <w:pPr>
              <w:ind w:left="142" w:right="-144"/>
              <w:rPr>
                <w:rFonts w:ascii="Arial" w:hAnsi="Arial"/>
                <w:b/>
                <w:lang w:val="fr-CH"/>
              </w:rPr>
            </w:pPr>
            <w:r w:rsidRPr="0073708A">
              <w:rPr>
                <w:rFonts w:ascii="Arial" w:hAnsi="Arial"/>
                <w:b/>
                <w:lang w:val="fr-CH"/>
              </w:rPr>
              <w:t>X nombre de participants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pct10" w:color="auto" w:fill="auto"/>
          </w:tcPr>
          <w:p w:rsidR="0073708A" w:rsidRPr="0073708A" w:rsidRDefault="0073708A" w:rsidP="00210684">
            <w:pPr>
              <w:ind w:left="142" w:right="-144"/>
              <w:rPr>
                <w:rFonts w:ascii="Arial" w:hAnsi="Arial"/>
                <w:b/>
                <w:lang w:val="fr-CH"/>
              </w:rPr>
            </w:pPr>
            <w:r w:rsidRPr="0073708A">
              <w:rPr>
                <w:rFonts w:ascii="Arial" w:hAnsi="Arial"/>
                <w:b/>
                <w:lang w:val="fr-CH"/>
              </w:rPr>
              <w:t>Total</w:t>
            </w:r>
          </w:p>
        </w:tc>
      </w:tr>
      <w:tr w:rsidR="006F2B23" w:rsidRPr="00821DCB" w:rsidTr="00821DCB">
        <w:trPr>
          <w:trHeight w:val="397"/>
        </w:trPr>
        <w:tc>
          <w:tcPr>
            <w:tcW w:w="4089" w:type="dxa"/>
            <w:tcBorders>
              <w:top w:val="single" w:sz="4" w:space="0" w:color="000000"/>
              <w:bottom w:val="single" w:sz="4" w:space="0" w:color="000000"/>
            </w:tcBorders>
          </w:tcPr>
          <w:p w:rsidR="0073708A" w:rsidRPr="00821DCB" w:rsidRDefault="0073708A" w:rsidP="00210684">
            <w:pPr>
              <w:ind w:left="142" w:right="-144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821DCB">
              <w:rPr>
                <w:rFonts w:ascii="Arial" w:hAnsi="Arial"/>
                <w:b/>
                <w:sz w:val="24"/>
                <w:szCs w:val="24"/>
                <w:lang w:val="fr-CH"/>
              </w:rPr>
              <w:t>VOYAGE</w:t>
            </w:r>
          </w:p>
        </w:tc>
        <w:tc>
          <w:tcPr>
            <w:tcW w:w="1581" w:type="dxa"/>
            <w:tcBorders>
              <w:top w:val="single" w:sz="4" w:space="0" w:color="000000"/>
              <w:bottom w:val="single" w:sz="4" w:space="0" w:color="000000"/>
            </w:tcBorders>
          </w:tcPr>
          <w:p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6F2B23" w:rsidRPr="00821DCB" w:rsidTr="00821DCB">
        <w:trPr>
          <w:trHeight w:val="397"/>
        </w:trPr>
        <w:tc>
          <w:tcPr>
            <w:tcW w:w="4089" w:type="dxa"/>
            <w:tcBorders>
              <w:top w:val="single" w:sz="4" w:space="0" w:color="000000"/>
              <w:bottom w:val="single" w:sz="4" w:space="0" w:color="000000"/>
            </w:tcBorders>
          </w:tcPr>
          <w:p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  <w:r w:rsidRPr="00821DCB">
              <w:rPr>
                <w:rFonts w:ascii="Arial" w:hAnsi="Arial"/>
                <w:sz w:val="24"/>
                <w:szCs w:val="24"/>
                <w:lang w:val="fr-CH"/>
              </w:rPr>
              <w:t xml:space="preserve">Membres </w:t>
            </w:r>
            <w:proofErr w:type="spellStart"/>
            <w:r w:rsidRPr="00821DCB">
              <w:rPr>
                <w:rFonts w:ascii="Arial" w:hAnsi="Arial"/>
                <w:sz w:val="24"/>
                <w:szCs w:val="24"/>
                <w:lang w:val="fr-CH"/>
              </w:rPr>
              <w:t>colognotes</w:t>
            </w:r>
            <w:proofErr w:type="spellEnd"/>
          </w:p>
        </w:tc>
        <w:tc>
          <w:tcPr>
            <w:tcW w:w="1581" w:type="dxa"/>
            <w:tcBorders>
              <w:top w:val="single" w:sz="4" w:space="0" w:color="000000"/>
              <w:bottom w:val="single" w:sz="4" w:space="0" w:color="000000"/>
            </w:tcBorders>
          </w:tcPr>
          <w:p w:rsidR="0073708A" w:rsidRPr="00EE780E" w:rsidRDefault="00043041" w:rsidP="00210684">
            <w:pPr>
              <w:tabs>
                <w:tab w:val="decimal" w:pos="1060"/>
              </w:tabs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  <w:r>
              <w:rPr>
                <w:rFonts w:ascii="Arial" w:hAnsi="Arial"/>
                <w:sz w:val="24"/>
                <w:szCs w:val="24"/>
                <w:lang w:val="fr-CH"/>
              </w:rPr>
              <w:t>490.00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73708A" w:rsidRPr="00EE780E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6F2B23" w:rsidRPr="00821DCB" w:rsidTr="00821DCB">
        <w:trPr>
          <w:trHeight w:val="397"/>
        </w:trPr>
        <w:tc>
          <w:tcPr>
            <w:tcW w:w="4089" w:type="dxa"/>
            <w:tcBorders>
              <w:bottom w:val="single" w:sz="4" w:space="0" w:color="000000"/>
            </w:tcBorders>
          </w:tcPr>
          <w:p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  <w:r w:rsidRPr="00821DCB">
              <w:rPr>
                <w:rFonts w:ascii="Arial" w:hAnsi="Arial"/>
                <w:sz w:val="24"/>
                <w:szCs w:val="24"/>
                <w:lang w:val="fr-CH"/>
              </w:rPr>
              <w:t>Membres sympathisants</w:t>
            </w:r>
          </w:p>
        </w:tc>
        <w:tc>
          <w:tcPr>
            <w:tcW w:w="1581" w:type="dxa"/>
            <w:tcBorders>
              <w:bottom w:val="single" w:sz="4" w:space="0" w:color="000000"/>
            </w:tcBorders>
          </w:tcPr>
          <w:p w:rsidR="0073708A" w:rsidRPr="00EE780E" w:rsidRDefault="00043041" w:rsidP="00210684">
            <w:pPr>
              <w:tabs>
                <w:tab w:val="decimal" w:pos="1060"/>
              </w:tabs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  <w:r>
              <w:rPr>
                <w:rFonts w:ascii="Arial" w:hAnsi="Arial"/>
                <w:sz w:val="24"/>
                <w:szCs w:val="24"/>
                <w:lang w:val="fr-CH"/>
              </w:rPr>
              <w:t>540.00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6F2B23" w:rsidRPr="00821DCB" w:rsidTr="005E7069">
        <w:trPr>
          <w:trHeight w:val="397"/>
        </w:trPr>
        <w:tc>
          <w:tcPr>
            <w:tcW w:w="4089" w:type="dxa"/>
            <w:tcBorders>
              <w:top w:val="single" w:sz="4" w:space="0" w:color="000000"/>
              <w:bottom w:val="single" w:sz="4" w:space="0" w:color="000000"/>
            </w:tcBorders>
          </w:tcPr>
          <w:p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  <w:r w:rsidRPr="00821DCB">
              <w:rPr>
                <w:rFonts w:ascii="Arial" w:hAnsi="Arial"/>
                <w:sz w:val="24"/>
                <w:szCs w:val="24"/>
                <w:lang w:val="fr-CH"/>
              </w:rPr>
              <w:t xml:space="preserve">Chambre individuelle </w:t>
            </w:r>
            <w:r w:rsidR="00821DCB" w:rsidRPr="00821DCB">
              <w:rPr>
                <w:rFonts w:ascii="Arial" w:hAnsi="Arial"/>
                <w:b/>
                <w:sz w:val="24"/>
                <w:szCs w:val="24"/>
                <w:lang w:val="fr-CH"/>
              </w:rPr>
              <w:t>s</w:t>
            </w:r>
            <w:r w:rsidRPr="00821DCB">
              <w:rPr>
                <w:rFonts w:ascii="Arial" w:hAnsi="Arial"/>
                <w:b/>
                <w:sz w:val="24"/>
                <w:szCs w:val="24"/>
                <w:lang w:val="fr-CH"/>
              </w:rPr>
              <w:t>upplément</w:t>
            </w:r>
          </w:p>
        </w:tc>
        <w:tc>
          <w:tcPr>
            <w:tcW w:w="1581" w:type="dxa"/>
            <w:tcBorders>
              <w:top w:val="single" w:sz="4" w:space="0" w:color="000000"/>
              <w:bottom w:val="single" w:sz="4" w:space="0" w:color="000000"/>
            </w:tcBorders>
          </w:tcPr>
          <w:p w:rsidR="0073708A" w:rsidRPr="00EE780E" w:rsidRDefault="006F0302" w:rsidP="00210684">
            <w:pPr>
              <w:tabs>
                <w:tab w:val="decimal" w:pos="1060"/>
              </w:tabs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  <w:r>
              <w:rPr>
                <w:rFonts w:ascii="Arial" w:hAnsi="Arial"/>
                <w:sz w:val="24"/>
                <w:szCs w:val="24"/>
                <w:lang w:val="fr-CH"/>
              </w:rPr>
              <w:t xml:space="preserve">    </w:t>
            </w:r>
            <w:r w:rsidR="0073708A" w:rsidRPr="00EE780E">
              <w:rPr>
                <w:rFonts w:ascii="Arial" w:hAnsi="Arial"/>
                <w:sz w:val="24"/>
                <w:szCs w:val="24"/>
                <w:lang w:val="fr-CH"/>
              </w:rPr>
              <w:t xml:space="preserve"> </w:t>
            </w:r>
            <w:r w:rsidR="00043041">
              <w:rPr>
                <w:rFonts w:ascii="Arial" w:hAnsi="Arial"/>
                <w:sz w:val="24"/>
                <w:szCs w:val="24"/>
                <w:lang w:val="fr-CH"/>
              </w:rPr>
              <w:t>60.00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6F2B23" w:rsidRPr="00821DCB" w:rsidTr="005E7069">
        <w:trPr>
          <w:trHeight w:val="397"/>
        </w:trPr>
        <w:tc>
          <w:tcPr>
            <w:tcW w:w="4089" w:type="dxa"/>
            <w:tcBorders>
              <w:top w:val="single" w:sz="4" w:space="0" w:color="000000"/>
            </w:tcBorders>
          </w:tcPr>
          <w:p w:rsidR="0073708A" w:rsidRPr="00821DCB" w:rsidRDefault="0073708A" w:rsidP="00210684">
            <w:pPr>
              <w:ind w:left="142" w:right="-144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821DCB">
              <w:rPr>
                <w:rFonts w:ascii="Arial" w:hAnsi="Arial"/>
                <w:b/>
                <w:sz w:val="24"/>
                <w:szCs w:val="24"/>
                <w:lang w:val="fr-CH"/>
              </w:rPr>
              <w:t>TOTAL à PAYER</w:t>
            </w:r>
          </w:p>
        </w:tc>
        <w:tc>
          <w:tcPr>
            <w:tcW w:w="1581" w:type="dxa"/>
            <w:tcBorders>
              <w:top w:val="single" w:sz="4" w:space="0" w:color="000000"/>
            </w:tcBorders>
            <w:shd w:val="clear" w:color="auto" w:fill="E0E0E0"/>
          </w:tcPr>
          <w:p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E0E0E0"/>
          </w:tcPr>
          <w:p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</w:tbl>
    <w:p w:rsidR="0073708A" w:rsidRDefault="0073708A" w:rsidP="00210684">
      <w:pPr>
        <w:ind w:left="142" w:right="-144"/>
        <w:rPr>
          <w:rFonts w:ascii="Arial" w:hAnsi="Arial"/>
          <w:b/>
          <w:sz w:val="24"/>
          <w:szCs w:val="24"/>
          <w:lang w:val="fr-CH"/>
        </w:rPr>
      </w:pPr>
    </w:p>
    <w:p w:rsidR="005E7069" w:rsidRDefault="005E7069" w:rsidP="00210684">
      <w:pPr>
        <w:ind w:left="142" w:right="-144"/>
        <w:rPr>
          <w:rFonts w:ascii="Arial" w:hAnsi="Arial"/>
          <w:b/>
          <w:sz w:val="24"/>
          <w:szCs w:val="24"/>
          <w:lang w:val="fr-CH"/>
        </w:rPr>
      </w:pPr>
    </w:p>
    <w:p w:rsidR="005E7069" w:rsidRDefault="005E7069" w:rsidP="00210684">
      <w:pPr>
        <w:ind w:left="142" w:right="-144"/>
        <w:rPr>
          <w:rFonts w:ascii="Arial" w:hAnsi="Arial"/>
          <w:b/>
          <w:sz w:val="24"/>
          <w:szCs w:val="24"/>
          <w:lang w:val="fr-CH"/>
        </w:rPr>
      </w:pPr>
    </w:p>
    <w:p w:rsidR="0073708A" w:rsidRPr="006F2B23" w:rsidRDefault="0073708A" w:rsidP="00210684">
      <w:pPr>
        <w:tabs>
          <w:tab w:val="decimal" w:pos="4820"/>
        </w:tabs>
        <w:ind w:left="142" w:right="-144"/>
        <w:rPr>
          <w:rFonts w:ascii="Arial" w:hAnsi="Arial"/>
          <w:b/>
          <w:sz w:val="24"/>
          <w:szCs w:val="24"/>
          <w:lang w:val="fr-CH"/>
        </w:rPr>
      </w:pPr>
      <w:r w:rsidRPr="006F2B23">
        <w:rPr>
          <w:rFonts w:ascii="Arial" w:hAnsi="Arial"/>
          <w:b/>
          <w:sz w:val="24"/>
          <w:szCs w:val="24"/>
          <w:lang w:val="fr-CH"/>
        </w:rPr>
        <w:t>Bulletin d’inscription à retourner à :</w:t>
      </w:r>
    </w:p>
    <w:p w:rsidR="0073708A" w:rsidRPr="0073708A" w:rsidRDefault="0073708A" w:rsidP="00210684">
      <w:pPr>
        <w:ind w:left="142" w:right="-144"/>
        <w:rPr>
          <w:rFonts w:ascii="Arial" w:hAnsi="Arial"/>
          <w:b/>
          <w:lang w:val="fr-CH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73708A" w:rsidRPr="00C56D6E" w:rsidTr="0094401F">
        <w:tc>
          <w:tcPr>
            <w:tcW w:w="9356" w:type="dxa"/>
          </w:tcPr>
          <w:p w:rsidR="006F2B23" w:rsidRDefault="006F2B23" w:rsidP="00210684">
            <w:pPr>
              <w:ind w:left="142" w:right="-144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</w:p>
          <w:p w:rsidR="0073708A" w:rsidRPr="00821DCB" w:rsidRDefault="0073708A" w:rsidP="00210684">
            <w:pPr>
              <w:ind w:left="142" w:right="-144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821DCB">
              <w:rPr>
                <w:rFonts w:ascii="Arial" w:hAnsi="Arial"/>
                <w:b/>
                <w:sz w:val="24"/>
                <w:szCs w:val="24"/>
                <w:lang w:val="fr-CH"/>
              </w:rPr>
              <w:t>Madame Monique HÄUSERMANN</w:t>
            </w:r>
          </w:p>
          <w:p w:rsidR="0073708A" w:rsidRPr="00821DCB" w:rsidRDefault="0073708A" w:rsidP="00210684">
            <w:pPr>
              <w:ind w:left="142" w:right="-144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821DCB">
              <w:rPr>
                <w:rFonts w:ascii="Arial" w:hAnsi="Arial"/>
                <w:b/>
                <w:sz w:val="24"/>
                <w:szCs w:val="24"/>
                <w:lang w:val="fr-CH"/>
              </w:rPr>
              <w:t>Chemin de Planta 51</w:t>
            </w:r>
          </w:p>
          <w:p w:rsidR="0073708A" w:rsidRPr="0094401F" w:rsidRDefault="0073708A" w:rsidP="00210684">
            <w:pPr>
              <w:ind w:left="142" w:right="-144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94401F">
              <w:rPr>
                <w:rFonts w:ascii="Arial" w:hAnsi="Arial"/>
                <w:b/>
                <w:sz w:val="24"/>
                <w:szCs w:val="24"/>
                <w:lang w:val="fr-CH"/>
              </w:rPr>
              <w:t>CH-1223 COLOGNY</w:t>
            </w:r>
          </w:p>
          <w:p w:rsidR="0073708A" w:rsidRPr="0094401F" w:rsidRDefault="0073708A" w:rsidP="00210684">
            <w:pPr>
              <w:ind w:left="142" w:right="-144"/>
              <w:jc w:val="center"/>
              <w:rPr>
                <w:rFonts w:ascii="Arial" w:hAnsi="Arial"/>
                <w:b/>
                <w:color w:val="0070C0"/>
                <w:sz w:val="24"/>
                <w:szCs w:val="24"/>
                <w:u w:val="single"/>
                <w:lang w:val="fr-CH"/>
              </w:rPr>
            </w:pPr>
            <w:proofErr w:type="gramStart"/>
            <w:r w:rsidRPr="0094401F">
              <w:rPr>
                <w:rFonts w:ascii="Arial" w:hAnsi="Arial"/>
                <w:b/>
                <w:sz w:val="24"/>
                <w:szCs w:val="24"/>
                <w:lang w:val="fr-CH"/>
              </w:rPr>
              <w:t>e-mail</w:t>
            </w:r>
            <w:proofErr w:type="gramEnd"/>
            <w:r w:rsidRPr="0094401F">
              <w:rPr>
                <w:rFonts w:ascii="Arial" w:hAnsi="Arial"/>
                <w:b/>
                <w:sz w:val="24"/>
                <w:szCs w:val="24"/>
                <w:lang w:val="fr-CH"/>
              </w:rPr>
              <w:t xml:space="preserve"> : </w:t>
            </w:r>
            <w:hyperlink r:id="rId11" w:history="1">
              <w:r w:rsidR="006F2B23" w:rsidRPr="0094401F">
                <w:rPr>
                  <w:rStyle w:val="Lienhypertexte"/>
                  <w:rFonts w:ascii="Arial" w:hAnsi="Arial"/>
                  <w:b/>
                  <w:sz w:val="24"/>
                  <w:szCs w:val="24"/>
                  <w:lang w:val="fr-CH"/>
                </w:rPr>
                <w:t>m.hausermann@bluewin.ch</w:t>
              </w:r>
            </w:hyperlink>
          </w:p>
          <w:p w:rsidR="006F2B23" w:rsidRPr="0094401F" w:rsidRDefault="006F2B23" w:rsidP="00210684">
            <w:pPr>
              <w:ind w:left="142" w:right="-144"/>
              <w:jc w:val="center"/>
              <w:rPr>
                <w:rFonts w:ascii="Arial" w:hAnsi="Arial"/>
                <w:b/>
                <w:lang w:val="fr-CH"/>
              </w:rPr>
            </w:pPr>
          </w:p>
        </w:tc>
      </w:tr>
    </w:tbl>
    <w:p w:rsidR="00210684" w:rsidRPr="00210684" w:rsidRDefault="00210684" w:rsidP="00210684">
      <w:pPr>
        <w:ind w:right="-144"/>
        <w:rPr>
          <w:rFonts w:ascii="Arial" w:hAnsi="Arial"/>
          <w:sz w:val="24"/>
          <w:szCs w:val="24"/>
          <w:lang w:val="fr-CH"/>
        </w:rPr>
      </w:pPr>
    </w:p>
    <w:sectPr w:rsidR="00210684" w:rsidRPr="00210684" w:rsidSect="00312C5E">
      <w:footerReference w:type="even" r:id="rId12"/>
      <w:footerReference w:type="default" r:id="rId13"/>
      <w:pgSz w:w="11900" w:h="16840"/>
      <w:pgMar w:top="329" w:right="1128" w:bottom="567" w:left="1418" w:header="709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1F30" w:rsidRDefault="00921F30">
      <w:r>
        <w:separator/>
      </w:r>
    </w:p>
  </w:endnote>
  <w:endnote w:type="continuationSeparator" w:id="0">
    <w:p w:rsidR="00921F30" w:rsidRDefault="0092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072D" w:rsidRDefault="006B072D" w:rsidP="008D201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3606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6B072D" w:rsidRDefault="006B072D" w:rsidP="008D201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0684" w:rsidRDefault="00210684" w:rsidP="00210684">
    <w:pPr>
      <w:pStyle w:val="Pieddepage"/>
      <w:pBdr>
        <w:top w:val="single" w:sz="4" w:space="1" w:color="auto"/>
      </w:pBdr>
      <w:tabs>
        <w:tab w:val="clear" w:pos="4320"/>
        <w:tab w:val="center" w:pos="4678"/>
      </w:tabs>
      <w:ind w:left="142" w:right="-144"/>
      <w:rPr>
        <w:rFonts w:ascii="Arial" w:hAnsi="Arial"/>
        <w:sz w:val="21"/>
      </w:rPr>
    </w:pPr>
  </w:p>
  <w:p w:rsidR="006B072D" w:rsidRPr="00F40FFB" w:rsidRDefault="00312C5E" w:rsidP="00F40FFB">
    <w:pPr>
      <w:pStyle w:val="Pieddepage"/>
      <w:tabs>
        <w:tab w:val="clear" w:pos="4320"/>
        <w:tab w:val="center" w:pos="4678"/>
      </w:tabs>
      <w:ind w:left="142"/>
      <w:rPr>
        <w:rFonts w:ascii="Arial" w:hAnsi="Arial"/>
        <w:noProof/>
        <w:sz w:val="21"/>
      </w:rPr>
    </w:pPr>
    <w:r>
      <w:rPr>
        <w:rFonts w:ascii="Arial" w:hAnsi="Arial"/>
        <w:noProof/>
        <w:sz w:val="21"/>
      </w:rPr>
      <w:fldChar w:fldCharType="begin"/>
    </w:r>
    <w:r>
      <w:rPr>
        <w:rFonts w:ascii="Arial" w:hAnsi="Arial"/>
        <w:noProof/>
        <w:sz w:val="21"/>
      </w:rPr>
      <w:instrText xml:space="preserve"> TIME \@ "dd.MM.yyyy" </w:instrText>
    </w:r>
    <w:r>
      <w:rPr>
        <w:rFonts w:ascii="Arial" w:hAnsi="Arial"/>
        <w:noProof/>
        <w:sz w:val="21"/>
      </w:rPr>
      <w:fldChar w:fldCharType="separate"/>
    </w:r>
    <w:r w:rsidR="00BF231C">
      <w:rPr>
        <w:rFonts w:ascii="Arial" w:hAnsi="Arial"/>
        <w:noProof/>
        <w:sz w:val="21"/>
      </w:rPr>
      <w:t>27.06.2020</w:t>
    </w:r>
    <w:r>
      <w:rPr>
        <w:rFonts w:ascii="Arial" w:hAnsi="Arial"/>
        <w:noProof/>
        <w:sz w:val="21"/>
      </w:rPr>
      <w:fldChar w:fldCharType="end"/>
    </w:r>
    <w:r w:rsidR="00043041">
      <w:rPr>
        <w:rFonts w:ascii="Arial" w:hAnsi="Arial"/>
        <w:noProof/>
        <w:sz w:val="21"/>
      </w:rPr>
      <w:tab/>
    </w:r>
    <w:proofErr w:type="spellStart"/>
    <w:r w:rsidR="00043041">
      <w:rPr>
        <w:rFonts w:ascii="Arial" w:hAnsi="Arial"/>
        <w:sz w:val="21"/>
      </w:rPr>
      <w:t>Inscription</w:t>
    </w:r>
    <w:r>
      <w:rPr>
        <w:rFonts w:ascii="Arial" w:hAnsi="Arial"/>
        <w:sz w:val="21"/>
      </w:rPr>
      <w:t>_</w:t>
    </w:r>
    <w:r w:rsidR="00043041">
      <w:rPr>
        <w:rFonts w:ascii="Arial" w:hAnsi="Arial"/>
        <w:sz w:val="21"/>
      </w:rPr>
      <w:t>Appenzell</w:t>
    </w:r>
    <w:proofErr w:type="spellEnd"/>
    <w:r w:rsidR="00EB16CF" w:rsidRPr="00210684">
      <w:rPr>
        <w:rFonts w:ascii="Arial" w:hAnsi="Arial"/>
        <w:sz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1F30" w:rsidRDefault="00921F30">
      <w:r>
        <w:separator/>
      </w:r>
    </w:p>
  </w:footnote>
  <w:footnote w:type="continuationSeparator" w:id="0">
    <w:p w:rsidR="00921F30" w:rsidRDefault="0092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BF87F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E4102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5FB47F0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5435303"/>
    <w:multiLevelType w:val="hybridMultilevel"/>
    <w:tmpl w:val="0AB874F2"/>
    <w:lvl w:ilvl="0" w:tplc="6048264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1F"/>
    <w:rsid w:val="00043041"/>
    <w:rsid w:val="00061664"/>
    <w:rsid w:val="00095105"/>
    <w:rsid w:val="000A1822"/>
    <w:rsid w:val="000B1ED8"/>
    <w:rsid w:val="000D5AE1"/>
    <w:rsid w:val="000E2C41"/>
    <w:rsid w:val="00117AA7"/>
    <w:rsid w:val="00127EDF"/>
    <w:rsid w:val="0013494C"/>
    <w:rsid w:val="00140B76"/>
    <w:rsid w:val="00146E3A"/>
    <w:rsid w:val="001629D4"/>
    <w:rsid w:val="001631C6"/>
    <w:rsid w:val="00163DE5"/>
    <w:rsid w:val="0016548A"/>
    <w:rsid w:val="00171093"/>
    <w:rsid w:val="001824D4"/>
    <w:rsid w:val="001B0BB0"/>
    <w:rsid w:val="001B5E8C"/>
    <w:rsid w:val="001B6143"/>
    <w:rsid w:val="001D163E"/>
    <w:rsid w:val="001E3DD1"/>
    <w:rsid w:val="001E6B26"/>
    <w:rsid w:val="001F51DA"/>
    <w:rsid w:val="00210684"/>
    <w:rsid w:val="002142E5"/>
    <w:rsid w:val="002255FA"/>
    <w:rsid w:val="002355C8"/>
    <w:rsid w:val="00242794"/>
    <w:rsid w:val="002509F6"/>
    <w:rsid w:val="00257AB8"/>
    <w:rsid w:val="00275A7F"/>
    <w:rsid w:val="00283BDA"/>
    <w:rsid w:val="00295A5A"/>
    <w:rsid w:val="00295B55"/>
    <w:rsid w:val="002B176E"/>
    <w:rsid w:val="002B6ECA"/>
    <w:rsid w:val="002C0E6D"/>
    <w:rsid w:val="002C2AA1"/>
    <w:rsid w:val="002D1818"/>
    <w:rsid w:val="002E0204"/>
    <w:rsid w:val="002F760F"/>
    <w:rsid w:val="00312C5E"/>
    <w:rsid w:val="00320F3E"/>
    <w:rsid w:val="0034148E"/>
    <w:rsid w:val="00352A60"/>
    <w:rsid w:val="00353239"/>
    <w:rsid w:val="003663A4"/>
    <w:rsid w:val="00384967"/>
    <w:rsid w:val="003849D9"/>
    <w:rsid w:val="003953C0"/>
    <w:rsid w:val="003C0FFD"/>
    <w:rsid w:val="003D3606"/>
    <w:rsid w:val="003D4664"/>
    <w:rsid w:val="003E6166"/>
    <w:rsid w:val="003F4CCB"/>
    <w:rsid w:val="003F618F"/>
    <w:rsid w:val="00410F5A"/>
    <w:rsid w:val="00415F6D"/>
    <w:rsid w:val="0043275B"/>
    <w:rsid w:val="0043513E"/>
    <w:rsid w:val="00435C67"/>
    <w:rsid w:val="00451BCA"/>
    <w:rsid w:val="00453B37"/>
    <w:rsid w:val="00467906"/>
    <w:rsid w:val="0047268F"/>
    <w:rsid w:val="00477466"/>
    <w:rsid w:val="004B0609"/>
    <w:rsid w:val="004B765E"/>
    <w:rsid w:val="004C3EEC"/>
    <w:rsid w:val="004C5BD0"/>
    <w:rsid w:val="004D22B2"/>
    <w:rsid w:val="004E2573"/>
    <w:rsid w:val="004F2CB8"/>
    <w:rsid w:val="00510BC3"/>
    <w:rsid w:val="00513A5C"/>
    <w:rsid w:val="0051522B"/>
    <w:rsid w:val="0051621D"/>
    <w:rsid w:val="00525AD4"/>
    <w:rsid w:val="00540628"/>
    <w:rsid w:val="005548A2"/>
    <w:rsid w:val="00576108"/>
    <w:rsid w:val="005847B5"/>
    <w:rsid w:val="005A6784"/>
    <w:rsid w:val="005B4F8F"/>
    <w:rsid w:val="005D076C"/>
    <w:rsid w:val="005D1878"/>
    <w:rsid w:val="005D6B1C"/>
    <w:rsid w:val="005E7069"/>
    <w:rsid w:val="005F53B2"/>
    <w:rsid w:val="00601C6E"/>
    <w:rsid w:val="00613364"/>
    <w:rsid w:val="00630BB1"/>
    <w:rsid w:val="00636999"/>
    <w:rsid w:val="00643CED"/>
    <w:rsid w:val="00656719"/>
    <w:rsid w:val="00661449"/>
    <w:rsid w:val="00681BF1"/>
    <w:rsid w:val="006A0C0E"/>
    <w:rsid w:val="006B072D"/>
    <w:rsid w:val="006B6DC8"/>
    <w:rsid w:val="006F0302"/>
    <w:rsid w:val="006F2B23"/>
    <w:rsid w:val="0073708A"/>
    <w:rsid w:val="00772A4D"/>
    <w:rsid w:val="00791BF5"/>
    <w:rsid w:val="007A236E"/>
    <w:rsid w:val="007D620A"/>
    <w:rsid w:val="00800814"/>
    <w:rsid w:val="00815FFD"/>
    <w:rsid w:val="00821DCB"/>
    <w:rsid w:val="008334A0"/>
    <w:rsid w:val="00836723"/>
    <w:rsid w:val="008604ED"/>
    <w:rsid w:val="00883514"/>
    <w:rsid w:val="008A6F5F"/>
    <w:rsid w:val="008B090F"/>
    <w:rsid w:val="008B67A1"/>
    <w:rsid w:val="008C1B60"/>
    <w:rsid w:val="008D2017"/>
    <w:rsid w:val="00904225"/>
    <w:rsid w:val="00906D84"/>
    <w:rsid w:val="00921F30"/>
    <w:rsid w:val="00927A97"/>
    <w:rsid w:val="00937FB1"/>
    <w:rsid w:val="0094401F"/>
    <w:rsid w:val="00944059"/>
    <w:rsid w:val="00947722"/>
    <w:rsid w:val="0095508C"/>
    <w:rsid w:val="009578AD"/>
    <w:rsid w:val="0096518C"/>
    <w:rsid w:val="00977020"/>
    <w:rsid w:val="00997816"/>
    <w:rsid w:val="009B22CD"/>
    <w:rsid w:val="009C54B1"/>
    <w:rsid w:val="009D36D8"/>
    <w:rsid w:val="009D3F3A"/>
    <w:rsid w:val="009E3DA0"/>
    <w:rsid w:val="009F3846"/>
    <w:rsid w:val="009F4DF2"/>
    <w:rsid w:val="009F50A9"/>
    <w:rsid w:val="00A01434"/>
    <w:rsid w:val="00A019BB"/>
    <w:rsid w:val="00A032D5"/>
    <w:rsid w:val="00A246C4"/>
    <w:rsid w:val="00A25C1C"/>
    <w:rsid w:val="00A43AC2"/>
    <w:rsid w:val="00A63F8C"/>
    <w:rsid w:val="00A67D3B"/>
    <w:rsid w:val="00A8289E"/>
    <w:rsid w:val="00A856F4"/>
    <w:rsid w:val="00A92188"/>
    <w:rsid w:val="00AA42E1"/>
    <w:rsid w:val="00AB12BB"/>
    <w:rsid w:val="00AC3EDE"/>
    <w:rsid w:val="00AC5347"/>
    <w:rsid w:val="00AC78D5"/>
    <w:rsid w:val="00AD0722"/>
    <w:rsid w:val="00AD6C9A"/>
    <w:rsid w:val="00AE43F0"/>
    <w:rsid w:val="00AE756A"/>
    <w:rsid w:val="00AF6B9C"/>
    <w:rsid w:val="00B21505"/>
    <w:rsid w:val="00B3111A"/>
    <w:rsid w:val="00B31839"/>
    <w:rsid w:val="00B402B9"/>
    <w:rsid w:val="00B42310"/>
    <w:rsid w:val="00B46010"/>
    <w:rsid w:val="00B52055"/>
    <w:rsid w:val="00B73C3F"/>
    <w:rsid w:val="00BD7DC6"/>
    <w:rsid w:val="00BF231C"/>
    <w:rsid w:val="00C14693"/>
    <w:rsid w:val="00C21E51"/>
    <w:rsid w:val="00C258E0"/>
    <w:rsid w:val="00C27A4C"/>
    <w:rsid w:val="00C33D31"/>
    <w:rsid w:val="00C43EF0"/>
    <w:rsid w:val="00C548FD"/>
    <w:rsid w:val="00C56D6E"/>
    <w:rsid w:val="00C7715B"/>
    <w:rsid w:val="00C8637D"/>
    <w:rsid w:val="00CA311D"/>
    <w:rsid w:val="00CB3C21"/>
    <w:rsid w:val="00CB4CAF"/>
    <w:rsid w:val="00CF266B"/>
    <w:rsid w:val="00CF6D48"/>
    <w:rsid w:val="00D00CE2"/>
    <w:rsid w:val="00D212FC"/>
    <w:rsid w:val="00D27569"/>
    <w:rsid w:val="00D279B5"/>
    <w:rsid w:val="00D27A4D"/>
    <w:rsid w:val="00D416A4"/>
    <w:rsid w:val="00D50963"/>
    <w:rsid w:val="00D804E7"/>
    <w:rsid w:val="00D91AA2"/>
    <w:rsid w:val="00DA5379"/>
    <w:rsid w:val="00DC02D2"/>
    <w:rsid w:val="00DD1DAB"/>
    <w:rsid w:val="00DD2D82"/>
    <w:rsid w:val="00DD4A7F"/>
    <w:rsid w:val="00DD503B"/>
    <w:rsid w:val="00E052D3"/>
    <w:rsid w:val="00E11E7F"/>
    <w:rsid w:val="00E15264"/>
    <w:rsid w:val="00E16C4F"/>
    <w:rsid w:val="00E214EE"/>
    <w:rsid w:val="00E37412"/>
    <w:rsid w:val="00E43662"/>
    <w:rsid w:val="00E54DB0"/>
    <w:rsid w:val="00E923B2"/>
    <w:rsid w:val="00EA31A5"/>
    <w:rsid w:val="00EA6075"/>
    <w:rsid w:val="00EB16CF"/>
    <w:rsid w:val="00EB36DA"/>
    <w:rsid w:val="00EE172D"/>
    <w:rsid w:val="00EE780E"/>
    <w:rsid w:val="00EF6BD0"/>
    <w:rsid w:val="00F06DAC"/>
    <w:rsid w:val="00F15596"/>
    <w:rsid w:val="00F40C1F"/>
    <w:rsid w:val="00F40FFB"/>
    <w:rsid w:val="00F4281B"/>
    <w:rsid w:val="00F46706"/>
    <w:rsid w:val="00F7251E"/>
    <w:rsid w:val="00F80331"/>
    <w:rsid w:val="00F8285B"/>
    <w:rsid w:val="00F86A94"/>
    <w:rsid w:val="00F930F5"/>
    <w:rsid w:val="00FC1FEB"/>
    <w:rsid w:val="00FC322A"/>
    <w:rsid w:val="00FD02E7"/>
    <w:rsid w:val="00FE29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792FA25"/>
  <w14:defaultImageDpi w14:val="300"/>
  <w15:chartTrackingRefBased/>
  <w15:docId w15:val="{26812E25-8DF2-234A-9FBE-665CC671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51621D"/>
    <w:rPr>
      <w:rFonts w:ascii="Century Gothic" w:eastAsia="Times New Roman" w:hAnsi="Century Gothic" w:cs="Arial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1621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51621D"/>
    <w:rPr>
      <w:rFonts w:ascii="Century Gothic" w:eastAsia="Times New Roman" w:hAnsi="Century Gothic" w:cs="Arial"/>
      <w:b/>
      <w:bCs/>
      <w:kern w:val="28"/>
      <w:sz w:val="32"/>
      <w:szCs w:val="32"/>
      <w:lang w:eastAsia="fr-FR"/>
    </w:rPr>
  </w:style>
  <w:style w:type="paragraph" w:styleId="Sous-titre">
    <w:name w:val="Subtitle"/>
    <w:basedOn w:val="Normal"/>
    <w:link w:val="Sous-titreCar"/>
    <w:qFormat/>
    <w:rsid w:val="0051621D"/>
    <w:pPr>
      <w:spacing w:after="60"/>
      <w:jc w:val="center"/>
      <w:outlineLvl w:val="1"/>
    </w:pPr>
    <w:rPr>
      <w:sz w:val="24"/>
      <w:szCs w:val="24"/>
    </w:rPr>
  </w:style>
  <w:style w:type="character" w:customStyle="1" w:styleId="Sous-titreCar">
    <w:name w:val="Sous-titre Car"/>
    <w:link w:val="Sous-titre"/>
    <w:rsid w:val="0051621D"/>
    <w:rPr>
      <w:rFonts w:ascii="Century Gothic" w:eastAsia="Times New Roman" w:hAnsi="Century Gothic" w:cs="Arial"/>
      <w:lang w:eastAsia="fr-FR"/>
    </w:rPr>
  </w:style>
  <w:style w:type="paragraph" w:styleId="Notedebasdepage">
    <w:name w:val="footnote text"/>
    <w:basedOn w:val="Normal"/>
    <w:link w:val="NotedebasdepageCar"/>
    <w:semiHidden/>
    <w:rsid w:val="0051621D"/>
    <w:rPr>
      <w:sz w:val="20"/>
    </w:rPr>
  </w:style>
  <w:style w:type="character" w:customStyle="1" w:styleId="NotedebasdepageCar">
    <w:name w:val="Note de bas de page Car"/>
    <w:link w:val="Notedebasdepage"/>
    <w:semiHidden/>
    <w:rsid w:val="0051621D"/>
    <w:rPr>
      <w:rFonts w:ascii="Century Gothic" w:eastAsia="Times New Roman" w:hAnsi="Century Gothic" w:cs="Arial"/>
      <w:sz w:val="20"/>
      <w:szCs w:val="20"/>
      <w:lang w:eastAsia="fr-FR"/>
    </w:rPr>
  </w:style>
  <w:style w:type="character" w:styleId="Appelnotedebasdep">
    <w:name w:val="footnote reference"/>
    <w:semiHidden/>
    <w:rsid w:val="0051621D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914DE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14DE6"/>
    <w:rPr>
      <w:rFonts w:ascii="Century Gothic" w:eastAsia="Times New Roman" w:hAnsi="Century Gothic" w:cs="Arial"/>
      <w:sz w:val="22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914DE6"/>
  </w:style>
  <w:style w:type="paragraph" w:styleId="En-tte">
    <w:name w:val="header"/>
    <w:basedOn w:val="Normal"/>
    <w:link w:val="En-tteCar"/>
    <w:rsid w:val="00DA6752"/>
    <w:pPr>
      <w:tabs>
        <w:tab w:val="center" w:pos="4536"/>
        <w:tab w:val="right" w:pos="9072"/>
      </w:tabs>
    </w:pPr>
    <w:rPr>
      <w:rFonts w:ascii="Arial" w:hAnsi="Arial"/>
      <w:szCs w:val="22"/>
    </w:rPr>
  </w:style>
  <w:style w:type="character" w:customStyle="1" w:styleId="En-tteCar">
    <w:name w:val="En-tête Car"/>
    <w:link w:val="En-tte"/>
    <w:rsid w:val="00DA6752"/>
    <w:rPr>
      <w:rFonts w:ascii="Arial" w:eastAsia="Times New Roman" w:hAnsi="Arial" w:cs="Arial"/>
      <w:sz w:val="22"/>
      <w:szCs w:val="22"/>
      <w:lang w:eastAsia="fr-FR"/>
    </w:rPr>
  </w:style>
  <w:style w:type="character" w:styleId="Accentuation">
    <w:name w:val="Emphasis"/>
    <w:uiPriority w:val="20"/>
    <w:qFormat/>
    <w:rsid w:val="009F50A9"/>
    <w:rPr>
      <w:i/>
      <w:iCs/>
    </w:rPr>
  </w:style>
  <w:style w:type="character" w:styleId="lev">
    <w:name w:val="Strong"/>
    <w:uiPriority w:val="99"/>
    <w:qFormat/>
    <w:rsid w:val="0051522B"/>
    <w:rPr>
      <w:b/>
      <w:bCs/>
    </w:rPr>
  </w:style>
  <w:style w:type="paragraph" w:styleId="Corpsdetexte">
    <w:name w:val="Body Text"/>
    <w:basedOn w:val="Normal"/>
    <w:link w:val="CorpsdetexteCar"/>
    <w:rsid w:val="0051522B"/>
    <w:pPr>
      <w:jc w:val="both"/>
    </w:pPr>
    <w:rPr>
      <w:rFonts w:ascii="Comic Sans MS" w:hAnsi="Comic Sans MS" w:cs="Times New Roman"/>
      <w:sz w:val="24"/>
    </w:rPr>
  </w:style>
  <w:style w:type="character" w:customStyle="1" w:styleId="CorpsdetexteCar">
    <w:name w:val="Corps de texte Car"/>
    <w:link w:val="Corpsdetexte"/>
    <w:rsid w:val="0051522B"/>
    <w:rPr>
      <w:rFonts w:ascii="Comic Sans MS" w:eastAsia="Times New Roman" w:hAnsi="Comic Sans MS"/>
      <w:sz w:val="24"/>
      <w:lang w:val="fr-FR" w:eastAsia="fr-FR"/>
    </w:rPr>
  </w:style>
  <w:style w:type="character" w:styleId="Lienhypertexte">
    <w:name w:val="Hyperlink"/>
    <w:uiPriority w:val="99"/>
    <w:unhideWhenUsed/>
    <w:rsid w:val="00601C6E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E43662"/>
    <w:rPr>
      <w:color w:val="800080"/>
      <w:u w:val="single"/>
    </w:rPr>
  </w:style>
  <w:style w:type="character" w:customStyle="1" w:styleId="text11">
    <w:name w:val="text11"/>
    <w:rsid w:val="00836723"/>
    <w:rPr>
      <w:rFonts w:ascii="Verdana" w:hAnsi="Verdana" w:hint="default"/>
      <w:b w:val="0"/>
      <w:bCs w:val="0"/>
      <w:color w:val="336666"/>
      <w:sz w:val="13"/>
      <w:szCs w:val="13"/>
    </w:rPr>
  </w:style>
  <w:style w:type="character" w:styleId="Mentionnonrsolue">
    <w:name w:val="Unresolved Mention"/>
    <w:uiPriority w:val="47"/>
    <w:rsid w:val="006F2B2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F8285B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285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8285B"/>
    <w:rPr>
      <w:rFonts w:ascii="Times New Roman" w:eastAsia="Times New Roman" w:hAnsi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hausermann@bluewin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inescologny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inescologny.ch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ierrebuser/Library/Group%20Containers/UBF8T346G9.Office/User%20Content.localized/Mode&#768;les/Mes%20mode&#768;les/Aines_Bulletin-2%20jour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86B7F-3EC4-C448-BDF5-8F26513A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Aines_Bulletin-2 jours.dotx</Template>
  <TotalTime>6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1165</CharactersWithSpaces>
  <SharedDoc>false</SharedDoc>
  <HLinks>
    <vt:vector size="12" baseType="variant"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http://www.ainescologny.ch/</vt:lpwstr>
      </vt:variant>
      <vt:variant>
        <vt:lpwstr/>
      </vt:variant>
      <vt:variant>
        <vt:i4>5439519</vt:i4>
      </vt:variant>
      <vt:variant>
        <vt:i4>0</vt:i4>
      </vt:variant>
      <vt:variant>
        <vt:i4>0</vt:i4>
      </vt:variant>
      <vt:variant>
        <vt:i4>5</vt:i4>
      </vt:variant>
      <vt:variant>
        <vt:lpwstr>mailto:info@ainescologny.ch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Buser</dc:creator>
  <cp:keywords/>
  <cp:lastModifiedBy>Pierre Buser</cp:lastModifiedBy>
  <cp:revision>4</cp:revision>
  <cp:lastPrinted>2019-06-12T21:32:00Z</cp:lastPrinted>
  <dcterms:created xsi:type="dcterms:W3CDTF">2020-06-25T07:08:00Z</dcterms:created>
  <dcterms:modified xsi:type="dcterms:W3CDTF">2020-06-27T08:40:00Z</dcterms:modified>
</cp:coreProperties>
</file>